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Default="009E70C3" w:rsidP="009F392F">
      <w:proofErr w:type="gramStart"/>
      <w:r>
        <w:t>Identify,</w:t>
      </w:r>
      <w:proofErr w:type="gramEnd"/>
      <w:r w:rsidR="009F392F">
        <w:t xml:space="preserve"> color and number these locations on your map for extra credit:</w:t>
      </w:r>
    </w:p>
    <w:p w:rsidR="009F392F" w:rsidRDefault="009F392F" w:rsidP="009F392F"/>
    <w:p w:rsidR="009F392F" w:rsidRDefault="009F392F" w:rsidP="009E70C3">
      <w:pPr>
        <w:spacing w:line="600" w:lineRule="auto"/>
        <w:jc w:val="both"/>
      </w:pPr>
      <w:r>
        <w:t>35. Haiti</w:t>
      </w:r>
    </w:p>
    <w:p w:rsidR="009F392F" w:rsidRDefault="009F392F" w:rsidP="009E70C3">
      <w:pPr>
        <w:spacing w:line="600" w:lineRule="auto"/>
        <w:jc w:val="both"/>
      </w:pPr>
      <w:r>
        <w:t>36. Czechoslovakia</w:t>
      </w:r>
    </w:p>
    <w:p w:rsidR="009F392F" w:rsidRDefault="009F392F" w:rsidP="009E70C3">
      <w:pPr>
        <w:spacing w:line="600" w:lineRule="auto"/>
        <w:jc w:val="both"/>
      </w:pPr>
      <w:r>
        <w:t>37. Israel</w:t>
      </w:r>
    </w:p>
    <w:p w:rsidR="009F392F" w:rsidRDefault="009F392F" w:rsidP="009E70C3">
      <w:pPr>
        <w:spacing w:line="600" w:lineRule="auto"/>
        <w:jc w:val="both"/>
      </w:pPr>
      <w:r>
        <w:t>38. Nigeria</w:t>
      </w:r>
      <w:bookmarkStart w:id="0" w:name="_GoBack"/>
      <w:bookmarkEnd w:id="0"/>
    </w:p>
    <w:p w:rsidR="009F392F" w:rsidRDefault="009F392F" w:rsidP="009E70C3">
      <w:pPr>
        <w:spacing w:line="600" w:lineRule="auto"/>
        <w:jc w:val="both"/>
      </w:pPr>
      <w:r>
        <w:t>39. Turkey</w:t>
      </w:r>
    </w:p>
    <w:p w:rsidR="009F392F" w:rsidRDefault="009F392F" w:rsidP="009E70C3">
      <w:pPr>
        <w:spacing w:line="600" w:lineRule="auto"/>
        <w:jc w:val="both"/>
      </w:pPr>
      <w:r>
        <w:t>40. United Arab Emirates</w:t>
      </w:r>
    </w:p>
    <w:p w:rsidR="009F392F" w:rsidRDefault="009F392F" w:rsidP="009E70C3">
      <w:pPr>
        <w:spacing w:line="600" w:lineRule="auto"/>
        <w:jc w:val="both"/>
      </w:pPr>
      <w:r>
        <w:t xml:space="preserve">41. </w:t>
      </w:r>
      <w:r w:rsidR="009E70C3">
        <w:t>Yugoslavia</w:t>
      </w:r>
    </w:p>
    <w:p w:rsidR="009F392F" w:rsidRDefault="009F392F" w:rsidP="009E70C3">
      <w:pPr>
        <w:spacing w:line="600" w:lineRule="auto"/>
        <w:jc w:val="both"/>
      </w:pPr>
      <w:r>
        <w:t>42. Bolivia</w:t>
      </w:r>
    </w:p>
    <w:p w:rsidR="009F392F" w:rsidRDefault="009F392F" w:rsidP="009E70C3">
      <w:pPr>
        <w:spacing w:line="600" w:lineRule="auto"/>
        <w:jc w:val="both"/>
      </w:pPr>
      <w:r>
        <w:t>43. India</w:t>
      </w:r>
    </w:p>
    <w:p w:rsidR="009F392F" w:rsidRDefault="009F392F" w:rsidP="009E70C3">
      <w:pPr>
        <w:spacing w:line="600" w:lineRule="auto"/>
        <w:jc w:val="both"/>
      </w:pPr>
      <w:r>
        <w:t>44. Pacific Ocean</w:t>
      </w:r>
    </w:p>
    <w:p w:rsidR="009F392F" w:rsidRDefault="009F392F" w:rsidP="009E70C3">
      <w:pPr>
        <w:spacing w:line="600" w:lineRule="auto"/>
        <w:jc w:val="both"/>
      </w:pPr>
      <w:r>
        <w:t xml:space="preserve">45. </w:t>
      </w:r>
      <w:r w:rsidR="009E70C3">
        <w:t>Atlantic Ocean</w:t>
      </w:r>
    </w:p>
    <w:p w:rsidR="009E70C3" w:rsidRDefault="009E70C3" w:rsidP="009E70C3">
      <w:pPr>
        <w:spacing w:line="600" w:lineRule="auto"/>
        <w:jc w:val="both"/>
      </w:pPr>
      <w:r>
        <w:t>46. Arctic Ocean</w:t>
      </w:r>
    </w:p>
    <w:p w:rsidR="009E70C3" w:rsidRDefault="009E70C3" w:rsidP="009E70C3">
      <w:pPr>
        <w:spacing w:line="600" w:lineRule="auto"/>
        <w:jc w:val="both"/>
      </w:pPr>
      <w:r>
        <w:t>47. Indian Ocean</w:t>
      </w:r>
    </w:p>
    <w:p w:rsidR="009E70C3" w:rsidRDefault="009E70C3" w:rsidP="009E70C3">
      <w:pPr>
        <w:spacing w:line="600" w:lineRule="auto"/>
        <w:jc w:val="both"/>
      </w:pPr>
      <w:r>
        <w:t>48. Australia</w:t>
      </w:r>
    </w:p>
    <w:p w:rsidR="009E70C3" w:rsidRDefault="009E70C3" w:rsidP="009E70C3">
      <w:pPr>
        <w:spacing w:line="600" w:lineRule="auto"/>
        <w:jc w:val="both"/>
      </w:pPr>
      <w:r>
        <w:t>49. Antarctic Ocean</w:t>
      </w:r>
    </w:p>
    <w:p w:rsidR="009E70C3" w:rsidRPr="009F392F" w:rsidRDefault="009E70C3" w:rsidP="009E70C3">
      <w:pPr>
        <w:spacing w:line="600" w:lineRule="auto"/>
        <w:jc w:val="both"/>
      </w:pPr>
      <w:r>
        <w:t>50. Mediterranean Sea</w:t>
      </w:r>
    </w:p>
    <w:sectPr w:rsidR="009E70C3" w:rsidRPr="009F392F" w:rsidSect="002265D9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94" w:rsidRDefault="00DA7694" w:rsidP="009F392F">
      <w:r>
        <w:separator/>
      </w:r>
    </w:p>
  </w:endnote>
  <w:endnote w:type="continuationSeparator" w:id="0">
    <w:p w:rsidR="00DA7694" w:rsidRDefault="00DA7694" w:rsidP="009F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94" w:rsidRDefault="00DA7694" w:rsidP="009F392F">
      <w:r>
        <w:separator/>
      </w:r>
    </w:p>
  </w:footnote>
  <w:footnote w:type="continuationSeparator" w:id="0">
    <w:p w:rsidR="00DA7694" w:rsidRDefault="00DA7694" w:rsidP="009F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F" w:rsidRDefault="009F392F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rPr>
        <w:rFonts w:ascii="Arial" w:hAnsi="Arial" w:cs="Arial"/>
      </w:rPr>
      <w:t>50 Years of World History</w:t>
    </w:r>
    <w:r>
      <w:rPr>
        <w:rFonts w:ascii="Arial" w:hAnsi="Arial" w:cs="Arial"/>
      </w:rPr>
      <w:t>- (</w:t>
    </w:r>
    <w:r w:rsidRPr="009F392F">
      <w:rPr>
        <w:rFonts w:ascii="Arial" w:hAnsi="Arial" w:cs="Arial"/>
        <w:sz w:val="20"/>
        <w:szCs w:val="20"/>
      </w:rPr>
      <w:t>Extra locations credit</w:t>
    </w:r>
    <w:r>
      <w:rPr>
        <w:rFonts w:ascii="Arial" w:hAnsi="Arial" w:cs="Arial"/>
      </w:rPr>
      <w:t>)</w:t>
    </w:r>
    <w:r>
      <w:ptab w:relativeTo="margin" w:alignment="right" w:leader="none"/>
    </w:r>
    <w:r>
      <w:t>Per.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2F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D48E1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E70C3"/>
    <w:rsid w:val="009F392F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A7694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9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9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9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9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C74998B7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1</cp:revision>
  <dcterms:created xsi:type="dcterms:W3CDTF">2016-05-31T17:48:00Z</dcterms:created>
  <dcterms:modified xsi:type="dcterms:W3CDTF">2016-05-31T17:57:00Z</dcterms:modified>
</cp:coreProperties>
</file>