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A6" w:rsidRPr="00590721" w:rsidRDefault="00590721" w:rsidP="00590721">
      <w:pPr>
        <w:rPr>
          <w:rFonts w:asciiTheme="majorHAnsi" w:hAnsiTheme="majorHAnsi" w:cs="Arial"/>
          <w:i/>
          <w:sz w:val="22"/>
          <w:szCs w:val="22"/>
        </w:rPr>
      </w:pPr>
      <w:r w:rsidRPr="00590721">
        <w:rPr>
          <w:rFonts w:asciiTheme="majorHAnsi" w:hAnsiTheme="majorHAnsi" w:cs="Arial"/>
          <w:i/>
          <w:sz w:val="22"/>
          <w:szCs w:val="22"/>
        </w:rPr>
        <w:t>Answer these in complete sentences as you watch the video:</w:t>
      </w:r>
    </w:p>
    <w:p w:rsidR="00590721" w:rsidRPr="00590721" w:rsidRDefault="00590721" w:rsidP="005907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73A6" w:rsidRDefault="007073A6" w:rsidP="00707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Who…was involved?</w:t>
      </w: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7073A6" w:rsidRDefault="007073A6" w:rsidP="00707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What…happened?</w:t>
      </w: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7073A6" w:rsidP="00707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Why….</w:t>
      </w:r>
    </w:p>
    <w:p w:rsidR="00EC367B" w:rsidRDefault="007073A6" w:rsidP="00EC367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were the protests about? </w:t>
      </w:r>
    </w:p>
    <w:p w:rsidR="00EC367B" w:rsidRDefault="00EC367B" w:rsidP="00EC367B">
      <w:pPr>
        <w:rPr>
          <w:rFonts w:ascii="Arial" w:hAnsi="Arial" w:cs="Arial"/>
          <w:i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i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i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i/>
          <w:sz w:val="22"/>
          <w:szCs w:val="22"/>
        </w:rPr>
      </w:pPr>
    </w:p>
    <w:p w:rsidR="007073A6" w:rsidRDefault="007073A6" w:rsidP="00EC367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407D2A">
        <w:rPr>
          <w:rFonts w:ascii="Arial" w:hAnsi="Arial" w:cs="Arial"/>
          <w:sz w:val="22"/>
          <w:szCs w:val="22"/>
        </w:rPr>
        <w:t>did they want</w:t>
      </w:r>
      <w:r>
        <w:rPr>
          <w:rFonts w:ascii="Arial" w:hAnsi="Arial" w:cs="Arial"/>
          <w:sz w:val="22"/>
          <w:szCs w:val="22"/>
        </w:rPr>
        <w:t xml:space="preserve"> it?</w:t>
      </w: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7073A6" w:rsidRDefault="007073A6" w:rsidP="00707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When… did this happen</w:t>
      </w:r>
      <w:r w:rsidR="00EC367B">
        <w:rPr>
          <w:rFonts w:ascii="Arial" w:hAnsi="Arial" w:cs="Arial"/>
          <w:sz w:val="22"/>
          <w:szCs w:val="22"/>
        </w:rPr>
        <w:t>? Month/Year</w:t>
      </w: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7073A6" w:rsidRDefault="007073A6" w:rsidP="007073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How… many involved?</w:t>
      </w: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7073A6" w:rsidRDefault="007073A6" w:rsidP="007073A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C367B" w:rsidRDefault="007073A6" w:rsidP="007073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killed and how many injured?</w:t>
      </w:r>
    </w:p>
    <w:p w:rsidR="00EC367B" w:rsidRDefault="00EC367B" w:rsidP="00EC367B">
      <w:pPr>
        <w:pStyle w:val="ListParagraph"/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pStyle w:val="ListParagraph"/>
        <w:rPr>
          <w:rFonts w:ascii="Arial" w:hAnsi="Arial" w:cs="Arial"/>
          <w:sz w:val="22"/>
          <w:szCs w:val="22"/>
        </w:rPr>
      </w:pPr>
    </w:p>
    <w:p w:rsidR="00EC367B" w:rsidRDefault="00EC367B" w:rsidP="00EC367B">
      <w:pPr>
        <w:rPr>
          <w:rFonts w:ascii="Arial" w:hAnsi="Arial" w:cs="Arial"/>
          <w:sz w:val="22"/>
          <w:szCs w:val="22"/>
        </w:rPr>
      </w:pPr>
    </w:p>
    <w:p w:rsidR="00EC367B" w:rsidRPr="00EC367B" w:rsidRDefault="00EC367B" w:rsidP="00EC367B">
      <w:pPr>
        <w:rPr>
          <w:rFonts w:ascii="Arial" w:hAnsi="Arial" w:cs="Arial"/>
          <w:sz w:val="22"/>
          <w:szCs w:val="22"/>
        </w:rPr>
      </w:pPr>
    </w:p>
    <w:p w:rsidR="007073A6" w:rsidRPr="007073A6" w:rsidRDefault="00EC367B" w:rsidP="007073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about now? What do people </w:t>
      </w:r>
      <w:r w:rsidR="00407D2A">
        <w:rPr>
          <w:rFonts w:ascii="Arial" w:hAnsi="Arial" w:cs="Arial"/>
          <w:sz w:val="22"/>
          <w:szCs w:val="22"/>
        </w:rPr>
        <w:t xml:space="preserve">in China </w:t>
      </w:r>
      <w:r>
        <w:rPr>
          <w:rFonts w:ascii="Arial" w:hAnsi="Arial" w:cs="Arial"/>
          <w:sz w:val="22"/>
          <w:szCs w:val="22"/>
        </w:rPr>
        <w:t>think about that incident?</w:t>
      </w:r>
      <w:r w:rsidR="007073A6">
        <w:rPr>
          <w:rFonts w:ascii="Arial" w:hAnsi="Arial" w:cs="Arial"/>
          <w:sz w:val="22"/>
          <w:szCs w:val="22"/>
        </w:rPr>
        <w:br/>
      </w:r>
    </w:p>
    <w:sectPr w:rsidR="007073A6" w:rsidRPr="007073A6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8E" w:rsidRDefault="0075648E" w:rsidP="00407D2A">
      <w:r>
        <w:separator/>
      </w:r>
    </w:p>
  </w:endnote>
  <w:endnote w:type="continuationSeparator" w:id="0">
    <w:p w:rsidR="0075648E" w:rsidRDefault="0075648E" w:rsidP="0040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8E" w:rsidRDefault="0075648E" w:rsidP="00407D2A">
      <w:r>
        <w:separator/>
      </w:r>
    </w:p>
  </w:footnote>
  <w:footnote w:type="continuationSeparator" w:id="0">
    <w:p w:rsidR="0075648E" w:rsidRDefault="0075648E" w:rsidP="0040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2A" w:rsidRDefault="00407D2A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 w:rsidRPr="00407D2A">
      <w:rPr>
        <w:rFonts w:ascii="Mongolian Baiti" w:hAnsi="Mongolian Baiti" w:cs="Mongolian Baiti"/>
        <w:sz w:val="32"/>
        <w:szCs w:val="32"/>
      </w:rPr>
      <w:t>Massacre in Tiananmen Square</w:t>
    </w:r>
    <w:r w:rsidRPr="00407D2A">
      <w:rPr>
        <w:rFonts w:ascii="Mongolian Baiti" w:hAnsi="Mongolian Baiti" w:cs="Mongolian Baiti"/>
        <w:sz w:val="32"/>
        <w:szCs w:val="32"/>
      </w:rPr>
      <w:t xml:space="preserve"> </w:t>
    </w:r>
    <w:r w:rsidRPr="00407D2A">
      <w:rPr>
        <w:rFonts w:ascii="Mongolian Baiti" w:hAnsi="Mongolian Baiti" w:cs="Mongolian Baiti"/>
        <w:sz w:val="22"/>
        <w:szCs w:val="22"/>
      </w:rPr>
      <w:t>(</w:t>
    </w:r>
    <w:proofErr w:type="spellStart"/>
    <w:r w:rsidRPr="00407D2A">
      <w:rPr>
        <w:rFonts w:ascii="Mongolian Baiti" w:hAnsi="Mongolian Baiti" w:cs="Mongolian Baiti"/>
        <w:sz w:val="22"/>
        <w:szCs w:val="22"/>
      </w:rPr>
      <w:t>Videonotes</w:t>
    </w:r>
    <w:proofErr w:type="spellEnd"/>
    <w:r w:rsidRPr="00407D2A">
      <w:rPr>
        <w:rFonts w:ascii="Mongolian Baiti" w:hAnsi="Mongolian Baiti" w:cs="Mongolian Baiti"/>
        <w:sz w:val="22"/>
        <w:szCs w:val="22"/>
      </w:rPr>
      <w:t>)</w:t>
    </w:r>
    <w:r w:rsidRPr="00407D2A">
      <w:rPr>
        <w:rFonts w:ascii="Mongolian Baiti" w:hAnsi="Mongolian Baiti" w:cs="Mongolian Baiti"/>
        <w:sz w:val="22"/>
        <w:szCs w:val="22"/>
      </w:rPr>
      <w:t xml:space="preserve"> </w:t>
    </w:r>
    <w:r>
      <w:ptab w:relativeTo="margin" w:alignment="right" w:leader="none"/>
    </w:r>
    <w:r>
      <w:t>Per.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592C"/>
    <w:multiLevelType w:val="hybridMultilevel"/>
    <w:tmpl w:val="3B36E7B6"/>
    <w:lvl w:ilvl="0" w:tplc="0C86B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601D6"/>
    <w:multiLevelType w:val="hybridMultilevel"/>
    <w:tmpl w:val="66844962"/>
    <w:lvl w:ilvl="0" w:tplc="0BFAE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60186E"/>
    <w:multiLevelType w:val="hybridMultilevel"/>
    <w:tmpl w:val="CD54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6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2A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21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66956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073A6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5648E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367B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C0619245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2016-05-12T16:35:00Z</cp:lastPrinted>
  <dcterms:created xsi:type="dcterms:W3CDTF">2014-05-19T15:48:00Z</dcterms:created>
  <dcterms:modified xsi:type="dcterms:W3CDTF">2016-05-12T16:36:00Z</dcterms:modified>
</cp:coreProperties>
</file>