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F" w:rsidRDefault="00227150" w:rsidP="006732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84C6F">
        <w:rPr>
          <w:rFonts w:ascii="Arial" w:hAnsi="Arial" w:cs="Arial"/>
        </w:rPr>
        <w:t>Ch. 9</w:t>
      </w:r>
      <w:r w:rsidR="006732AF">
        <w:rPr>
          <w:rFonts w:ascii="Arial" w:hAnsi="Arial" w:cs="Arial"/>
        </w:rPr>
        <w:t xml:space="preserve">- </w:t>
      </w:r>
      <w:proofErr w:type="gramStart"/>
      <w:r w:rsidR="006732AF">
        <w:rPr>
          <w:rFonts w:ascii="Arial" w:hAnsi="Arial" w:cs="Arial"/>
        </w:rPr>
        <w:t xml:space="preserve">Test </w:t>
      </w:r>
      <w:r w:rsidR="00F84C6F">
        <w:rPr>
          <w:rFonts w:ascii="Arial" w:hAnsi="Arial" w:cs="Arial"/>
        </w:rPr>
        <w:t xml:space="preserve"> Review</w:t>
      </w:r>
      <w:proofErr w:type="gramEnd"/>
    </w:p>
    <w:p w:rsidR="007F710D" w:rsidRPr="00287653" w:rsidRDefault="0095783D" w:rsidP="0028765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Answer all qu</w:t>
      </w:r>
      <w:r w:rsidR="006732AF">
        <w:rPr>
          <w:rFonts w:ascii="Arial" w:hAnsi="Arial" w:cs="Arial"/>
          <w:b/>
          <w:i/>
        </w:rPr>
        <w:t xml:space="preserve">estions with complete sentences </w:t>
      </w:r>
      <w:r w:rsidR="006732AF" w:rsidRPr="006732AF">
        <w:rPr>
          <w:rFonts w:ascii="Arial" w:hAnsi="Arial" w:cs="Arial"/>
          <w:b/>
          <w:i/>
          <w:u w:val="single"/>
        </w:rPr>
        <w:t>on separate paper</w:t>
      </w:r>
      <w:r w:rsidR="006732AF">
        <w:rPr>
          <w:rFonts w:ascii="Arial" w:hAnsi="Arial" w:cs="Arial"/>
          <w:b/>
          <w:i/>
        </w:rPr>
        <w:t>!</w:t>
      </w:r>
    </w:p>
    <w:p w:rsidR="006732AF" w:rsidRPr="006732AF" w:rsidRDefault="00F84C6F" w:rsidP="006732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Why were many cities located near coalfields?</w:t>
      </w:r>
      <w:r w:rsidR="00D34D94">
        <w:rPr>
          <w:rFonts w:ascii="Arial" w:hAnsi="Arial" w:cs="Arial"/>
          <w:sz w:val="28"/>
          <w:szCs w:val="28"/>
        </w:rPr>
        <w:t>p.</w:t>
      </w:r>
      <w:r w:rsidR="00D34D94">
        <w:rPr>
          <w:rFonts w:asciiTheme="majorHAnsi" w:hAnsiTheme="majorHAnsi" w:cs="Arial"/>
          <w:sz w:val="16"/>
          <w:szCs w:val="16"/>
        </w:rPr>
        <w:t>290</w:t>
      </w:r>
    </w:p>
    <w:p w:rsidR="006732AF" w:rsidRPr="006732AF" w:rsidRDefault="00F84C6F" w:rsidP="006732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Where did most workers come from during the early years of Industrialization in England?</w:t>
      </w:r>
      <w:r w:rsidR="00D34D94">
        <w:rPr>
          <w:rFonts w:asciiTheme="majorHAnsi" w:hAnsiTheme="majorHAnsi" w:cs="Arial"/>
          <w:sz w:val="16"/>
          <w:szCs w:val="16"/>
        </w:rPr>
        <w:t>p.289</w:t>
      </w:r>
    </w:p>
    <w:p w:rsidR="006732AF" w:rsidRPr="006732AF" w:rsidRDefault="00F84C6F" w:rsidP="006732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is urbanization? What was the primary cause of urbanization in England in the 1700’s?</w:t>
      </w:r>
      <w:r w:rsidR="00D34D94">
        <w:rPr>
          <w:rFonts w:asciiTheme="majorHAnsi" w:hAnsiTheme="majorHAnsi" w:cs="Arial"/>
          <w:sz w:val="16"/>
          <w:szCs w:val="16"/>
        </w:rPr>
        <w:t>p.289</w:t>
      </w:r>
    </w:p>
    <w:p w:rsidR="003E22EE" w:rsidRPr="007F710D" w:rsidRDefault="00F84C6F" w:rsidP="007F71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03B75">
        <w:rPr>
          <w:rFonts w:ascii="Arial" w:hAnsi="Arial" w:cs="Arial"/>
        </w:rPr>
        <w:t>The Industri</w:t>
      </w:r>
      <w:r w:rsidR="00F03B75" w:rsidRPr="00F03B75">
        <w:rPr>
          <w:rFonts w:ascii="Arial" w:hAnsi="Arial" w:cs="Arial"/>
        </w:rPr>
        <w:t>al Revolution brought families</w:t>
      </w:r>
      <w:r w:rsidRPr="00F03B75">
        <w:rPr>
          <w:rFonts w:ascii="Arial" w:hAnsi="Arial" w:cs="Arial"/>
        </w:rPr>
        <w:t xml:space="preserve"> big problem</w:t>
      </w:r>
      <w:r w:rsidR="00F03B75" w:rsidRPr="00F03B75">
        <w:rPr>
          <w:rFonts w:ascii="Arial" w:hAnsi="Arial" w:cs="Arial"/>
        </w:rPr>
        <w:t>s. What were they</w:t>
      </w:r>
      <w:r w:rsidRPr="00F03B75">
        <w:rPr>
          <w:rFonts w:ascii="Arial" w:hAnsi="Arial" w:cs="Arial"/>
        </w:rPr>
        <w:t>?</w:t>
      </w:r>
      <w:r w:rsidR="00F03B75">
        <w:rPr>
          <w:rFonts w:ascii="Arial" w:hAnsi="Arial" w:cs="Arial"/>
          <w:sz w:val="28"/>
          <w:szCs w:val="28"/>
        </w:rPr>
        <w:t xml:space="preserve"> </w:t>
      </w:r>
      <w:r w:rsidR="00D34D94">
        <w:rPr>
          <w:rFonts w:asciiTheme="majorHAnsi" w:hAnsiTheme="majorHAnsi" w:cs="Arial"/>
          <w:sz w:val="16"/>
          <w:szCs w:val="16"/>
        </w:rPr>
        <w:t>p. 290</w:t>
      </w:r>
    </w:p>
    <w:p w:rsidR="00F84C6F" w:rsidRDefault="00F84C6F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effect did enclosures have on England during the 1700’s</w:t>
      </w:r>
      <w:r w:rsidR="00D34D94">
        <w:rPr>
          <w:rFonts w:ascii="Arial" w:hAnsi="Arial" w:cs="Arial"/>
          <w:sz w:val="28"/>
          <w:szCs w:val="28"/>
        </w:rPr>
        <w:t>?</w:t>
      </w:r>
      <w:r w:rsidR="00D34D94">
        <w:rPr>
          <w:rFonts w:asciiTheme="majorHAnsi" w:hAnsiTheme="majorHAnsi" w:cs="Arial"/>
          <w:sz w:val="16"/>
          <w:szCs w:val="16"/>
        </w:rPr>
        <w:t>p. 283</w:t>
      </w:r>
    </w:p>
    <w:p w:rsidR="00F84C6F" w:rsidRDefault="00F84C6F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invention emerged in response to the increased need for electricity in the 1800’s?</w:t>
      </w:r>
      <w:r w:rsidR="00D34D94">
        <w:rPr>
          <w:rFonts w:asciiTheme="majorHAnsi" w:hAnsiTheme="majorHAnsi" w:cs="Arial"/>
          <w:sz w:val="16"/>
          <w:szCs w:val="16"/>
        </w:rPr>
        <w:t>p.328</w:t>
      </w:r>
    </w:p>
    <w:p w:rsidR="003E22EE" w:rsidRPr="007F710D" w:rsidRDefault="00F84C6F" w:rsidP="007F71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is pasteurization?</w:t>
      </w:r>
      <w:r w:rsidR="00D34D94" w:rsidRPr="00D34D94">
        <w:rPr>
          <w:rFonts w:asciiTheme="majorHAnsi" w:hAnsiTheme="majorHAnsi" w:cs="Arial"/>
          <w:i/>
          <w:sz w:val="16"/>
          <w:szCs w:val="16"/>
        </w:rPr>
        <w:t>p.330</w:t>
      </w:r>
    </w:p>
    <w:p w:rsidR="00F03B75" w:rsidRDefault="009C5CE1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Why were many women criticized during the Industrial Revolution?</w:t>
      </w:r>
    </w:p>
    <w:p w:rsidR="00F84C6F" w:rsidRPr="00F03B75" w:rsidRDefault="00D34D94" w:rsidP="00F03B75">
      <w:pPr>
        <w:pStyle w:val="ListParagraph"/>
        <w:rPr>
          <w:rFonts w:asciiTheme="majorHAnsi" w:hAnsiTheme="majorHAnsi" w:cs="Arial"/>
          <w:sz w:val="16"/>
          <w:szCs w:val="16"/>
        </w:rPr>
      </w:pPr>
      <w:r w:rsidRPr="00F03B75">
        <w:rPr>
          <w:rFonts w:asciiTheme="majorHAnsi" w:hAnsiTheme="majorHAnsi" w:cs="Arial"/>
          <w:sz w:val="16"/>
          <w:szCs w:val="16"/>
        </w:rPr>
        <w:t>p. 289</w:t>
      </w:r>
    </w:p>
    <w:p w:rsidR="009C5CE1" w:rsidRDefault="009C5CE1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was the primary criticism of capitalism after the Industrial Revolution?</w:t>
      </w:r>
      <w:r w:rsidR="00F03B75">
        <w:rPr>
          <w:rFonts w:ascii="Arial" w:hAnsi="Arial" w:cs="Arial"/>
          <w:sz w:val="28"/>
          <w:szCs w:val="28"/>
        </w:rPr>
        <w:t xml:space="preserve"> </w:t>
      </w:r>
      <w:r w:rsidR="00F03B75">
        <w:rPr>
          <w:rFonts w:asciiTheme="majorHAnsi" w:hAnsiTheme="majorHAnsi" w:cs="Arial"/>
          <w:sz w:val="16"/>
          <w:szCs w:val="16"/>
        </w:rPr>
        <w:t>P. 301</w:t>
      </w:r>
    </w:p>
    <w:p w:rsidR="00D572CA" w:rsidRPr="007F710D" w:rsidRDefault="009C5CE1" w:rsidP="007F71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Define and list the characteristics of communism.</w:t>
      </w:r>
      <w:r w:rsidR="00F03B75">
        <w:rPr>
          <w:rFonts w:ascii="Arial" w:hAnsi="Arial" w:cs="Arial"/>
          <w:sz w:val="28"/>
          <w:szCs w:val="28"/>
        </w:rPr>
        <w:t xml:space="preserve"> </w:t>
      </w:r>
      <w:r w:rsidR="00F03B75">
        <w:rPr>
          <w:rFonts w:asciiTheme="majorHAnsi" w:hAnsiTheme="majorHAnsi" w:cs="Arial"/>
          <w:sz w:val="16"/>
          <w:szCs w:val="16"/>
        </w:rPr>
        <w:t>p. 303</w:t>
      </w:r>
    </w:p>
    <w:p w:rsidR="009C5CE1" w:rsidRPr="00287653" w:rsidRDefault="009C5CE1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is the difference between socialism and communism?</w:t>
      </w:r>
      <w:r w:rsidR="00F03B75">
        <w:rPr>
          <w:rFonts w:ascii="Arial" w:hAnsi="Arial" w:cs="Arial"/>
          <w:sz w:val="28"/>
          <w:szCs w:val="28"/>
        </w:rPr>
        <w:t xml:space="preserve"> </w:t>
      </w:r>
      <w:r w:rsidR="00F03B75">
        <w:rPr>
          <w:rFonts w:asciiTheme="majorHAnsi" w:hAnsiTheme="majorHAnsi" w:cs="Arial"/>
          <w:sz w:val="16"/>
          <w:szCs w:val="16"/>
        </w:rPr>
        <w:t>p. 302</w:t>
      </w:r>
    </w:p>
    <w:p w:rsidR="009C5CE1" w:rsidRPr="00287653" w:rsidRDefault="009C5CE1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 xml:space="preserve">From 1882-1910, the US saw more of this than at any other </w:t>
      </w:r>
      <w:r w:rsidR="006732AF">
        <w:rPr>
          <w:rFonts w:ascii="Arial" w:hAnsi="Arial" w:cs="Arial"/>
          <w:sz w:val="28"/>
          <w:szCs w:val="28"/>
        </w:rPr>
        <w:t xml:space="preserve">  </w:t>
      </w:r>
      <w:r w:rsidRPr="00287653">
        <w:rPr>
          <w:rFonts w:ascii="Arial" w:hAnsi="Arial" w:cs="Arial"/>
          <w:sz w:val="28"/>
          <w:szCs w:val="28"/>
        </w:rPr>
        <w:t>time in history.</w:t>
      </w:r>
      <w:r w:rsidR="00F03B75">
        <w:rPr>
          <w:rFonts w:ascii="Arial" w:hAnsi="Arial" w:cs="Arial"/>
          <w:sz w:val="28"/>
          <w:szCs w:val="28"/>
        </w:rPr>
        <w:t xml:space="preserve"> </w:t>
      </w:r>
      <w:r w:rsidR="00F03B75">
        <w:rPr>
          <w:rFonts w:asciiTheme="majorHAnsi" w:hAnsiTheme="majorHAnsi" w:cs="Arial"/>
          <w:sz w:val="16"/>
          <w:szCs w:val="16"/>
        </w:rPr>
        <w:t>p. 327</w:t>
      </w:r>
    </w:p>
    <w:p w:rsidR="009C5CE1" w:rsidRPr="00287653" w:rsidRDefault="009C5CE1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 xml:space="preserve">Immigrants who came to the </w:t>
      </w:r>
      <w:r w:rsidR="006732AF">
        <w:rPr>
          <w:rFonts w:ascii="Arial" w:hAnsi="Arial" w:cs="Arial"/>
          <w:sz w:val="28"/>
          <w:szCs w:val="28"/>
        </w:rPr>
        <w:t xml:space="preserve">US were segregated into   </w:t>
      </w:r>
      <w:proofErr w:type="spellStart"/>
      <w:r w:rsidR="006732AF">
        <w:rPr>
          <w:rFonts w:ascii="Arial" w:hAnsi="Arial" w:cs="Arial"/>
          <w:sz w:val="28"/>
          <w:szCs w:val="28"/>
        </w:rPr>
        <w:t>ethnic</w:t>
      </w:r>
      <w:r w:rsidRPr="00287653">
        <w:rPr>
          <w:rFonts w:ascii="Arial" w:hAnsi="Arial" w:cs="Arial"/>
          <w:sz w:val="28"/>
          <w:szCs w:val="28"/>
        </w:rPr>
        <w:t>_</w:t>
      </w:r>
      <w:proofErr w:type="gramStart"/>
      <w:r w:rsidR="006732AF">
        <w:rPr>
          <w:rFonts w:ascii="Arial" w:hAnsi="Arial" w:cs="Arial"/>
          <w:sz w:val="28"/>
          <w:szCs w:val="28"/>
        </w:rPr>
        <w:t>?_</w:t>
      </w:r>
      <w:proofErr w:type="gramEnd"/>
      <w:r w:rsidRPr="00287653">
        <w:rPr>
          <w:rFonts w:ascii="Arial" w:hAnsi="Arial" w:cs="Arial"/>
          <w:sz w:val="28"/>
          <w:szCs w:val="28"/>
        </w:rPr>
        <w:t>in</w:t>
      </w:r>
      <w:proofErr w:type="spellEnd"/>
      <w:r w:rsidRPr="00287653">
        <w:rPr>
          <w:rFonts w:ascii="Arial" w:hAnsi="Arial" w:cs="Arial"/>
          <w:sz w:val="28"/>
          <w:szCs w:val="28"/>
        </w:rPr>
        <w:t xml:space="preserve"> the cities.</w:t>
      </w:r>
      <w:r w:rsidR="00F03B75">
        <w:rPr>
          <w:rFonts w:ascii="Arial" w:hAnsi="Arial" w:cs="Arial"/>
          <w:sz w:val="28"/>
          <w:szCs w:val="28"/>
        </w:rPr>
        <w:t xml:space="preserve"> </w:t>
      </w:r>
      <w:r w:rsidR="00F03B75">
        <w:rPr>
          <w:rFonts w:asciiTheme="majorHAnsi" w:hAnsiTheme="majorHAnsi" w:cs="Arial"/>
          <w:sz w:val="16"/>
          <w:szCs w:val="16"/>
        </w:rPr>
        <w:t>p. 290</w:t>
      </w:r>
      <w:r w:rsidR="00F03B75">
        <w:rPr>
          <w:rFonts w:ascii="Arial" w:hAnsi="Arial" w:cs="Arial"/>
          <w:sz w:val="28"/>
          <w:szCs w:val="28"/>
        </w:rPr>
        <w:t xml:space="preserve"> </w:t>
      </w:r>
    </w:p>
    <w:p w:rsidR="009C5CE1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Who introduced the US “open-door” policy?</w:t>
      </w:r>
    </w:p>
    <w:p w:rsidR="008A0F0E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Which president was once called “that damned cowboy”?</w:t>
      </w:r>
    </w:p>
    <w:p w:rsidR="008A0F0E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 xml:space="preserve">What was a </w:t>
      </w:r>
      <w:r w:rsidR="00F03B75" w:rsidRPr="00287653">
        <w:rPr>
          <w:rFonts w:ascii="Arial" w:hAnsi="Arial" w:cs="Arial"/>
          <w:sz w:val="28"/>
          <w:szCs w:val="28"/>
        </w:rPr>
        <w:t>muckraker</w:t>
      </w:r>
      <w:bookmarkStart w:id="0" w:name="_GoBack"/>
      <w:bookmarkEnd w:id="0"/>
      <w:r w:rsidRPr="00287653">
        <w:rPr>
          <w:rFonts w:ascii="Arial" w:hAnsi="Arial" w:cs="Arial"/>
          <w:sz w:val="28"/>
          <w:szCs w:val="28"/>
        </w:rPr>
        <w:t>? What did they do?</w:t>
      </w:r>
    </w:p>
    <w:p w:rsidR="008A0F0E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did Carrie Nation do?</w:t>
      </w:r>
    </w:p>
    <w:p w:rsidR="008A0F0E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 xml:space="preserve">The </w:t>
      </w:r>
      <w:r w:rsidRPr="00287653">
        <w:rPr>
          <w:rFonts w:ascii="Arial" w:hAnsi="Arial" w:cs="Arial"/>
          <w:b/>
          <w:i/>
          <w:sz w:val="28"/>
          <w:szCs w:val="28"/>
        </w:rPr>
        <w:t xml:space="preserve">biggest </w:t>
      </w:r>
      <w:r w:rsidRPr="00287653">
        <w:rPr>
          <w:rFonts w:ascii="Arial" w:hAnsi="Arial" w:cs="Arial"/>
          <w:sz w:val="28"/>
          <w:szCs w:val="28"/>
        </w:rPr>
        <w:t>attraction of the 20</w:t>
      </w:r>
      <w:r w:rsidRPr="00287653">
        <w:rPr>
          <w:rFonts w:ascii="Arial" w:hAnsi="Arial" w:cs="Arial"/>
          <w:sz w:val="28"/>
          <w:szCs w:val="28"/>
          <w:vertAlign w:val="superscript"/>
        </w:rPr>
        <w:t>th</w:t>
      </w:r>
      <w:r w:rsidRPr="00287653">
        <w:rPr>
          <w:rFonts w:ascii="Arial" w:hAnsi="Arial" w:cs="Arial"/>
          <w:sz w:val="28"/>
          <w:szCs w:val="28"/>
        </w:rPr>
        <w:t xml:space="preserve"> century was called what?</w:t>
      </w:r>
    </w:p>
    <w:p w:rsidR="008A0F0E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In 1904, what two nations were at war?</w:t>
      </w:r>
    </w:p>
    <w:p w:rsidR="008A0F0E" w:rsidRPr="00287653" w:rsidRDefault="008A0F0E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Who won that war?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Define the Progressive Movement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was the status of women during that time?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 xml:space="preserve">What </w:t>
      </w:r>
      <w:r w:rsidRPr="00287653">
        <w:rPr>
          <w:rFonts w:ascii="Arial" w:hAnsi="Arial" w:cs="Arial"/>
          <w:b/>
          <w:sz w:val="28"/>
          <w:szCs w:val="28"/>
        </w:rPr>
        <w:t>social controls</w:t>
      </w:r>
      <w:r w:rsidRPr="00287653">
        <w:rPr>
          <w:rFonts w:ascii="Arial" w:hAnsi="Arial" w:cs="Arial"/>
          <w:sz w:val="28"/>
          <w:szCs w:val="28"/>
        </w:rPr>
        <w:t xml:space="preserve"> were tried?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How long did it take for women to get the right to vote?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 xml:space="preserve">Identify/ describe </w:t>
      </w:r>
      <w:r w:rsidRPr="00287653">
        <w:rPr>
          <w:rFonts w:ascii="Arial" w:hAnsi="Arial" w:cs="Arial"/>
          <w:b/>
          <w:sz w:val="28"/>
          <w:szCs w:val="28"/>
        </w:rPr>
        <w:t>special interest</w:t>
      </w:r>
      <w:r w:rsidRPr="00287653">
        <w:rPr>
          <w:rFonts w:ascii="Arial" w:hAnsi="Arial" w:cs="Arial"/>
          <w:sz w:val="28"/>
          <w:szCs w:val="28"/>
        </w:rPr>
        <w:t xml:space="preserve"> groups.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was the status of African Americans?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was the temperance movement?</w:t>
      </w:r>
    </w:p>
    <w:p w:rsidR="00C10B60" w:rsidRPr="00287653" w:rsidRDefault="00C10B60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were the three Immigration and Social Theories?</w:t>
      </w:r>
    </w:p>
    <w:p w:rsidR="0095783D" w:rsidRPr="00287653" w:rsidRDefault="0095783D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What were workers afraid of corporations for? (1900-1914)</w:t>
      </w:r>
    </w:p>
    <w:p w:rsidR="00C10B60" w:rsidRPr="00287653" w:rsidRDefault="0095783D" w:rsidP="00F84C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7653">
        <w:rPr>
          <w:rFonts w:ascii="Arial" w:hAnsi="Arial" w:cs="Arial"/>
          <w:sz w:val="28"/>
          <w:szCs w:val="28"/>
        </w:rPr>
        <w:t>Name the group that was formed by socialists, Trade unions and immigrant factory workers.</w:t>
      </w:r>
    </w:p>
    <w:sectPr w:rsidR="00C10B60" w:rsidRPr="00287653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4A42"/>
    <w:multiLevelType w:val="hybridMultilevel"/>
    <w:tmpl w:val="F980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F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150"/>
    <w:rsid w:val="0022757E"/>
    <w:rsid w:val="002308FB"/>
    <w:rsid w:val="00234087"/>
    <w:rsid w:val="00236B55"/>
    <w:rsid w:val="00240A4B"/>
    <w:rsid w:val="002438D6"/>
    <w:rsid w:val="00247578"/>
    <w:rsid w:val="00260914"/>
    <w:rsid w:val="00270834"/>
    <w:rsid w:val="0027240C"/>
    <w:rsid w:val="002840D8"/>
    <w:rsid w:val="0028727C"/>
    <w:rsid w:val="002872CF"/>
    <w:rsid w:val="00287653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2E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732AF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7F710D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0F0E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5783D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12F1"/>
    <w:rsid w:val="009C5CE1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0B60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4D94"/>
    <w:rsid w:val="00D37B19"/>
    <w:rsid w:val="00D40564"/>
    <w:rsid w:val="00D4087E"/>
    <w:rsid w:val="00D42D11"/>
    <w:rsid w:val="00D46D27"/>
    <w:rsid w:val="00D4747E"/>
    <w:rsid w:val="00D572CA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DF1008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3B75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4C6F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F90004FA</Template>
  <TotalTime>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11</cp:revision>
  <cp:lastPrinted>2014-10-21T17:15:00Z</cp:lastPrinted>
  <dcterms:created xsi:type="dcterms:W3CDTF">2013-11-04T15:58:00Z</dcterms:created>
  <dcterms:modified xsi:type="dcterms:W3CDTF">2014-10-21T17:23:00Z</dcterms:modified>
</cp:coreProperties>
</file>