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143DDD" w:rsidP="00143DDD">
      <w:pPr>
        <w:jc w:val="center"/>
        <w:rPr>
          <w:rFonts w:ascii="Arial" w:hAnsi="Arial" w:cs="Arial"/>
          <w:b/>
          <w:u w:val="single"/>
        </w:rPr>
      </w:pPr>
      <w:r w:rsidRPr="00143DDD">
        <w:rPr>
          <w:rFonts w:ascii="Arial" w:hAnsi="Arial" w:cs="Arial"/>
          <w:b/>
          <w:u w:val="single"/>
        </w:rPr>
        <w:t>Ch. 14, Sections 3 and 4</w:t>
      </w:r>
    </w:p>
    <w:p w:rsidR="00143DDD" w:rsidRPr="00573273" w:rsidRDefault="00573273" w:rsidP="00143DDD">
      <w:pPr>
        <w:jc w:val="center"/>
        <w:rPr>
          <w:rFonts w:asciiTheme="minorHAnsi" w:hAnsiTheme="minorHAnsi" w:cs="Arial"/>
          <w:i/>
        </w:rPr>
      </w:pPr>
      <w:r w:rsidRPr="00573273">
        <w:rPr>
          <w:rFonts w:asciiTheme="minorHAnsi" w:hAnsiTheme="minorHAnsi" w:cs="Arial"/>
          <w:i/>
        </w:rPr>
        <w:t>On your own paper</w:t>
      </w:r>
      <w:r>
        <w:rPr>
          <w:rFonts w:asciiTheme="minorHAnsi" w:hAnsiTheme="minorHAnsi" w:cs="Arial"/>
          <w:i/>
        </w:rPr>
        <w:t xml:space="preserve"> in complete sentences</w:t>
      </w:r>
      <w:bookmarkStart w:id="0" w:name="_GoBack"/>
      <w:bookmarkEnd w:id="0"/>
      <w:r w:rsidRPr="00573273">
        <w:rPr>
          <w:rFonts w:asciiTheme="minorHAnsi" w:hAnsiTheme="minorHAnsi" w:cs="Arial"/>
          <w:i/>
        </w:rPr>
        <w:t>:</w:t>
      </w:r>
    </w:p>
    <w:p w:rsidR="00143DDD" w:rsidRDefault="0021538E" w:rsidP="00143DD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Vocabulary: </w:t>
      </w:r>
      <w:r w:rsidRPr="0021538E">
        <w:rPr>
          <w:rFonts w:ascii="Arial" w:hAnsi="Arial" w:cs="Arial"/>
          <w:i/>
        </w:rPr>
        <w:t>Identify and describe</w:t>
      </w:r>
    </w:p>
    <w:p w:rsidR="00555976" w:rsidRPr="00555976" w:rsidRDefault="00555976" w:rsidP="00143DDD">
      <w:pPr>
        <w:rPr>
          <w:rFonts w:ascii="Arial" w:hAnsi="Arial" w:cs="Arial"/>
          <w:b/>
        </w:rPr>
      </w:pPr>
      <w:r w:rsidRPr="00555976">
        <w:rPr>
          <w:rFonts w:ascii="Arial" w:hAnsi="Arial" w:cs="Arial"/>
          <w:b/>
        </w:rPr>
        <w:t>Section 3</w:t>
      </w:r>
    </w:p>
    <w:p w:rsidR="0021538E" w:rsidRDefault="0021538E" w:rsidP="002153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Kuomintang-</w:t>
      </w:r>
    </w:p>
    <w:p w:rsidR="0021538E" w:rsidRDefault="0021538E" w:rsidP="002153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Sun </w:t>
      </w:r>
      <w:proofErr w:type="spellStart"/>
      <w:r>
        <w:rPr>
          <w:rFonts w:ascii="Arial" w:hAnsi="Arial" w:cs="Arial"/>
        </w:rPr>
        <w:t>Yixian</w:t>
      </w:r>
      <w:proofErr w:type="spellEnd"/>
      <w:r>
        <w:rPr>
          <w:rFonts w:ascii="Arial" w:hAnsi="Arial" w:cs="Arial"/>
        </w:rPr>
        <w:t>-</w:t>
      </w:r>
    </w:p>
    <w:p w:rsidR="0021538E" w:rsidRPr="0021538E" w:rsidRDefault="0021538E" w:rsidP="0021538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21538E">
        <w:rPr>
          <w:rFonts w:ascii="Arial" w:hAnsi="Arial" w:cs="Arial"/>
          <w:i/>
        </w:rPr>
        <w:t>“Three principles of the People”</w:t>
      </w:r>
      <w:r>
        <w:rPr>
          <w:rFonts w:ascii="Arial" w:hAnsi="Arial" w:cs="Arial"/>
        </w:rPr>
        <w:t>-</w:t>
      </w:r>
    </w:p>
    <w:p w:rsidR="0021538E" w:rsidRPr="0021538E" w:rsidRDefault="0021538E" w:rsidP="0021538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Beijing</w:t>
      </w:r>
      <w:r w:rsidRPr="0021538E">
        <w:rPr>
          <w:rFonts w:ascii="Arial" w:hAnsi="Arial" w:cs="Arial"/>
        </w:rPr>
        <w:t>-</w:t>
      </w:r>
    </w:p>
    <w:p w:rsidR="0021538E" w:rsidRPr="0021538E" w:rsidRDefault="0021538E" w:rsidP="0021538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May Fourth Movement</w:t>
      </w:r>
      <w:r w:rsidRPr="0021538E">
        <w:rPr>
          <w:rFonts w:ascii="Arial" w:hAnsi="Arial" w:cs="Arial"/>
        </w:rPr>
        <w:t>-</w:t>
      </w:r>
    </w:p>
    <w:p w:rsidR="00555976" w:rsidRDefault="0021538E" w:rsidP="0021538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Mao Zedong</w:t>
      </w:r>
      <w:r w:rsidR="00555976">
        <w:rPr>
          <w:rFonts w:ascii="Arial" w:hAnsi="Arial" w:cs="Arial"/>
          <w:i/>
        </w:rPr>
        <w:t>-</w:t>
      </w:r>
    </w:p>
    <w:p w:rsidR="0021538E" w:rsidRDefault="00555976" w:rsidP="0021538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Jiang </w:t>
      </w:r>
      <w:proofErr w:type="spellStart"/>
      <w:r>
        <w:rPr>
          <w:rFonts w:ascii="Arial" w:hAnsi="Arial" w:cs="Arial"/>
          <w:i/>
        </w:rPr>
        <w:t>Jieshi</w:t>
      </w:r>
      <w:proofErr w:type="spellEnd"/>
      <w:r>
        <w:rPr>
          <w:rFonts w:ascii="Arial" w:hAnsi="Arial" w:cs="Arial"/>
          <w:i/>
        </w:rPr>
        <w:t>-</w:t>
      </w:r>
    </w:p>
    <w:p w:rsidR="00555976" w:rsidRDefault="00555976" w:rsidP="0021538E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Long March-</w:t>
      </w:r>
    </w:p>
    <w:p w:rsidR="00555976" w:rsidRDefault="00555976" w:rsidP="00555976">
      <w:pPr>
        <w:pStyle w:val="ListParagraph"/>
        <w:rPr>
          <w:rFonts w:ascii="Arial" w:hAnsi="Arial" w:cs="Arial"/>
          <w:i/>
        </w:rPr>
      </w:pPr>
    </w:p>
    <w:p w:rsidR="00555976" w:rsidRDefault="00555976" w:rsidP="00555976">
      <w:pPr>
        <w:rPr>
          <w:rFonts w:ascii="Arial" w:hAnsi="Arial" w:cs="Arial"/>
          <w:b/>
        </w:rPr>
      </w:pPr>
      <w:r w:rsidRPr="00555976">
        <w:rPr>
          <w:rFonts w:ascii="Arial" w:hAnsi="Arial" w:cs="Arial"/>
          <w:b/>
        </w:rPr>
        <w:t>Section 4</w:t>
      </w:r>
    </w:p>
    <w:p w:rsidR="00555976" w:rsidRDefault="00555976" w:rsidP="005559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Congress Party</w:t>
      </w:r>
      <w:r w:rsidR="00AD02A3">
        <w:rPr>
          <w:rFonts w:ascii="Arial" w:hAnsi="Arial" w:cs="Arial"/>
        </w:rPr>
        <w:t>-</w:t>
      </w:r>
    </w:p>
    <w:p w:rsidR="00555976" w:rsidRDefault="00AD02A3" w:rsidP="005559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Muslim League-</w:t>
      </w:r>
    </w:p>
    <w:p w:rsidR="00AD02A3" w:rsidRDefault="00AD02A3" w:rsidP="005559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Rowlatt</w:t>
      </w:r>
      <w:proofErr w:type="spellEnd"/>
      <w:r>
        <w:rPr>
          <w:rFonts w:ascii="Arial" w:hAnsi="Arial" w:cs="Arial"/>
        </w:rPr>
        <w:t xml:space="preserve"> Acts-</w:t>
      </w:r>
    </w:p>
    <w:p w:rsidR="00AD02A3" w:rsidRDefault="00AD02A3" w:rsidP="005559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Amritsar Massacre-</w:t>
      </w:r>
    </w:p>
    <w:p w:rsidR="00AD02A3" w:rsidRDefault="00AD02A3" w:rsidP="005559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Mohandas K. Gandhi-</w:t>
      </w:r>
    </w:p>
    <w:p w:rsidR="00AD02A3" w:rsidRDefault="00AD02A3" w:rsidP="0055597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Civil Disobedience-</w:t>
      </w:r>
    </w:p>
    <w:p w:rsidR="00AD02A3" w:rsidRPr="00AD02A3" w:rsidRDefault="00AD02A3" w:rsidP="00AD02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Salt March-</w:t>
      </w:r>
    </w:p>
    <w:p w:rsidR="00AD02A3" w:rsidRDefault="00AD02A3" w:rsidP="00AD02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Mustafa Kemal-</w:t>
      </w:r>
    </w:p>
    <w:p w:rsidR="00AD02A3" w:rsidRDefault="00AD02A3" w:rsidP="00AD02A3">
      <w:pPr>
        <w:pStyle w:val="ListParagraph"/>
        <w:rPr>
          <w:rFonts w:ascii="Arial" w:hAnsi="Arial" w:cs="Arial"/>
        </w:rPr>
      </w:pPr>
    </w:p>
    <w:p w:rsidR="00AD02A3" w:rsidRDefault="00AD02A3" w:rsidP="00AD02A3">
      <w:pPr>
        <w:rPr>
          <w:rFonts w:ascii="Arial" w:hAnsi="Arial" w:cs="Arial"/>
          <w:i/>
        </w:rPr>
      </w:pPr>
      <w:r w:rsidRPr="00AD02A3">
        <w:rPr>
          <w:rFonts w:ascii="Arial" w:hAnsi="Arial" w:cs="Arial"/>
          <w:i/>
        </w:rPr>
        <w:t>Answer these questions with complete sentences:</w:t>
      </w:r>
    </w:p>
    <w:p w:rsidR="00AD02A3" w:rsidRDefault="00AD02A3" w:rsidP="00AD02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Who did China’s peasants align themselves with in the 1920”s?</w:t>
      </w:r>
    </w:p>
    <w:p w:rsidR="00AD02A3" w:rsidRDefault="00CA0F8E" w:rsidP="00AD02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Why was the Long March undertaken?</w:t>
      </w:r>
    </w:p>
    <w:p w:rsidR="00CA0F8E" w:rsidRDefault="00CA0F8E" w:rsidP="00AD02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caused Japan to get Chinese territories previously held by Germany?</w:t>
      </w:r>
    </w:p>
    <w:p w:rsidR="00CA0F8E" w:rsidRDefault="00CA0F8E" w:rsidP="00AD02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</w:t>
      </w:r>
      <w:r w:rsidRPr="00CA0F8E">
        <w:rPr>
          <w:rFonts w:ascii="Arial" w:hAnsi="Arial" w:cs="Arial"/>
          <w:b/>
          <w:u w:val="single"/>
        </w:rPr>
        <w:t>seven</w:t>
      </w:r>
      <w:r>
        <w:rPr>
          <w:rFonts w:ascii="Arial" w:hAnsi="Arial" w:cs="Arial"/>
        </w:rPr>
        <w:t xml:space="preserve"> “weapons of Totalitarianism”.</w:t>
      </w:r>
      <w:r>
        <w:rPr>
          <w:rFonts w:ascii="Arial" w:hAnsi="Arial" w:cs="Arial"/>
          <w:sz w:val="18"/>
          <w:szCs w:val="18"/>
        </w:rPr>
        <w:t>441</w:t>
      </w:r>
    </w:p>
    <w:p w:rsidR="00CA0F8E" w:rsidRDefault="00CA0F8E" w:rsidP="00AD02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China, civil war broke out in 1916 and again in </w:t>
      </w:r>
      <w:r w:rsidR="00BE3658">
        <w:rPr>
          <w:rFonts w:ascii="Arial" w:hAnsi="Arial" w:cs="Arial"/>
        </w:rPr>
        <w:t>1928…Why?</w:t>
      </w:r>
    </w:p>
    <w:p w:rsidR="00BE3658" w:rsidRDefault="00BE3658" w:rsidP="00AD02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Why was the 1931 civil war suspended?</w:t>
      </w:r>
    </w:p>
    <w:p w:rsidR="00BE3658" w:rsidRDefault="00BE3658" w:rsidP="00AD02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Describe the four acts of Civil Disobedience listed in section 4.</w:t>
      </w:r>
    </w:p>
    <w:p w:rsidR="00BE3658" w:rsidRDefault="00BE3658" w:rsidP="00AD02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the </w:t>
      </w:r>
      <w:r w:rsidR="00452E99">
        <w:rPr>
          <w:rFonts w:ascii="Arial" w:hAnsi="Arial" w:cs="Arial"/>
        </w:rPr>
        <w:t xml:space="preserve">salt tax </w:t>
      </w:r>
      <w:r>
        <w:rPr>
          <w:rFonts w:ascii="Arial" w:hAnsi="Arial" w:cs="Arial"/>
        </w:rPr>
        <w:t>disobedience, how many Indians were arrested?</w:t>
      </w:r>
    </w:p>
    <w:p w:rsidR="00452E99" w:rsidRDefault="00452E99" w:rsidP="00AD02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Turkey, what were the four “sweeping reforms”?</w:t>
      </w:r>
    </w:p>
    <w:p w:rsidR="00452E99" w:rsidRDefault="00452E99" w:rsidP="00AD02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was the name of the country before it became known as Iran? Why was it named that?</w:t>
      </w:r>
    </w:p>
    <w:p w:rsidR="00A97C1A" w:rsidRPr="00A97C1A" w:rsidRDefault="00A97C1A" w:rsidP="00A97C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was it that brought about enormous economic and development of Saudi Arabia? When did that occur?</w:t>
      </w:r>
    </w:p>
    <w:p w:rsidR="00AD02A3" w:rsidRPr="00AD02A3" w:rsidRDefault="00AD02A3" w:rsidP="00AD02A3">
      <w:pPr>
        <w:pStyle w:val="ListParagraph"/>
        <w:rPr>
          <w:rFonts w:ascii="Arial" w:hAnsi="Arial" w:cs="Arial"/>
        </w:rPr>
      </w:pPr>
    </w:p>
    <w:sectPr w:rsidR="00AD02A3" w:rsidRPr="00AD02A3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F4E"/>
    <w:multiLevelType w:val="hybridMultilevel"/>
    <w:tmpl w:val="6C36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CF6"/>
    <w:multiLevelType w:val="hybridMultilevel"/>
    <w:tmpl w:val="5C105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66BE6"/>
    <w:multiLevelType w:val="hybridMultilevel"/>
    <w:tmpl w:val="3DDE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8248C"/>
    <w:multiLevelType w:val="hybridMultilevel"/>
    <w:tmpl w:val="81E81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DD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3DDD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38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2E99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5976"/>
    <w:rsid w:val="00557FAB"/>
    <w:rsid w:val="00561F41"/>
    <w:rsid w:val="00566AED"/>
    <w:rsid w:val="0057009A"/>
    <w:rsid w:val="00573273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1F72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97C1A"/>
    <w:rsid w:val="00AB13BB"/>
    <w:rsid w:val="00AB394E"/>
    <w:rsid w:val="00AB524D"/>
    <w:rsid w:val="00AC3971"/>
    <w:rsid w:val="00AC5566"/>
    <w:rsid w:val="00AC5939"/>
    <w:rsid w:val="00AD02A3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658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0F8E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2857B54D</Template>
  <TotalTime>43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3</cp:revision>
  <cp:lastPrinted>2015-01-26T16:53:00Z</cp:lastPrinted>
  <dcterms:created xsi:type="dcterms:W3CDTF">2015-01-26T16:10:00Z</dcterms:created>
  <dcterms:modified xsi:type="dcterms:W3CDTF">2015-01-26T16:55:00Z</dcterms:modified>
</cp:coreProperties>
</file>