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38" w:rsidRPr="00C33038" w:rsidRDefault="00C33038" w:rsidP="00C33038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C33038">
        <w:rPr>
          <w:rFonts w:ascii="Arial" w:hAnsi="Arial" w:cs="Arial"/>
          <w:b/>
          <w:i/>
          <w:sz w:val="22"/>
          <w:szCs w:val="22"/>
          <w:u w:val="single"/>
        </w:rPr>
        <w:t>The Soviet Union Chronicles: 1905-1924</w:t>
      </w:r>
    </w:p>
    <w:p w:rsidR="00C33038" w:rsidRDefault="00C33038" w:rsidP="003F08FB">
      <w:pPr>
        <w:autoSpaceDE w:val="0"/>
        <w:autoSpaceDN w:val="0"/>
        <w:adjustRightInd w:val="0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Define:</w:t>
      </w:r>
    </w:p>
    <w:p w:rsidR="003F08FB" w:rsidRPr="00C33038" w:rsidRDefault="003F08FB" w:rsidP="003F08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3038">
        <w:rPr>
          <w:rFonts w:ascii="Arial" w:hAnsi="Arial" w:cs="Arial"/>
          <w:sz w:val="22"/>
          <w:szCs w:val="22"/>
        </w:rPr>
        <w:t>1. autocracy-</w:t>
      </w:r>
    </w:p>
    <w:p w:rsidR="003F08FB" w:rsidRPr="00C33038" w:rsidRDefault="003F08FB" w:rsidP="003F08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3038">
        <w:rPr>
          <w:rFonts w:ascii="Arial" w:hAnsi="Arial" w:cs="Arial"/>
          <w:sz w:val="22"/>
          <w:szCs w:val="22"/>
        </w:rPr>
        <w:t xml:space="preserve">2. revolution- </w:t>
      </w:r>
    </w:p>
    <w:p w:rsidR="003F08FB" w:rsidRPr="00C33038" w:rsidRDefault="003F08FB" w:rsidP="003F08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3038">
        <w:rPr>
          <w:rFonts w:ascii="Arial" w:hAnsi="Arial" w:cs="Arial"/>
          <w:sz w:val="22"/>
          <w:szCs w:val="22"/>
        </w:rPr>
        <w:t>3. Duma -</w:t>
      </w:r>
    </w:p>
    <w:p w:rsidR="003F08FB" w:rsidRPr="00C33038" w:rsidRDefault="003F08FB" w:rsidP="003F08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3038">
        <w:rPr>
          <w:rFonts w:ascii="Arial" w:hAnsi="Arial" w:cs="Arial"/>
          <w:sz w:val="22"/>
          <w:szCs w:val="22"/>
        </w:rPr>
        <w:t>4. petition-</w:t>
      </w:r>
    </w:p>
    <w:p w:rsidR="003F08FB" w:rsidRPr="00C33038" w:rsidRDefault="003F08FB" w:rsidP="003F08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3038">
        <w:rPr>
          <w:rFonts w:ascii="Arial" w:hAnsi="Arial" w:cs="Arial"/>
          <w:sz w:val="22"/>
          <w:szCs w:val="22"/>
        </w:rPr>
        <w:t xml:space="preserve">5. </w:t>
      </w:r>
      <w:proofErr w:type="gramStart"/>
      <w:r w:rsidRPr="00C33038">
        <w:rPr>
          <w:rFonts w:ascii="Arial" w:hAnsi="Arial" w:cs="Arial"/>
          <w:sz w:val="22"/>
          <w:szCs w:val="22"/>
        </w:rPr>
        <w:t>soviet</w:t>
      </w:r>
      <w:proofErr w:type="gramEnd"/>
      <w:r w:rsidRPr="00C33038">
        <w:rPr>
          <w:rFonts w:ascii="Arial" w:hAnsi="Arial" w:cs="Arial"/>
          <w:sz w:val="22"/>
          <w:szCs w:val="22"/>
        </w:rPr>
        <w:t xml:space="preserve"> -</w:t>
      </w:r>
    </w:p>
    <w:p w:rsidR="003F08FB" w:rsidRPr="00C33038" w:rsidRDefault="003F08FB" w:rsidP="003F08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3038">
        <w:rPr>
          <w:rFonts w:ascii="Arial" w:hAnsi="Arial" w:cs="Arial"/>
          <w:sz w:val="22"/>
          <w:szCs w:val="22"/>
        </w:rPr>
        <w:t xml:space="preserve">6. </w:t>
      </w:r>
      <w:proofErr w:type="gramStart"/>
      <w:r w:rsidRPr="00C33038">
        <w:rPr>
          <w:rFonts w:ascii="Arial" w:hAnsi="Arial" w:cs="Arial"/>
          <w:sz w:val="22"/>
          <w:szCs w:val="22"/>
        </w:rPr>
        <w:t>abdicate</w:t>
      </w:r>
      <w:proofErr w:type="gramEnd"/>
      <w:r w:rsidRPr="00C33038">
        <w:rPr>
          <w:rFonts w:ascii="Arial" w:hAnsi="Arial" w:cs="Arial"/>
          <w:sz w:val="22"/>
          <w:szCs w:val="22"/>
        </w:rPr>
        <w:t xml:space="preserve"> -</w:t>
      </w:r>
    </w:p>
    <w:p w:rsidR="003F08FB" w:rsidRPr="00C33038" w:rsidRDefault="003F08FB" w:rsidP="003F08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3038">
        <w:rPr>
          <w:rFonts w:ascii="Arial" w:hAnsi="Arial" w:cs="Arial"/>
          <w:sz w:val="22"/>
          <w:szCs w:val="22"/>
        </w:rPr>
        <w:t xml:space="preserve">7. </w:t>
      </w:r>
      <w:proofErr w:type="gramStart"/>
      <w:r w:rsidRPr="00C33038">
        <w:rPr>
          <w:rFonts w:ascii="Arial" w:hAnsi="Arial" w:cs="Arial"/>
          <w:sz w:val="22"/>
          <w:szCs w:val="22"/>
        </w:rPr>
        <w:t>negotiation</w:t>
      </w:r>
      <w:proofErr w:type="gramEnd"/>
      <w:r w:rsidRPr="00C33038">
        <w:rPr>
          <w:rFonts w:ascii="Arial" w:hAnsi="Arial" w:cs="Arial"/>
          <w:sz w:val="22"/>
          <w:szCs w:val="22"/>
        </w:rPr>
        <w:t xml:space="preserve"> -</w:t>
      </w:r>
    </w:p>
    <w:p w:rsidR="003F08FB" w:rsidRPr="00C33038" w:rsidRDefault="003F08FB" w:rsidP="003F08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3038">
        <w:rPr>
          <w:rFonts w:ascii="Arial" w:hAnsi="Arial" w:cs="Arial"/>
          <w:sz w:val="22"/>
          <w:szCs w:val="22"/>
        </w:rPr>
        <w:t xml:space="preserve">8. </w:t>
      </w:r>
      <w:proofErr w:type="gramStart"/>
      <w:r w:rsidRPr="00C33038">
        <w:rPr>
          <w:rFonts w:ascii="Arial" w:hAnsi="Arial" w:cs="Arial"/>
          <w:sz w:val="22"/>
          <w:szCs w:val="22"/>
        </w:rPr>
        <w:t>intern</w:t>
      </w:r>
      <w:proofErr w:type="gramEnd"/>
      <w:r w:rsidRPr="00C33038">
        <w:rPr>
          <w:rFonts w:ascii="Arial" w:hAnsi="Arial" w:cs="Arial"/>
          <w:sz w:val="22"/>
          <w:szCs w:val="22"/>
        </w:rPr>
        <w:t xml:space="preserve"> -</w:t>
      </w:r>
    </w:p>
    <w:p w:rsidR="003F08FB" w:rsidRPr="00C33038" w:rsidRDefault="003F08FB" w:rsidP="003F08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3038">
        <w:rPr>
          <w:rFonts w:ascii="Arial" w:hAnsi="Arial" w:cs="Arial"/>
          <w:sz w:val="22"/>
          <w:szCs w:val="22"/>
        </w:rPr>
        <w:t>9. provisional-</w:t>
      </w:r>
    </w:p>
    <w:p w:rsidR="003F08FB" w:rsidRPr="00C33038" w:rsidRDefault="003F08FB" w:rsidP="003F08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3038">
        <w:rPr>
          <w:rFonts w:ascii="Arial" w:hAnsi="Arial" w:cs="Arial"/>
          <w:sz w:val="22"/>
          <w:szCs w:val="22"/>
        </w:rPr>
        <w:t xml:space="preserve">10. </w:t>
      </w:r>
      <w:proofErr w:type="gramStart"/>
      <w:r w:rsidRPr="00C33038">
        <w:rPr>
          <w:rFonts w:ascii="Arial" w:hAnsi="Arial" w:cs="Arial"/>
          <w:sz w:val="22"/>
          <w:szCs w:val="22"/>
        </w:rPr>
        <w:t>civil</w:t>
      </w:r>
      <w:proofErr w:type="gramEnd"/>
      <w:r w:rsidRPr="00C33038">
        <w:rPr>
          <w:rFonts w:ascii="Arial" w:hAnsi="Arial" w:cs="Arial"/>
          <w:sz w:val="22"/>
          <w:szCs w:val="22"/>
        </w:rPr>
        <w:t xml:space="preserve"> war -</w:t>
      </w:r>
    </w:p>
    <w:p w:rsidR="003F08FB" w:rsidRPr="00C33038" w:rsidRDefault="003F08FB" w:rsidP="003F08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3038">
        <w:rPr>
          <w:rFonts w:ascii="Arial" w:hAnsi="Arial" w:cs="Arial"/>
          <w:sz w:val="22"/>
          <w:szCs w:val="22"/>
        </w:rPr>
        <w:t>11. Bolshevik -</w:t>
      </w:r>
    </w:p>
    <w:p w:rsidR="00566AED" w:rsidRDefault="003F08FB" w:rsidP="003F08FB">
      <w:pPr>
        <w:rPr>
          <w:rFonts w:ascii="Arial" w:hAnsi="Arial" w:cs="Arial"/>
          <w:sz w:val="22"/>
          <w:szCs w:val="22"/>
        </w:rPr>
      </w:pPr>
      <w:r w:rsidRPr="00C33038">
        <w:rPr>
          <w:rFonts w:ascii="Arial" w:hAnsi="Arial" w:cs="Arial"/>
          <w:sz w:val="22"/>
          <w:szCs w:val="22"/>
        </w:rPr>
        <w:t xml:space="preserve">12. </w:t>
      </w:r>
      <w:proofErr w:type="gramStart"/>
      <w:r w:rsidRPr="00C33038">
        <w:rPr>
          <w:rFonts w:ascii="Arial" w:hAnsi="Arial" w:cs="Arial"/>
          <w:sz w:val="22"/>
          <w:szCs w:val="22"/>
        </w:rPr>
        <w:t>czar</w:t>
      </w:r>
      <w:proofErr w:type="gramEnd"/>
      <w:r w:rsidRPr="00C33038">
        <w:rPr>
          <w:rFonts w:ascii="Arial" w:hAnsi="Arial" w:cs="Arial"/>
          <w:sz w:val="22"/>
          <w:szCs w:val="22"/>
        </w:rPr>
        <w:t xml:space="preserve"> –</w:t>
      </w:r>
    </w:p>
    <w:p w:rsidR="00C33038" w:rsidRPr="00C33038" w:rsidRDefault="00C33038" w:rsidP="003F08FB">
      <w:pPr>
        <w:rPr>
          <w:rFonts w:ascii="Arial" w:hAnsi="Arial" w:cs="Arial"/>
          <w:sz w:val="22"/>
          <w:szCs w:val="22"/>
        </w:rPr>
      </w:pPr>
    </w:p>
    <w:p w:rsidR="003F08FB" w:rsidRPr="00C33038" w:rsidRDefault="00C33038" w:rsidP="003F08FB">
      <w:pPr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Choose from the names below the correct matching description of:</w:t>
      </w:r>
    </w:p>
    <w:p w:rsidR="003F08FB" w:rsidRPr="00C33038" w:rsidRDefault="003F08FB" w:rsidP="003F08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3038">
        <w:rPr>
          <w:rFonts w:ascii="Arial" w:hAnsi="Arial" w:cs="Arial"/>
          <w:sz w:val="22"/>
          <w:szCs w:val="22"/>
        </w:rPr>
        <w:t>1</w:t>
      </w:r>
      <w:r w:rsidRPr="00C33038">
        <w:rPr>
          <w:rFonts w:ascii="Arial" w:hAnsi="Arial" w:cs="Arial"/>
          <w:sz w:val="22"/>
          <w:szCs w:val="22"/>
        </w:rPr>
        <w:t>3</w:t>
      </w:r>
      <w:r w:rsidRPr="00C33038">
        <w:rPr>
          <w:rFonts w:ascii="Arial" w:hAnsi="Arial" w:cs="Arial"/>
          <w:sz w:val="22"/>
          <w:szCs w:val="22"/>
        </w:rPr>
        <w:t>. Prime minister of the provisional government; moderate soc</w:t>
      </w:r>
      <w:r w:rsidRPr="00C33038">
        <w:rPr>
          <w:rFonts w:ascii="Arial" w:hAnsi="Arial" w:cs="Arial"/>
          <w:sz w:val="22"/>
          <w:szCs w:val="22"/>
        </w:rPr>
        <w:t xml:space="preserve">ialist; member of both the Duma </w:t>
      </w:r>
      <w:r w:rsidRPr="00C33038">
        <w:rPr>
          <w:rFonts w:ascii="Arial" w:hAnsi="Arial" w:cs="Arial"/>
          <w:sz w:val="22"/>
          <w:szCs w:val="22"/>
        </w:rPr>
        <w:t>and the Petrograd Soviet.</w:t>
      </w:r>
    </w:p>
    <w:p w:rsidR="003F08FB" w:rsidRPr="00C33038" w:rsidRDefault="003F08FB" w:rsidP="003F08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3038">
        <w:rPr>
          <w:rFonts w:ascii="Arial" w:hAnsi="Arial" w:cs="Arial"/>
          <w:sz w:val="22"/>
          <w:szCs w:val="22"/>
        </w:rPr>
        <w:t>________________________________________</w:t>
      </w:r>
    </w:p>
    <w:p w:rsidR="003F08FB" w:rsidRPr="00C33038" w:rsidRDefault="003F08FB" w:rsidP="003F08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3038">
        <w:rPr>
          <w:rFonts w:ascii="Arial" w:hAnsi="Arial" w:cs="Arial"/>
          <w:sz w:val="22"/>
          <w:szCs w:val="22"/>
        </w:rPr>
        <w:t>14</w:t>
      </w:r>
      <w:r w:rsidRPr="00C33038">
        <w:rPr>
          <w:rFonts w:ascii="Arial" w:hAnsi="Arial" w:cs="Arial"/>
          <w:sz w:val="22"/>
          <w:szCs w:val="22"/>
        </w:rPr>
        <w:t>. Autocratic ruler; devoted to family; took over direct c</w:t>
      </w:r>
      <w:r w:rsidRPr="00C33038">
        <w:rPr>
          <w:rFonts w:ascii="Arial" w:hAnsi="Arial" w:cs="Arial"/>
          <w:sz w:val="22"/>
          <w:szCs w:val="22"/>
        </w:rPr>
        <w:t xml:space="preserve">ommand of Russian troops during </w:t>
      </w:r>
      <w:r w:rsidRPr="00C33038">
        <w:rPr>
          <w:rFonts w:ascii="Arial" w:hAnsi="Arial" w:cs="Arial"/>
          <w:sz w:val="22"/>
          <w:szCs w:val="22"/>
        </w:rPr>
        <w:t>World War I.</w:t>
      </w:r>
    </w:p>
    <w:p w:rsidR="003F08FB" w:rsidRPr="00C33038" w:rsidRDefault="003F08FB" w:rsidP="003F08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3038">
        <w:rPr>
          <w:rFonts w:ascii="Arial" w:hAnsi="Arial" w:cs="Arial"/>
          <w:sz w:val="22"/>
          <w:szCs w:val="22"/>
        </w:rPr>
        <w:t>________________________________________</w:t>
      </w:r>
    </w:p>
    <w:p w:rsidR="003F08FB" w:rsidRPr="00C33038" w:rsidRDefault="003F08FB" w:rsidP="003F08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3038">
        <w:rPr>
          <w:rFonts w:ascii="Arial" w:hAnsi="Arial" w:cs="Arial"/>
          <w:sz w:val="22"/>
          <w:szCs w:val="22"/>
        </w:rPr>
        <w:t>15</w:t>
      </w:r>
      <w:r w:rsidRPr="00C33038">
        <w:rPr>
          <w:rFonts w:ascii="Arial" w:hAnsi="Arial" w:cs="Arial"/>
          <w:sz w:val="22"/>
          <w:szCs w:val="22"/>
        </w:rPr>
        <w:t>. First leader of the Soviet Union; returned from exile in Swi</w:t>
      </w:r>
      <w:r w:rsidRPr="00C33038">
        <w:rPr>
          <w:rFonts w:ascii="Arial" w:hAnsi="Arial" w:cs="Arial"/>
          <w:sz w:val="22"/>
          <w:szCs w:val="22"/>
        </w:rPr>
        <w:t xml:space="preserve">tzerland; believed that the end </w:t>
      </w:r>
      <w:r w:rsidRPr="00C33038">
        <w:rPr>
          <w:rFonts w:ascii="Arial" w:hAnsi="Arial" w:cs="Arial"/>
          <w:sz w:val="22"/>
          <w:szCs w:val="22"/>
        </w:rPr>
        <w:t>justified the means.</w:t>
      </w:r>
    </w:p>
    <w:p w:rsidR="003F08FB" w:rsidRPr="00C33038" w:rsidRDefault="003F08FB" w:rsidP="003F08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3038">
        <w:rPr>
          <w:rFonts w:ascii="Arial" w:hAnsi="Arial" w:cs="Arial"/>
          <w:sz w:val="22"/>
          <w:szCs w:val="22"/>
        </w:rPr>
        <w:t>________________________________________</w:t>
      </w:r>
    </w:p>
    <w:p w:rsidR="003F08FB" w:rsidRPr="00C33038" w:rsidRDefault="003F08FB" w:rsidP="003F08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3038">
        <w:rPr>
          <w:rFonts w:ascii="Arial" w:hAnsi="Arial" w:cs="Arial"/>
          <w:sz w:val="22"/>
          <w:szCs w:val="22"/>
        </w:rPr>
        <w:t>16</w:t>
      </w:r>
      <w:r w:rsidRPr="00C33038">
        <w:rPr>
          <w:rFonts w:ascii="Arial" w:hAnsi="Arial" w:cs="Arial"/>
          <w:sz w:val="22"/>
          <w:szCs w:val="22"/>
        </w:rPr>
        <w:t>. Commander-in-chief of the Russian army; almost seven feet t</w:t>
      </w:r>
      <w:r w:rsidRPr="00C33038">
        <w:rPr>
          <w:rFonts w:ascii="Arial" w:hAnsi="Arial" w:cs="Arial"/>
          <w:sz w:val="22"/>
          <w:szCs w:val="22"/>
        </w:rPr>
        <w:t xml:space="preserve">all; dismissed from his post in </w:t>
      </w:r>
      <w:r w:rsidRPr="00C33038">
        <w:rPr>
          <w:rFonts w:ascii="Arial" w:hAnsi="Arial" w:cs="Arial"/>
          <w:sz w:val="22"/>
          <w:szCs w:val="22"/>
        </w:rPr>
        <w:t>the middle of World War I.</w:t>
      </w:r>
    </w:p>
    <w:p w:rsidR="003F08FB" w:rsidRPr="00C33038" w:rsidRDefault="003F08FB" w:rsidP="003F08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3038">
        <w:rPr>
          <w:rFonts w:ascii="Arial" w:hAnsi="Arial" w:cs="Arial"/>
          <w:sz w:val="22"/>
          <w:szCs w:val="22"/>
        </w:rPr>
        <w:t>________________________________________</w:t>
      </w:r>
    </w:p>
    <w:p w:rsidR="003F08FB" w:rsidRPr="00C33038" w:rsidRDefault="003F08FB" w:rsidP="003F08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3038">
        <w:rPr>
          <w:rFonts w:ascii="Arial" w:hAnsi="Arial" w:cs="Arial"/>
          <w:sz w:val="22"/>
          <w:szCs w:val="22"/>
        </w:rPr>
        <w:t>17</w:t>
      </w:r>
      <w:r w:rsidRPr="00C33038">
        <w:rPr>
          <w:rFonts w:ascii="Arial" w:hAnsi="Arial" w:cs="Arial"/>
          <w:sz w:val="22"/>
          <w:szCs w:val="22"/>
        </w:rPr>
        <w:t>. Intellectual; signed Treaty of Brest-Litovsk with Germany; Led the Red Army to victory in the</w:t>
      </w:r>
      <w:r w:rsidRPr="00C33038">
        <w:rPr>
          <w:rFonts w:ascii="Arial" w:hAnsi="Arial" w:cs="Arial"/>
          <w:sz w:val="22"/>
          <w:szCs w:val="22"/>
        </w:rPr>
        <w:t xml:space="preserve"> </w:t>
      </w:r>
      <w:r w:rsidRPr="00C33038">
        <w:rPr>
          <w:rFonts w:ascii="Arial" w:hAnsi="Arial" w:cs="Arial"/>
          <w:sz w:val="22"/>
          <w:szCs w:val="22"/>
        </w:rPr>
        <w:t>civil war.</w:t>
      </w:r>
    </w:p>
    <w:p w:rsidR="003F08FB" w:rsidRPr="00C33038" w:rsidRDefault="00C33038" w:rsidP="003F08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3038">
        <w:rPr>
          <w:rFonts w:ascii="Arial" w:hAnsi="Arial" w:cs="Arial"/>
          <w:sz w:val="22"/>
          <w:szCs w:val="22"/>
        </w:rPr>
        <w:t>_______________________________________</w:t>
      </w:r>
    </w:p>
    <w:p w:rsidR="003F08FB" w:rsidRPr="00C33038" w:rsidRDefault="003F08FB" w:rsidP="003F08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F08FB" w:rsidRPr="0097498D" w:rsidRDefault="003F08FB" w:rsidP="003F08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7498D">
        <w:rPr>
          <w:rFonts w:ascii="Arial" w:hAnsi="Arial" w:cs="Arial"/>
          <w:b/>
          <w:bCs/>
          <w:sz w:val="20"/>
          <w:szCs w:val="20"/>
        </w:rPr>
        <w:t xml:space="preserve">Grand Duke Nikolai </w:t>
      </w:r>
      <w:proofErr w:type="spellStart"/>
      <w:r w:rsidRPr="0097498D">
        <w:rPr>
          <w:rFonts w:ascii="Arial" w:hAnsi="Arial" w:cs="Arial"/>
          <w:b/>
          <w:bCs/>
          <w:sz w:val="20"/>
          <w:szCs w:val="20"/>
        </w:rPr>
        <w:t>Nikolaevich</w:t>
      </w:r>
      <w:proofErr w:type="spellEnd"/>
    </w:p>
    <w:p w:rsidR="003F08FB" w:rsidRPr="0097498D" w:rsidRDefault="003F08FB" w:rsidP="003F08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7498D">
        <w:rPr>
          <w:rFonts w:ascii="Arial" w:hAnsi="Arial" w:cs="Arial"/>
          <w:b/>
          <w:bCs/>
          <w:sz w:val="20"/>
          <w:szCs w:val="20"/>
        </w:rPr>
        <w:t>Czar Nicholas II</w:t>
      </w:r>
    </w:p>
    <w:p w:rsidR="003F08FB" w:rsidRPr="0097498D" w:rsidRDefault="003F08FB" w:rsidP="003F08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7498D">
        <w:rPr>
          <w:rFonts w:ascii="Arial" w:hAnsi="Arial" w:cs="Arial"/>
          <w:b/>
          <w:bCs/>
          <w:sz w:val="20"/>
          <w:szCs w:val="20"/>
        </w:rPr>
        <w:t>Leon Trotsky</w:t>
      </w:r>
    </w:p>
    <w:p w:rsidR="003F08FB" w:rsidRPr="0097498D" w:rsidRDefault="003F08FB" w:rsidP="003F08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7498D">
        <w:rPr>
          <w:rFonts w:ascii="Arial" w:hAnsi="Arial" w:cs="Arial"/>
          <w:b/>
          <w:bCs/>
          <w:sz w:val="20"/>
          <w:szCs w:val="20"/>
        </w:rPr>
        <w:t>Vladimir Lenin</w:t>
      </w:r>
    </w:p>
    <w:p w:rsidR="003F08FB" w:rsidRPr="0097498D" w:rsidRDefault="003F08FB" w:rsidP="003F08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7498D">
        <w:rPr>
          <w:rFonts w:ascii="Arial" w:hAnsi="Arial" w:cs="Arial"/>
          <w:b/>
          <w:bCs/>
          <w:sz w:val="20"/>
          <w:szCs w:val="20"/>
        </w:rPr>
        <w:t>Karl Marx</w:t>
      </w:r>
    </w:p>
    <w:p w:rsidR="003F08FB" w:rsidRPr="0097498D" w:rsidRDefault="003F08FB" w:rsidP="003F08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7498D">
        <w:rPr>
          <w:rFonts w:ascii="Arial" w:hAnsi="Arial" w:cs="Arial"/>
          <w:b/>
          <w:bCs/>
          <w:sz w:val="20"/>
          <w:szCs w:val="20"/>
        </w:rPr>
        <w:t>Alexander Kerensky</w:t>
      </w:r>
    </w:p>
    <w:p w:rsidR="003F08FB" w:rsidRDefault="003F08FB" w:rsidP="003F08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7498D">
        <w:rPr>
          <w:rFonts w:ascii="Arial" w:hAnsi="Arial" w:cs="Arial"/>
          <w:b/>
          <w:bCs/>
          <w:sz w:val="20"/>
          <w:szCs w:val="20"/>
        </w:rPr>
        <w:t>Czarina Alexandra</w:t>
      </w:r>
    </w:p>
    <w:p w:rsidR="0097498D" w:rsidRPr="0097498D" w:rsidRDefault="0097498D" w:rsidP="003F08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3F08FB" w:rsidRPr="00C33038" w:rsidRDefault="00C33038" w:rsidP="003F08FB">
      <w:pPr>
        <w:rPr>
          <w:rFonts w:asciiTheme="majorHAnsi" w:hAnsiTheme="majorHAnsi" w:cs="Arial"/>
          <w:i/>
          <w:sz w:val="22"/>
          <w:szCs w:val="22"/>
        </w:rPr>
      </w:pPr>
      <w:proofErr w:type="gramStart"/>
      <w:r>
        <w:rPr>
          <w:rFonts w:asciiTheme="majorHAnsi" w:hAnsiTheme="majorHAnsi" w:cs="Arial"/>
          <w:i/>
          <w:sz w:val="22"/>
          <w:szCs w:val="22"/>
        </w:rPr>
        <w:t>Chronological Order; Use “1” for the earliest event and 10 for the most recent.</w:t>
      </w:r>
      <w:proofErr w:type="gramEnd"/>
    </w:p>
    <w:p w:rsidR="003F08FB" w:rsidRPr="00C33038" w:rsidRDefault="00C33038" w:rsidP="003F08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3038">
        <w:rPr>
          <w:rFonts w:ascii="Arial" w:hAnsi="Arial" w:cs="Arial"/>
          <w:sz w:val="22"/>
          <w:szCs w:val="22"/>
        </w:rPr>
        <w:t xml:space="preserve">18. </w:t>
      </w:r>
      <w:r w:rsidR="003F08FB" w:rsidRPr="00C33038">
        <w:rPr>
          <w:rFonts w:ascii="Arial" w:hAnsi="Arial" w:cs="Arial"/>
          <w:sz w:val="22"/>
          <w:szCs w:val="22"/>
        </w:rPr>
        <w:t>_______ Great October Revolution</w:t>
      </w:r>
    </w:p>
    <w:p w:rsidR="003F08FB" w:rsidRPr="00C33038" w:rsidRDefault="00C33038" w:rsidP="003F08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3038">
        <w:rPr>
          <w:rFonts w:ascii="Arial" w:hAnsi="Arial" w:cs="Arial"/>
          <w:sz w:val="22"/>
          <w:szCs w:val="22"/>
        </w:rPr>
        <w:t xml:space="preserve">19. </w:t>
      </w:r>
      <w:r w:rsidR="003F08FB" w:rsidRPr="00C33038">
        <w:rPr>
          <w:rFonts w:ascii="Arial" w:hAnsi="Arial" w:cs="Arial"/>
          <w:sz w:val="22"/>
          <w:szCs w:val="22"/>
        </w:rPr>
        <w:t>_______ Execution of Czar Nicholas II and his family</w:t>
      </w:r>
    </w:p>
    <w:p w:rsidR="003F08FB" w:rsidRPr="00C33038" w:rsidRDefault="00C33038" w:rsidP="003F08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3038">
        <w:rPr>
          <w:rFonts w:ascii="Arial" w:hAnsi="Arial" w:cs="Arial"/>
          <w:sz w:val="22"/>
          <w:szCs w:val="22"/>
        </w:rPr>
        <w:t xml:space="preserve">20. </w:t>
      </w:r>
      <w:r w:rsidR="003F08FB" w:rsidRPr="00C33038">
        <w:rPr>
          <w:rFonts w:ascii="Arial" w:hAnsi="Arial" w:cs="Arial"/>
          <w:sz w:val="22"/>
          <w:szCs w:val="22"/>
        </w:rPr>
        <w:t>_______ 1905 Uprising (Revolution of 1905)</w:t>
      </w:r>
    </w:p>
    <w:p w:rsidR="003F08FB" w:rsidRPr="00C33038" w:rsidRDefault="00C33038" w:rsidP="003F08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3038">
        <w:rPr>
          <w:rFonts w:ascii="Arial" w:hAnsi="Arial" w:cs="Arial"/>
          <w:sz w:val="22"/>
          <w:szCs w:val="22"/>
        </w:rPr>
        <w:t xml:space="preserve">21. </w:t>
      </w:r>
      <w:r w:rsidR="003F08FB" w:rsidRPr="00C33038">
        <w:rPr>
          <w:rFonts w:ascii="Arial" w:hAnsi="Arial" w:cs="Arial"/>
          <w:sz w:val="22"/>
          <w:szCs w:val="22"/>
        </w:rPr>
        <w:t>_______ Abdication of the czar</w:t>
      </w:r>
    </w:p>
    <w:p w:rsidR="003F08FB" w:rsidRPr="00C33038" w:rsidRDefault="00C33038" w:rsidP="003F08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3038">
        <w:rPr>
          <w:rFonts w:ascii="Arial" w:hAnsi="Arial" w:cs="Arial"/>
          <w:sz w:val="22"/>
          <w:szCs w:val="22"/>
        </w:rPr>
        <w:t xml:space="preserve">22. </w:t>
      </w:r>
      <w:r w:rsidR="003F08FB" w:rsidRPr="00C33038">
        <w:rPr>
          <w:rFonts w:ascii="Arial" w:hAnsi="Arial" w:cs="Arial"/>
          <w:sz w:val="22"/>
          <w:szCs w:val="22"/>
        </w:rPr>
        <w:t>_______ Lenin dies</w:t>
      </w:r>
    </w:p>
    <w:p w:rsidR="003F08FB" w:rsidRPr="00C33038" w:rsidRDefault="00C33038" w:rsidP="003F08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3038">
        <w:rPr>
          <w:rFonts w:ascii="Arial" w:hAnsi="Arial" w:cs="Arial"/>
          <w:sz w:val="22"/>
          <w:szCs w:val="22"/>
        </w:rPr>
        <w:t xml:space="preserve">23. </w:t>
      </w:r>
      <w:r w:rsidR="003F08FB" w:rsidRPr="00C33038">
        <w:rPr>
          <w:rFonts w:ascii="Arial" w:hAnsi="Arial" w:cs="Arial"/>
          <w:sz w:val="22"/>
          <w:szCs w:val="22"/>
        </w:rPr>
        <w:t>_______ Civil war breaks out</w:t>
      </w:r>
    </w:p>
    <w:p w:rsidR="003F08FB" w:rsidRPr="00C33038" w:rsidRDefault="00C33038" w:rsidP="003F08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3038">
        <w:rPr>
          <w:rFonts w:ascii="Arial" w:hAnsi="Arial" w:cs="Arial"/>
          <w:sz w:val="22"/>
          <w:szCs w:val="22"/>
        </w:rPr>
        <w:t xml:space="preserve">24. </w:t>
      </w:r>
      <w:r w:rsidR="003F08FB" w:rsidRPr="00C33038">
        <w:rPr>
          <w:rFonts w:ascii="Arial" w:hAnsi="Arial" w:cs="Arial"/>
          <w:sz w:val="22"/>
          <w:szCs w:val="22"/>
        </w:rPr>
        <w:t>_______ Beginning of World War I</w:t>
      </w:r>
    </w:p>
    <w:p w:rsidR="003F08FB" w:rsidRPr="00C33038" w:rsidRDefault="00C33038" w:rsidP="003F08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3038">
        <w:rPr>
          <w:rFonts w:ascii="Arial" w:hAnsi="Arial" w:cs="Arial"/>
          <w:sz w:val="22"/>
          <w:szCs w:val="22"/>
        </w:rPr>
        <w:t xml:space="preserve">25. </w:t>
      </w:r>
      <w:r w:rsidR="003F08FB" w:rsidRPr="00C33038">
        <w:rPr>
          <w:rFonts w:ascii="Arial" w:hAnsi="Arial" w:cs="Arial"/>
          <w:sz w:val="22"/>
          <w:szCs w:val="22"/>
        </w:rPr>
        <w:t>_______ Lenin returns to Russia from Switzerland, in a sealed carriage</w:t>
      </w:r>
    </w:p>
    <w:p w:rsidR="003F08FB" w:rsidRPr="00C33038" w:rsidRDefault="00C33038" w:rsidP="003F08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3038">
        <w:rPr>
          <w:rFonts w:ascii="Arial" w:hAnsi="Arial" w:cs="Arial"/>
          <w:sz w:val="22"/>
          <w:szCs w:val="22"/>
        </w:rPr>
        <w:t xml:space="preserve">26. </w:t>
      </w:r>
      <w:r w:rsidR="003F08FB" w:rsidRPr="00C33038">
        <w:rPr>
          <w:rFonts w:ascii="Arial" w:hAnsi="Arial" w:cs="Arial"/>
          <w:sz w:val="22"/>
          <w:szCs w:val="22"/>
        </w:rPr>
        <w:t>_______ End of World War I</w:t>
      </w:r>
    </w:p>
    <w:p w:rsidR="003F08FB" w:rsidRPr="00C33038" w:rsidRDefault="00C33038" w:rsidP="003F08FB">
      <w:pPr>
        <w:rPr>
          <w:rFonts w:ascii="Arial" w:hAnsi="Arial" w:cs="Arial"/>
          <w:sz w:val="22"/>
          <w:szCs w:val="22"/>
        </w:rPr>
      </w:pPr>
      <w:r w:rsidRPr="00C33038">
        <w:rPr>
          <w:rFonts w:ascii="Arial" w:hAnsi="Arial" w:cs="Arial"/>
          <w:sz w:val="22"/>
          <w:szCs w:val="22"/>
        </w:rPr>
        <w:t xml:space="preserve">27. </w:t>
      </w:r>
      <w:r w:rsidR="003F08FB" w:rsidRPr="00C33038">
        <w:rPr>
          <w:rFonts w:ascii="Arial" w:hAnsi="Arial" w:cs="Arial"/>
          <w:sz w:val="22"/>
          <w:szCs w:val="22"/>
        </w:rPr>
        <w:t>_______ Kerensky becomes prime minister of the provisional government</w:t>
      </w:r>
    </w:p>
    <w:p w:rsidR="003F08FB" w:rsidRPr="00C33038" w:rsidRDefault="003F08FB" w:rsidP="003F08FB">
      <w:pPr>
        <w:rPr>
          <w:rFonts w:ascii="Arial" w:hAnsi="Arial" w:cs="Arial"/>
          <w:sz w:val="16"/>
          <w:szCs w:val="16"/>
        </w:rPr>
      </w:pPr>
      <w:r w:rsidRPr="00C33038">
        <w:rPr>
          <w:rFonts w:ascii="Arial" w:hAnsi="Arial" w:cs="Arial"/>
          <w:sz w:val="16"/>
          <w:szCs w:val="16"/>
        </w:rPr>
        <w:t>©The Soviet Union Chronicles: 1905-1924</w:t>
      </w:r>
    </w:p>
    <w:sectPr w:rsidR="003F08FB" w:rsidRPr="00C33038" w:rsidSect="002265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FB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263F6"/>
    <w:rsid w:val="0013642F"/>
    <w:rsid w:val="001454AF"/>
    <w:rsid w:val="001505A2"/>
    <w:rsid w:val="001536A7"/>
    <w:rsid w:val="00156803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C13E4"/>
    <w:rsid w:val="001C7F7D"/>
    <w:rsid w:val="001D181B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70834"/>
    <w:rsid w:val="0027240C"/>
    <w:rsid w:val="002840D8"/>
    <w:rsid w:val="0028727C"/>
    <w:rsid w:val="002872CF"/>
    <w:rsid w:val="002904E6"/>
    <w:rsid w:val="00291885"/>
    <w:rsid w:val="002A76C7"/>
    <w:rsid w:val="002B5459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793A"/>
    <w:rsid w:val="003D0A59"/>
    <w:rsid w:val="003D7E2F"/>
    <w:rsid w:val="003D7E8E"/>
    <w:rsid w:val="003E2F40"/>
    <w:rsid w:val="003F08FB"/>
    <w:rsid w:val="003F7F49"/>
    <w:rsid w:val="00402DC8"/>
    <w:rsid w:val="00402EE7"/>
    <w:rsid w:val="00406721"/>
    <w:rsid w:val="00407DA6"/>
    <w:rsid w:val="00410B7A"/>
    <w:rsid w:val="004365AF"/>
    <w:rsid w:val="00437757"/>
    <w:rsid w:val="00456301"/>
    <w:rsid w:val="0046518D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C3C3C"/>
    <w:rsid w:val="004D377E"/>
    <w:rsid w:val="004D7DBD"/>
    <w:rsid w:val="004E615D"/>
    <w:rsid w:val="004F6BF7"/>
    <w:rsid w:val="00502373"/>
    <w:rsid w:val="00510CB3"/>
    <w:rsid w:val="005121A3"/>
    <w:rsid w:val="0051499C"/>
    <w:rsid w:val="0052201A"/>
    <w:rsid w:val="005257F1"/>
    <w:rsid w:val="00531587"/>
    <w:rsid w:val="00544E05"/>
    <w:rsid w:val="005470AB"/>
    <w:rsid w:val="0055163E"/>
    <w:rsid w:val="00552FF6"/>
    <w:rsid w:val="00557FAB"/>
    <w:rsid w:val="00561F41"/>
    <w:rsid w:val="00566AED"/>
    <w:rsid w:val="0057009A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7CEA"/>
    <w:rsid w:val="005D2F0C"/>
    <w:rsid w:val="005D72D6"/>
    <w:rsid w:val="005E5185"/>
    <w:rsid w:val="005F32DD"/>
    <w:rsid w:val="006050BB"/>
    <w:rsid w:val="00613732"/>
    <w:rsid w:val="00613967"/>
    <w:rsid w:val="00616623"/>
    <w:rsid w:val="00625BAA"/>
    <w:rsid w:val="00630FE5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6537"/>
    <w:rsid w:val="0068206F"/>
    <w:rsid w:val="0068252F"/>
    <w:rsid w:val="0068541B"/>
    <w:rsid w:val="00690C64"/>
    <w:rsid w:val="00690F1B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706CB9"/>
    <w:rsid w:val="007142AB"/>
    <w:rsid w:val="00715A83"/>
    <w:rsid w:val="00721056"/>
    <w:rsid w:val="00721B93"/>
    <w:rsid w:val="00721F72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B10A4"/>
    <w:rsid w:val="007D3A2C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2169"/>
    <w:rsid w:val="00851BE5"/>
    <w:rsid w:val="00860C3F"/>
    <w:rsid w:val="00866DDD"/>
    <w:rsid w:val="008744FD"/>
    <w:rsid w:val="008746AC"/>
    <w:rsid w:val="00883D2C"/>
    <w:rsid w:val="00892174"/>
    <w:rsid w:val="008A2B93"/>
    <w:rsid w:val="008A5AC3"/>
    <w:rsid w:val="008B00EA"/>
    <w:rsid w:val="008B152A"/>
    <w:rsid w:val="008E0A17"/>
    <w:rsid w:val="008E4AC1"/>
    <w:rsid w:val="008E6E2D"/>
    <w:rsid w:val="008F2A0B"/>
    <w:rsid w:val="008F4384"/>
    <w:rsid w:val="008F6F82"/>
    <w:rsid w:val="009050A5"/>
    <w:rsid w:val="009120B9"/>
    <w:rsid w:val="009174BF"/>
    <w:rsid w:val="00942EDD"/>
    <w:rsid w:val="00946726"/>
    <w:rsid w:val="009650E1"/>
    <w:rsid w:val="0097027A"/>
    <w:rsid w:val="009711F1"/>
    <w:rsid w:val="0097498D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524D"/>
    <w:rsid w:val="00AC3971"/>
    <w:rsid w:val="00AC5566"/>
    <w:rsid w:val="00AC5939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47156"/>
    <w:rsid w:val="00B52ACC"/>
    <w:rsid w:val="00B61F29"/>
    <w:rsid w:val="00B72802"/>
    <w:rsid w:val="00B73B38"/>
    <w:rsid w:val="00B8308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3E2E"/>
    <w:rsid w:val="00C07BA9"/>
    <w:rsid w:val="00C15731"/>
    <w:rsid w:val="00C17C4C"/>
    <w:rsid w:val="00C27602"/>
    <w:rsid w:val="00C27CD2"/>
    <w:rsid w:val="00C33038"/>
    <w:rsid w:val="00C47B91"/>
    <w:rsid w:val="00C60C74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E2D3E"/>
    <w:rsid w:val="00CE332B"/>
    <w:rsid w:val="00CE381C"/>
    <w:rsid w:val="00D06D25"/>
    <w:rsid w:val="00D07347"/>
    <w:rsid w:val="00D14260"/>
    <w:rsid w:val="00D1444D"/>
    <w:rsid w:val="00D16E58"/>
    <w:rsid w:val="00D21B98"/>
    <w:rsid w:val="00D37B19"/>
    <w:rsid w:val="00D40564"/>
    <w:rsid w:val="00D4087E"/>
    <w:rsid w:val="00D42D11"/>
    <w:rsid w:val="00D46D27"/>
    <w:rsid w:val="00D4747E"/>
    <w:rsid w:val="00D64226"/>
    <w:rsid w:val="00D65227"/>
    <w:rsid w:val="00D74D11"/>
    <w:rsid w:val="00D76469"/>
    <w:rsid w:val="00D80C62"/>
    <w:rsid w:val="00D823FF"/>
    <w:rsid w:val="00D870F2"/>
    <w:rsid w:val="00D92693"/>
    <w:rsid w:val="00DD0366"/>
    <w:rsid w:val="00DD5BF7"/>
    <w:rsid w:val="00DE4ADB"/>
    <w:rsid w:val="00DE6670"/>
    <w:rsid w:val="00E017CA"/>
    <w:rsid w:val="00E018E0"/>
    <w:rsid w:val="00E02B1B"/>
    <w:rsid w:val="00E10F58"/>
    <w:rsid w:val="00E16372"/>
    <w:rsid w:val="00E304CD"/>
    <w:rsid w:val="00E329CB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493B"/>
    <w:rsid w:val="00FA22C5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EBD191C1</Template>
  <TotalTime>12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Odou, Rob</dc:creator>
  <cp:lastModifiedBy>Odou, Rob</cp:lastModifiedBy>
  <cp:revision>1</cp:revision>
  <dcterms:created xsi:type="dcterms:W3CDTF">2015-01-12T16:08:00Z</dcterms:created>
  <dcterms:modified xsi:type="dcterms:W3CDTF">2015-01-12T16:20:00Z</dcterms:modified>
</cp:coreProperties>
</file>