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86" w:rsidRDefault="00292686" w:rsidP="00292686">
      <w:pPr>
        <w:jc w:val="center"/>
        <w:rPr>
          <w:rFonts w:ascii="Arial" w:hAnsi="Arial" w:cs="Arial"/>
          <w:b/>
        </w:rPr>
      </w:pPr>
      <w:r w:rsidRPr="00292686">
        <w:rPr>
          <w:rFonts w:ascii="Arial" w:hAnsi="Arial" w:cs="Arial"/>
          <w:b/>
        </w:rPr>
        <w:t>Chapter 17</w:t>
      </w:r>
      <w:r>
        <w:rPr>
          <w:rFonts w:ascii="Arial" w:hAnsi="Arial" w:cs="Arial"/>
          <w:b/>
        </w:rPr>
        <w:t>-</w:t>
      </w:r>
      <w:bookmarkStart w:id="0" w:name="_GoBack"/>
      <w:bookmarkEnd w:id="0"/>
      <w:r w:rsidRPr="00292686">
        <w:rPr>
          <w:rFonts w:ascii="Arial" w:hAnsi="Arial" w:cs="Arial"/>
          <w:b/>
        </w:rPr>
        <w:t xml:space="preserve"> The Cold War</w:t>
      </w:r>
    </w:p>
    <w:p w:rsidR="00292686" w:rsidRPr="00292686" w:rsidRDefault="00292686" w:rsidP="00292686">
      <w:pPr>
        <w:jc w:val="center"/>
        <w:rPr>
          <w:rFonts w:ascii="Arial" w:hAnsi="Arial" w:cs="Arial"/>
          <w:b/>
        </w:rPr>
      </w:pPr>
    </w:p>
    <w:p w:rsidR="00566AED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>Cold War Vid</w:t>
      </w:r>
      <w:r w:rsidR="00D96569">
        <w:rPr>
          <w:rFonts w:ascii="Arial" w:hAnsi="Arial" w:cs="Arial"/>
        </w:rPr>
        <w:t>eos, You Tube….March 30, 2015</w:t>
      </w:r>
      <w:r w:rsidR="00FB48F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Watch</w:t>
      </w:r>
      <w:r w:rsidR="00D96569">
        <w:rPr>
          <w:rFonts w:ascii="Arial" w:hAnsi="Arial" w:cs="Arial"/>
        </w:rPr>
        <w:t xml:space="preserve"> these two videos! Answer the questions on a separate sheet of paper. Also, use your books to do all sections names and terms.</w:t>
      </w:r>
    </w:p>
    <w:p w:rsidR="000F2021" w:rsidRPr="007E0750" w:rsidRDefault="000F2021" w:rsidP="007354CD">
      <w:pPr>
        <w:rPr>
          <w:rFonts w:ascii="Arial" w:hAnsi="Arial" w:cs="Arial"/>
          <w:b/>
        </w:rPr>
      </w:pPr>
    </w:p>
    <w:p w:rsidR="000F2021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FB48F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: </w:t>
      </w:r>
      <w:proofErr w:type="gramStart"/>
      <w:r w:rsidRPr="007E0750">
        <w:rPr>
          <w:rFonts w:ascii="Arial" w:hAnsi="Arial" w:cs="Arial"/>
          <w:b/>
        </w:rPr>
        <w:t>Cold War 12 M.A.D. 1960- 1972</w:t>
      </w:r>
      <w:proofErr w:type="gramEnd"/>
    </w:p>
    <w:p w:rsidR="006723C6" w:rsidRDefault="006723C6" w:rsidP="007354CD">
      <w:pPr>
        <w:rPr>
          <w:rFonts w:ascii="Arial" w:hAnsi="Arial" w:cs="Arial"/>
        </w:rPr>
      </w:pPr>
    </w:p>
    <w:p w:rsidR="00FB48FE" w:rsidRDefault="006723C6" w:rsidP="007354CD">
      <w:hyperlink r:id="rId6" w:history="1">
        <w:r w:rsidRPr="00AE1BBF">
          <w:rPr>
            <w:rStyle w:val="Hyperlink"/>
          </w:rPr>
          <w:t>https://www.youtube.com/watch?v=-3mNxC3RFQo</w:t>
        </w:r>
      </w:hyperlink>
    </w:p>
    <w:p w:rsidR="006723C6" w:rsidRDefault="006723C6" w:rsidP="007354CD">
      <w:pPr>
        <w:rPr>
          <w:rStyle w:val="Hyperlink"/>
          <w:rFonts w:ascii="Arial" w:hAnsi="Arial" w:cs="Arial"/>
        </w:rPr>
      </w:pPr>
    </w:p>
    <w:p w:rsidR="00FB48FE" w:rsidRDefault="00FB48FE" w:rsidP="007354CD">
      <w:pPr>
        <w:rPr>
          <w:rStyle w:val="Hyperlink"/>
          <w:rFonts w:ascii="Arial" w:hAnsi="Arial" w:cs="Arial"/>
          <w:i/>
          <w:color w:val="auto"/>
        </w:rPr>
      </w:pPr>
      <w:r w:rsidRPr="00FB48FE">
        <w:rPr>
          <w:rStyle w:val="Hyperlink"/>
          <w:rFonts w:ascii="Arial" w:hAnsi="Arial" w:cs="Arial"/>
          <w:i/>
          <w:color w:val="auto"/>
        </w:rPr>
        <w:t>Answer these questions</w:t>
      </w:r>
    </w:p>
    <w:p w:rsidR="00FB48FE" w:rsidRDefault="00FB48FE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What was the purpose of the </w:t>
      </w:r>
      <w:r w:rsidR="006723C6">
        <w:rPr>
          <w:rFonts w:ascii="Arial" w:hAnsi="Arial" w:cs="Arial"/>
          <w:i/>
        </w:rPr>
        <w:t>flight that occurred on July 1, 1960?</w:t>
      </w:r>
    </w:p>
    <w:p w:rsidR="006723C6" w:rsidRDefault="006723C6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happened to the crew? How many survived? How many died?</w:t>
      </w:r>
    </w:p>
    <w:p w:rsidR="006723C6" w:rsidRDefault="00B55CFC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Who was president of the United States?</w:t>
      </w:r>
    </w:p>
    <w:p w:rsidR="00B55CFC" w:rsidRDefault="00B55CFC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Why </w:t>
      </w:r>
      <w:proofErr w:type="gramStart"/>
      <w:r>
        <w:rPr>
          <w:rFonts w:ascii="Arial" w:hAnsi="Arial" w:cs="Arial"/>
          <w:i/>
        </w:rPr>
        <w:t>was</w:t>
      </w:r>
      <w:proofErr w:type="gramEnd"/>
      <w:r>
        <w:rPr>
          <w:rFonts w:ascii="Arial" w:hAnsi="Arial" w:cs="Arial"/>
          <w:i/>
        </w:rPr>
        <w:t xml:space="preserve"> Russia and the US exploding so many “test bombs”?</w:t>
      </w:r>
    </w:p>
    <w:p w:rsidR="00B55CFC" w:rsidRDefault="00B55CFC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When did the Russians send nuclear miss</w:t>
      </w:r>
      <w:r w:rsidR="00F24BE3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les into Cuba?</w:t>
      </w:r>
      <w:r w:rsidR="00F24BE3">
        <w:rPr>
          <w:rFonts w:ascii="Arial" w:hAnsi="Arial" w:cs="Arial"/>
          <w:i/>
        </w:rPr>
        <w:t xml:space="preserve"> What was the result of that conflict?</w:t>
      </w:r>
    </w:p>
    <w:p w:rsidR="00F24BE3" w:rsidRDefault="00F24BE3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What does M.A.D. stand for? What is its’ </w:t>
      </w:r>
      <w:r w:rsidR="007E0750">
        <w:rPr>
          <w:rFonts w:ascii="Arial" w:hAnsi="Arial" w:cs="Arial"/>
          <w:i/>
        </w:rPr>
        <w:t>intent (</w:t>
      </w:r>
      <w:r>
        <w:rPr>
          <w:rFonts w:ascii="Arial" w:hAnsi="Arial" w:cs="Arial"/>
          <w:i/>
        </w:rPr>
        <w:t>plan</w:t>
      </w:r>
      <w:r w:rsidR="007E0750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?</w:t>
      </w:r>
    </w:p>
    <w:p w:rsidR="007E0750" w:rsidRDefault="007E0750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does deterrence mean?</w:t>
      </w:r>
    </w:p>
    <w:p w:rsidR="007E0750" w:rsidRPr="00FB48FE" w:rsidRDefault="007E0750" w:rsidP="00FB48F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That does S.A.L.T. mean?</w:t>
      </w:r>
    </w:p>
    <w:p w:rsidR="000F2021" w:rsidRDefault="000F2021" w:rsidP="007354CD">
      <w:pPr>
        <w:rPr>
          <w:rFonts w:ascii="Arial" w:hAnsi="Arial" w:cs="Arial"/>
        </w:rPr>
      </w:pPr>
    </w:p>
    <w:p w:rsidR="000F2021" w:rsidRPr="007E0750" w:rsidRDefault="000F2021" w:rsidP="007354CD">
      <w:pPr>
        <w:rPr>
          <w:rFonts w:ascii="Arial" w:hAnsi="Arial" w:cs="Arial"/>
          <w:b/>
        </w:rPr>
      </w:pPr>
      <w:r>
        <w:rPr>
          <w:rFonts w:ascii="Arial" w:hAnsi="Arial" w:cs="Arial"/>
        </w:rPr>
        <w:t>#</w:t>
      </w:r>
      <w:r w:rsidR="00FB48FE">
        <w:rPr>
          <w:rFonts w:ascii="Arial" w:hAnsi="Arial" w:cs="Arial"/>
        </w:rPr>
        <w:t xml:space="preserve"> B:</w:t>
      </w:r>
      <w:r>
        <w:rPr>
          <w:rFonts w:ascii="Arial" w:hAnsi="Arial" w:cs="Arial"/>
        </w:rPr>
        <w:t xml:space="preserve"> </w:t>
      </w:r>
      <w:r w:rsidR="00C51975">
        <w:rPr>
          <w:rFonts w:ascii="Arial" w:hAnsi="Arial" w:cs="Arial"/>
          <w:b/>
        </w:rPr>
        <w:t>The Deadliest</w:t>
      </w:r>
      <w:r w:rsidRPr="007E0750">
        <w:rPr>
          <w:rFonts w:ascii="Arial" w:hAnsi="Arial" w:cs="Arial"/>
          <w:b/>
        </w:rPr>
        <w:t xml:space="preserve"> Submarine in the Navy</w:t>
      </w:r>
    </w:p>
    <w:p w:rsidR="000F2021" w:rsidRDefault="000F2021" w:rsidP="007354CD">
      <w:pPr>
        <w:rPr>
          <w:rFonts w:ascii="Arial" w:hAnsi="Arial" w:cs="Arial"/>
        </w:rPr>
      </w:pPr>
    </w:p>
    <w:p w:rsidR="00FB48FE" w:rsidRDefault="00C51975" w:rsidP="00FB48FE">
      <w:hyperlink r:id="rId7" w:history="1">
        <w:r w:rsidRPr="00AE1BBF">
          <w:rPr>
            <w:rStyle w:val="Hyperlink"/>
          </w:rPr>
          <w:t>https://www.youtube.com/watch?v=6En9UjLJelM</w:t>
        </w:r>
      </w:hyperlink>
    </w:p>
    <w:p w:rsidR="00C51975" w:rsidRDefault="00C51975" w:rsidP="00FB48FE">
      <w:pPr>
        <w:rPr>
          <w:rStyle w:val="Hyperlink"/>
          <w:rFonts w:ascii="Arial" w:hAnsi="Arial" w:cs="Arial"/>
          <w:i/>
          <w:color w:val="auto"/>
        </w:rPr>
      </w:pPr>
    </w:p>
    <w:p w:rsidR="00FB48FE" w:rsidRDefault="00FB48FE" w:rsidP="00FB48FE">
      <w:pPr>
        <w:rPr>
          <w:rStyle w:val="Hyperlink"/>
          <w:rFonts w:ascii="Arial" w:hAnsi="Arial" w:cs="Arial"/>
          <w:i/>
          <w:color w:val="auto"/>
        </w:rPr>
      </w:pPr>
      <w:r w:rsidRPr="00FB48FE">
        <w:rPr>
          <w:rStyle w:val="Hyperlink"/>
          <w:rFonts w:ascii="Arial" w:hAnsi="Arial" w:cs="Arial"/>
          <w:i/>
          <w:color w:val="auto"/>
        </w:rPr>
        <w:t>Answer these questions</w:t>
      </w:r>
    </w:p>
    <w:p w:rsidR="00D96569" w:rsidRPr="00C51975" w:rsidRDefault="007E0750" w:rsidP="00C519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name of the featured sub? What “class” does this ship belong</w:t>
      </w:r>
      <w:r w:rsidR="00D96569">
        <w:rPr>
          <w:rFonts w:ascii="Arial" w:hAnsi="Arial" w:cs="Arial"/>
        </w:rPr>
        <w:t xml:space="preserve"> in?</w:t>
      </w:r>
    </w:p>
    <w:p w:rsidR="00D96569" w:rsidRDefault="00C51975" w:rsidP="00FB48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its adaptability, capabilities, size, crew, </w:t>
      </w:r>
      <w:r w:rsidR="00897A17">
        <w:rPr>
          <w:rFonts w:ascii="Arial" w:hAnsi="Arial" w:cs="Arial"/>
        </w:rPr>
        <w:t>w</w:t>
      </w:r>
      <w:r>
        <w:rPr>
          <w:rFonts w:ascii="Arial" w:hAnsi="Arial" w:cs="Arial"/>
        </w:rPr>
        <w:t>eaponry, devices, depth ability, others?</w:t>
      </w:r>
    </w:p>
    <w:p w:rsidR="00897A17" w:rsidRDefault="00897A17" w:rsidP="00FB48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factors make it the </w:t>
      </w:r>
      <w:r w:rsidRPr="00897A17">
        <w:rPr>
          <w:rFonts w:ascii="Arial" w:hAnsi="Arial" w:cs="Arial"/>
          <w:i/>
        </w:rPr>
        <w:t>most deadly</w:t>
      </w:r>
      <w:r>
        <w:rPr>
          <w:rFonts w:ascii="Arial" w:hAnsi="Arial" w:cs="Arial"/>
        </w:rPr>
        <w:t xml:space="preserve"> sub?</w:t>
      </w:r>
    </w:p>
    <w:p w:rsidR="00897A17" w:rsidRDefault="00946543" w:rsidP="00FB48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does this sub use instead of a periscope? How does it work?</w:t>
      </w:r>
    </w:p>
    <w:p w:rsidR="00946543" w:rsidRDefault="00946543" w:rsidP="00FB48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is it ready for the water? </w:t>
      </w:r>
    </w:p>
    <w:p w:rsidR="00946543" w:rsidRPr="00FB48FE" w:rsidRDefault="00946543" w:rsidP="00FB48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Pr="00946543">
        <w:rPr>
          <w:rFonts w:ascii="Arial" w:hAnsi="Arial" w:cs="Arial"/>
          <w:i/>
          <w:u w:val="single"/>
        </w:rPr>
        <w:t>most important phase</w:t>
      </w:r>
      <w:r>
        <w:rPr>
          <w:rFonts w:ascii="Arial" w:hAnsi="Arial" w:cs="Arial"/>
        </w:rPr>
        <w:t xml:space="preserve"> of the building of this sub? What does the broom represent? </w:t>
      </w:r>
    </w:p>
    <w:p w:rsidR="00FB48FE" w:rsidRDefault="00FB48FE" w:rsidP="007354CD">
      <w:pPr>
        <w:rPr>
          <w:rFonts w:ascii="Arial" w:hAnsi="Arial" w:cs="Arial"/>
        </w:rPr>
      </w:pPr>
    </w:p>
    <w:p w:rsidR="000F2021" w:rsidRDefault="00D96569" w:rsidP="007354CD">
      <w:pPr>
        <w:rPr>
          <w:rFonts w:ascii="Arial" w:hAnsi="Arial" w:cs="Arial"/>
        </w:rPr>
      </w:pPr>
      <w:r>
        <w:rPr>
          <w:rFonts w:ascii="Arial" w:hAnsi="Arial" w:cs="Arial"/>
        </w:rPr>
        <w:t>Homework due 4/3/15</w:t>
      </w:r>
      <w:r w:rsidR="000F2021">
        <w:rPr>
          <w:rFonts w:ascii="Arial" w:hAnsi="Arial" w:cs="Arial"/>
        </w:rPr>
        <w:t>:</w:t>
      </w:r>
    </w:p>
    <w:p w:rsidR="000F2021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>Ch.17</w:t>
      </w:r>
    </w:p>
    <w:p w:rsidR="000F2021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>Sec. 1, p. 536, #1</w:t>
      </w:r>
      <w:r w:rsidR="00897A17">
        <w:rPr>
          <w:rFonts w:ascii="Arial" w:hAnsi="Arial" w:cs="Arial"/>
        </w:rPr>
        <w:t xml:space="preserve"> (9)</w:t>
      </w:r>
    </w:p>
    <w:p w:rsidR="000F2021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>Sec. 2, p. 541, #1</w:t>
      </w:r>
      <w:r w:rsidR="00897A17">
        <w:rPr>
          <w:rFonts w:ascii="Arial" w:hAnsi="Arial" w:cs="Arial"/>
        </w:rPr>
        <w:t xml:space="preserve"> (5)</w:t>
      </w:r>
    </w:p>
    <w:p w:rsidR="000F2021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>Sec. 3, p. 547, #1</w:t>
      </w:r>
      <w:r w:rsidR="00897A17">
        <w:rPr>
          <w:rFonts w:ascii="Arial" w:hAnsi="Arial" w:cs="Arial"/>
        </w:rPr>
        <w:t xml:space="preserve"> (8)</w:t>
      </w:r>
    </w:p>
    <w:p w:rsidR="000F2021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>Sec. 4, p. 553, #1</w:t>
      </w:r>
      <w:r w:rsidR="00897A17">
        <w:rPr>
          <w:rFonts w:ascii="Arial" w:hAnsi="Arial" w:cs="Arial"/>
        </w:rPr>
        <w:t xml:space="preserve"> (6)</w:t>
      </w:r>
    </w:p>
    <w:p w:rsidR="00897A17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>Sec. 5, p. 557, #1</w:t>
      </w:r>
      <w:r w:rsidR="00897A17">
        <w:rPr>
          <w:rFonts w:ascii="Arial" w:hAnsi="Arial" w:cs="Arial"/>
        </w:rPr>
        <w:t xml:space="preserve"> (8) </w:t>
      </w:r>
    </w:p>
    <w:p w:rsidR="000F2021" w:rsidRDefault="000F2021" w:rsidP="00735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Terms and Names #1 only= </w:t>
      </w:r>
      <w:r w:rsidR="00897A17">
        <w:rPr>
          <w:rFonts w:ascii="Arial" w:hAnsi="Arial" w:cs="Arial"/>
          <w:b/>
          <w:i/>
          <w:u w:val="single"/>
        </w:rPr>
        <w:t>36</w:t>
      </w:r>
      <w:r w:rsidRPr="00D96569">
        <w:rPr>
          <w:rFonts w:ascii="Arial" w:hAnsi="Arial" w:cs="Arial"/>
          <w:b/>
          <w:i/>
          <w:u w:val="single"/>
        </w:rPr>
        <w:t xml:space="preserve"> wor</w:t>
      </w:r>
      <w:r w:rsidR="00897A17">
        <w:rPr>
          <w:rFonts w:ascii="Arial" w:hAnsi="Arial" w:cs="Arial"/>
          <w:b/>
          <w:i/>
          <w:u w:val="single"/>
        </w:rPr>
        <w:t>ds defined and described</w:t>
      </w:r>
      <w:r w:rsidR="00D96569">
        <w:rPr>
          <w:rFonts w:ascii="Arial" w:hAnsi="Arial" w:cs="Arial"/>
          <w:b/>
          <w:i/>
          <w:u w:val="single"/>
        </w:rPr>
        <w:t xml:space="preserve"> using complete sentences.</w:t>
      </w:r>
    </w:p>
    <w:p w:rsidR="000F2021" w:rsidRDefault="000F2021" w:rsidP="007354CD">
      <w:pPr>
        <w:rPr>
          <w:rFonts w:ascii="Arial" w:hAnsi="Arial" w:cs="Arial"/>
        </w:rPr>
      </w:pPr>
    </w:p>
    <w:p w:rsidR="000F2021" w:rsidRPr="003D0A59" w:rsidRDefault="000F2021" w:rsidP="007354CD">
      <w:pPr>
        <w:rPr>
          <w:rFonts w:ascii="Arial" w:hAnsi="Arial" w:cs="Arial"/>
        </w:rPr>
      </w:pPr>
    </w:p>
    <w:sectPr w:rsidR="000F2021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715"/>
    <w:multiLevelType w:val="hybridMultilevel"/>
    <w:tmpl w:val="B0CE4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7252"/>
    <w:multiLevelType w:val="hybridMultilevel"/>
    <w:tmpl w:val="9CCC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21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2021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92686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723C6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2327"/>
    <w:rsid w:val="00793D4F"/>
    <w:rsid w:val="007974EF"/>
    <w:rsid w:val="00797516"/>
    <w:rsid w:val="007A0B5E"/>
    <w:rsid w:val="007A3137"/>
    <w:rsid w:val="007B10A4"/>
    <w:rsid w:val="007D3A2C"/>
    <w:rsid w:val="007E0750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97A17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543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55CF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51975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96569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24BE3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B48FE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0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8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48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0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8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En9UjLJe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3mNxC3RFQ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563B6A3B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dcterms:created xsi:type="dcterms:W3CDTF">2015-03-30T15:41:00Z</dcterms:created>
  <dcterms:modified xsi:type="dcterms:W3CDTF">2015-03-30T15:41:00Z</dcterms:modified>
</cp:coreProperties>
</file>