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135491" w:rsidRDefault="00135491" w:rsidP="00135491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135491">
        <w:rPr>
          <w:rFonts w:ascii="Arial" w:hAnsi="Arial" w:cs="Arial"/>
          <w:sz w:val="32"/>
          <w:szCs w:val="32"/>
        </w:rPr>
        <w:t xml:space="preserve">Chapter 18 </w:t>
      </w:r>
    </w:p>
    <w:p w:rsidR="008A1ED6" w:rsidRDefault="00135491" w:rsidP="00135491">
      <w:pPr>
        <w:jc w:val="center"/>
        <w:rPr>
          <w:rFonts w:ascii="Arial" w:hAnsi="Arial" w:cs="Arial"/>
          <w:sz w:val="28"/>
          <w:szCs w:val="28"/>
        </w:rPr>
      </w:pPr>
      <w:r w:rsidRPr="00E45A89">
        <w:rPr>
          <w:rFonts w:ascii="Arial" w:hAnsi="Arial" w:cs="Arial"/>
          <w:sz w:val="28"/>
          <w:szCs w:val="28"/>
        </w:rPr>
        <w:t>Country Location</w:t>
      </w:r>
    </w:p>
    <w:p w:rsidR="00E45A89" w:rsidRPr="00E45A89" w:rsidRDefault="00E45A89" w:rsidP="00135491">
      <w:pPr>
        <w:jc w:val="center"/>
        <w:rPr>
          <w:rFonts w:ascii="Arial" w:hAnsi="Arial" w:cs="Arial"/>
          <w:sz w:val="28"/>
          <w:szCs w:val="28"/>
        </w:rPr>
      </w:pPr>
    </w:p>
    <w:p w:rsidR="00E45A89" w:rsidRDefault="008A1ED6" w:rsidP="008A1ED6">
      <w:pPr>
        <w:rPr>
          <w:rFonts w:ascii="Arial" w:hAnsi="Arial" w:cs="Arial"/>
          <w:i/>
        </w:rPr>
      </w:pPr>
      <w:r w:rsidRPr="00E45A89">
        <w:rPr>
          <w:rFonts w:ascii="Arial" w:hAnsi="Arial" w:cs="Arial"/>
          <w:i/>
        </w:rPr>
        <w:t xml:space="preserve">Place the </w:t>
      </w:r>
      <w:r w:rsidRPr="00E45A89">
        <w:rPr>
          <w:rFonts w:ascii="Arial" w:hAnsi="Arial" w:cs="Arial"/>
          <w:b/>
          <w:i/>
          <w:u w:val="single"/>
        </w:rPr>
        <w:t xml:space="preserve">correct </w:t>
      </w:r>
      <w:r w:rsidR="0059566F" w:rsidRPr="00E45A89">
        <w:rPr>
          <w:rFonts w:ascii="Arial" w:hAnsi="Arial" w:cs="Arial"/>
          <w:b/>
          <w:i/>
          <w:u w:val="single"/>
        </w:rPr>
        <w:t>country’s</w:t>
      </w:r>
      <w:r w:rsidR="0059566F" w:rsidRPr="00E45A89">
        <w:rPr>
          <w:rFonts w:ascii="Arial" w:hAnsi="Arial" w:cs="Arial"/>
          <w:i/>
        </w:rPr>
        <w:t xml:space="preserve"> </w:t>
      </w:r>
      <w:r w:rsidRPr="00E45A89">
        <w:rPr>
          <w:rFonts w:ascii="Arial" w:hAnsi="Arial" w:cs="Arial"/>
          <w:i/>
        </w:rPr>
        <w:t>letter beside the clue:</w:t>
      </w:r>
    </w:p>
    <w:p w:rsidR="00E45A89" w:rsidRPr="00E45A89" w:rsidRDefault="00E45A89" w:rsidP="008A1ED6">
      <w:pPr>
        <w:rPr>
          <w:rFonts w:ascii="Arial" w:hAnsi="Arial" w:cs="Arial"/>
          <w:i/>
        </w:rPr>
      </w:pPr>
    </w:p>
    <w:p w:rsidR="00DB65A5" w:rsidRPr="00B06E1E" w:rsidRDefault="008A1ED6" w:rsidP="00B06E1E">
      <w:pPr>
        <w:spacing w:before="120"/>
        <w:rPr>
          <w:rFonts w:ascii="Arial" w:hAnsi="Arial" w:cs="Arial"/>
          <w:i/>
          <w:sz w:val="20"/>
          <w:szCs w:val="20"/>
        </w:rPr>
      </w:pPr>
      <w:proofErr w:type="gramStart"/>
      <w:r w:rsidRPr="00B06E1E">
        <w:rPr>
          <w:rFonts w:ascii="Arial" w:hAnsi="Arial" w:cs="Arial"/>
          <w:i/>
          <w:sz w:val="20"/>
          <w:szCs w:val="20"/>
        </w:rPr>
        <w:t>_____1.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DB65A5" w:rsidRPr="00B06E1E">
        <w:rPr>
          <w:rFonts w:ascii="Arial" w:hAnsi="Arial" w:cs="Arial"/>
          <w:sz w:val="20"/>
          <w:szCs w:val="20"/>
        </w:rPr>
        <w:t xml:space="preserve">This country went to war with Great Britain over the </w:t>
      </w:r>
      <w:r w:rsidR="00B06E1E">
        <w:rPr>
          <w:rFonts w:ascii="Arial" w:hAnsi="Arial" w:cs="Arial"/>
          <w:sz w:val="20"/>
          <w:szCs w:val="20"/>
        </w:rPr>
        <w:t>Falkland</w:t>
      </w:r>
      <w:r w:rsidRPr="00B06E1E">
        <w:rPr>
          <w:rFonts w:ascii="Arial" w:hAnsi="Arial" w:cs="Arial"/>
          <w:sz w:val="20"/>
          <w:szCs w:val="20"/>
        </w:rPr>
        <w:t xml:space="preserve"> </w:t>
      </w:r>
      <w:r w:rsidR="00DB65A5" w:rsidRPr="00B06E1E">
        <w:rPr>
          <w:rFonts w:ascii="Arial" w:hAnsi="Arial" w:cs="Arial"/>
          <w:sz w:val="20"/>
          <w:szCs w:val="20"/>
        </w:rPr>
        <w:t>Islands in 1982.</w:t>
      </w:r>
    </w:p>
    <w:p w:rsidR="00B37511" w:rsidRPr="00B06E1E" w:rsidRDefault="008A1ED6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______2.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DB65A5" w:rsidRPr="00B06E1E">
        <w:rPr>
          <w:rFonts w:ascii="Arial" w:hAnsi="Arial" w:cs="Arial"/>
          <w:sz w:val="20"/>
          <w:szCs w:val="20"/>
        </w:rPr>
        <w:t xml:space="preserve">Saddam Hussein </w:t>
      </w:r>
      <w:r w:rsidR="00B06E1E">
        <w:rPr>
          <w:rFonts w:ascii="Arial" w:hAnsi="Arial" w:cs="Arial"/>
          <w:sz w:val="20"/>
          <w:szCs w:val="20"/>
        </w:rPr>
        <w:t xml:space="preserve">was </w:t>
      </w:r>
      <w:r w:rsidR="00DB65A5" w:rsidRPr="00B06E1E">
        <w:rPr>
          <w:rFonts w:ascii="Arial" w:hAnsi="Arial" w:cs="Arial"/>
          <w:sz w:val="20"/>
          <w:szCs w:val="20"/>
        </w:rPr>
        <w:t>driven from powe</w:t>
      </w:r>
      <w:r w:rsidR="00B37511" w:rsidRPr="00B06E1E">
        <w:rPr>
          <w:rFonts w:ascii="Arial" w:hAnsi="Arial" w:cs="Arial"/>
          <w:sz w:val="20"/>
          <w:szCs w:val="20"/>
        </w:rPr>
        <w:t>r in this country in 2003.</w:t>
      </w:r>
    </w:p>
    <w:p w:rsidR="00B37511" w:rsidRPr="00B06E1E" w:rsidRDefault="008A1ED6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______3.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B37511" w:rsidRPr="00B06E1E">
        <w:rPr>
          <w:rFonts w:ascii="Arial" w:hAnsi="Arial" w:cs="Arial"/>
          <w:sz w:val="20"/>
          <w:szCs w:val="20"/>
        </w:rPr>
        <w:t>Marcos dictatorship ends after the widow Corazon Aquino is elected- he flees to Hawaii wi</w:t>
      </w:r>
      <w:r w:rsidR="0059566F" w:rsidRPr="00B06E1E">
        <w:rPr>
          <w:rFonts w:ascii="Arial" w:hAnsi="Arial" w:cs="Arial"/>
          <w:sz w:val="20"/>
          <w:szCs w:val="20"/>
        </w:rPr>
        <w:t xml:space="preserve">th </w:t>
      </w:r>
      <w:r w:rsidR="00B37511" w:rsidRPr="00B06E1E">
        <w:rPr>
          <w:rFonts w:ascii="Arial" w:hAnsi="Arial" w:cs="Arial"/>
          <w:sz w:val="20"/>
          <w:szCs w:val="20"/>
        </w:rPr>
        <w:t>475 million dollars</w:t>
      </w:r>
      <w:r w:rsidR="0059566F" w:rsidRPr="00B06E1E">
        <w:rPr>
          <w:rFonts w:ascii="Arial" w:hAnsi="Arial" w:cs="Arial"/>
          <w:sz w:val="20"/>
          <w:szCs w:val="20"/>
        </w:rPr>
        <w:t>+ in his luggage.</w:t>
      </w:r>
    </w:p>
    <w:p w:rsidR="00B37511" w:rsidRPr="00B06E1E" w:rsidRDefault="008A1ED6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______4.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B37511" w:rsidRPr="00B06E1E">
        <w:rPr>
          <w:rFonts w:ascii="Arial" w:hAnsi="Arial" w:cs="Arial"/>
          <w:sz w:val="20"/>
          <w:szCs w:val="20"/>
        </w:rPr>
        <w:t xml:space="preserve">In 1975, the US ends its 10+ year </w:t>
      </w:r>
      <w:r w:rsidRPr="00B06E1E">
        <w:rPr>
          <w:rFonts w:ascii="Arial" w:hAnsi="Arial" w:cs="Arial"/>
          <w:sz w:val="20"/>
          <w:szCs w:val="20"/>
        </w:rPr>
        <w:t>war against the communists.</w:t>
      </w:r>
    </w:p>
    <w:p w:rsidR="008A1ED6" w:rsidRPr="00B06E1E" w:rsidRDefault="008A1ED6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______5.</w:t>
      </w:r>
      <w:proofErr w:type="gramEnd"/>
      <w:r w:rsidR="00907328" w:rsidRPr="00B06E1E">
        <w:rPr>
          <w:rFonts w:ascii="Arial" w:hAnsi="Arial" w:cs="Arial"/>
          <w:sz w:val="20"/>
          <w:szCs w:val="20"/>
        </w:rPr>
        <w:t xml:space="preserve"> With one name- Sukarno, </w:t>
      </w:r>
      <w:r w:rsidR="00B06E1E">
        <w:rPr>
          <w:rFonts w:ascii="Arial" w:hAnsi="Arial" w:cs="Arial"/>
          <w:sz w:val="20"/>
          <w:szCs w:val="20"/>
        </w:rPr>
        <w:t xml:space="preserve">he </w:t>
      </w:r>
      <w:r w:rsidR="00907328" w:rsidRPr="00B06E1E">
        <w:rPr>
          <w:rFonts w:ascii="Arial" w:hAnsi="Arial" w:cs="Arial"/>
          <w:sz w:val="20"/>
          <w:szCs w:val="20"/>
        </w:rPr>
        <w:t xml:space="preserve">led </w:t>
      </w:r>
      <w:r w:rsidRPr="00B06E1E">
        <w:rPr>
          <w:rFonts w:ascii="Arial" w:hAnsi="Arial" w:cs="Arial"/>
          <w:sz w:val="20"/>
          <w:szCs w:val="20"/>
        </w:rPr>
        <w:t>his country to independence</w:t>
      </w:r>
      <w:r w:rsidR="00907328" w:rsidRPr="00B06E1E">
        <w:rPr>
          <w:rFonts w:ascii="Arial" w:hAnsi="Arial" w:cs="Arial"/>
          <w:sz w:val="20"/>
          <w:szCs w:val="20"/>
        </w:rPr>
        <w:t xml:space="preserve"> in 1945.</w:t>
      </w:r>
    </w:p>
    <w:p w:rsidR="00907328" w:rsidRPr="00B06E1E" w:rsidRDefault="00907328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______6.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Aung San Suu Kyi won t</w:t>
      </w:r>
      <w:r w:rsidR="00B06E1E">
        <w:rPr>
          <w:rFonts w:ascii="Arial" w:hAnsi="Arial" w:cs="Arial"/>
          <w:sz w:val="20"/>
          <w:szCs w:val="20"/>
        </w:rPr>
        <w:t xml:space="preserve">he Nobel Peace prize in </w:t>
      </w:r>
      <w:r w:rsidRPr="00B06E1E">
        <w:rPr>
          <w:rFonts w:ascii="Arial" w:hAnsi="Arial" w:cs="Arial"/>
          <w:sz w:val="20"/>
          <w:szCs w:val="20"/>
        </w:rPr>
        <w:t xml:space="preserve">1991, but has spent </w:t>
      </w:r>
      <w:r w:rsidR="007D519E" w:rsidRPr="00B06E1E">
        <w:rPr>
          <w:rFonts w:ascii="Arial" w:hAnsi="Arial" w:cs="Arial"/>
          <w:sz w:val="20"/>
          <w:szCs w:val="20"/>
        </w:rPr>
        <w:t xml:space="preserve">many </w:t>
      </w:r>
      <w:r w:rsidRPr="00B06E1E">
        <w:rPr>
          <w:rFonts w:ascii="Arial" w:hAnsi="Arial" w:cs="Arial"/>
          <w:sz w:val="20"/>
          <w:szCs w:val="20"/>
        </w:rPr>
        <w:t>years under arrest in her country</w:t>
      </w:r>
      <w:r w:rsidR="007D519E" w:rsidRPr="00B06E1E">
        <w:rPr>
          <w:rFonts w:ascii="Arial" w:hAnsi="Arial" w:cs="Arial"/>
          <w:sz w:val="20"/>
          <w:szCs w:val="20"/>
        </w:rPr>
        <w:t xml:space="preserve"> fighting for democracy. </w:t>
      </w:r>
    </w:p>
    <w:p w:rsidR="007D519E" w:rsidRPr="00B06E1E" w:rsidRDefault="007D519E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______7.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This Russian born woman led her country for years, fighting Arab nations and the PLO.</w:t>
      </w:r>
    </w:p>
    <w:p w:rsidR="007D519E" w:rsidRPr="00B06E1E" w:rsidRDefault="007D519E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______8.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This African nation won independence from France </w:t>
      </w:r>
      <w:r w:rsidR="00D626FA" w:rsidRPr="00B06E1E">
        <w:rPr>
          <w:rFonts w:ascii="Arial" w:hAnsi="Arial" w:cs="Arial"/>
          <w:sz w:val="20"/>
          <w:szCs w:val="20"/>
        </w:rPr>
        <w:t>in 1965, but continues a</w:t>
      </w:r>
      <w:r w:rsidRPr="00B06E1E">
        <w:rPr>
          <w:rFonts w:ascii="Arial" w:hAnsi="Arial" w:cs="Arial"/>
          <w:sz w:val="20"/>
          <w:szCs w:val="20"/>
        </w:rPr>
        <w:t xml:space="preserve"> civil war against Islamic factions</w:t>
      </w:r>
      <w:r w:rsidR="00D626FA" w:rsidRPr="00B06E1E">
        <w:rPr>
          <w:rFonts w:ascii="Arial" w:hAnsi="Arial" w:cs="Arial"/>
          <w:sz w:val="20"/>
          <w:szCs w:val="20"/>
        </w:rPr>
        <w:t>.</w:t>
      </w:r>
    </w:p>
    <w:p w:rsidR="00D626FA" w:rsidRPr="00B06E1E" w:rsidRDefault="00D626FA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______9.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C52F7B" w:rsidRPr="00B06E1E">
        <w:rPr>
          <w:rFonts w:ascii="Arial" w:hAnsi="Arial" w:cs="Arial"/>
          <w:sz w:val="20"/>
          <w:szCs w:val="20"/>
        </w:rPr>
        <w:t>Three people with the name Gandhi were killed for their politics.</w:t>
      </w:r>
    </w:p>
    <w:p w:rsidR="00C52F7B" w:rsidRPr="00B06E1E" w:rsidRDefault="00C52F7B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______10.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This is the country of apartheid in 1948. </w:t>
      </w:r>
    </w:p>
    <w:p w:rsidR="007C43B5" w:rsidRPr="00B06E1E" w:rsidRDefault="007C43B5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______11.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A cyclone hit here in 1991 killing 139,000 people in a place of extreme poverty and flooding. </w:t>
      </w:r>
      <w:r w:rsidR="00047848" w:rsidRPr="00B06E1E">
        <w:rPr>
          <w:rFonts w:ascii="Arial" w:hAnsi="Arial" w:cs="Arial"/>
          <w:sz w:val="20"/>
          <w:szCs w:val="20"/>
        </w:rPr>
        <w:t>Per capita income is about $360.00 per year.</w:t>
      </w:r>
    </w:p>
    <w:p w:rsidR="00047848" w:rsidRPr="00B06E1E" w:rsidRDefault="00F3233C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______12.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Home to the Mau Mau</w:t>
      </w:r>
      <w:r w:rsidR="0059566F" w:rsidRPr="00B06E1E">
        <w:rPr>
          <w:rFonts w:ascii="Arial" w:hAnsi="Arial" w:cs="Arial"/>
          <w:sz w:val="20"/>
          <w:szCs w:val="20"/>
        </w:rPr>
        <w:t>’s</w:t>
      </w:r>
      <w:r w:rsidRPr="00B06E1E">
        <w:rPr>
          <w:rFonts w:ascii="Arial" w:hAnsi="Arial" w:cs="Arial"/>
          <w:sz w:val="20"/>
          <w:szCs w:val="20"/>
        </w:rPr>
        <w:t>,</w:t>
      </w:r>
      <w:r w:rsidR="00047848" w:rsidRPr="00B06E1E">
        <w:rPr>
          <w:rFonts w:ascii="Arial" w:hAnsi="Arial" w:cs="Arial"/>
          <w:sz w:val="20"/>
          <w:szCs w:val="20"/>
        </w:rPr>
        <w:t xml:space="preserve"> </w:t>
      </w:r>
      <w:r w:rsidRPr="00B06E1E">
        <w:rPr>
          <w:rFonts w:ascii="Arial" w:hAnsi="Arial" w:cs="Arial"/>
          <w:sz w:val="20"/>
          <w:szCs w:val="20"/>
        </w:rPr>
        <w:t>war with the British killed 10,000 but brought independence in 1963. Corruption and ethnic struggles continue.</w:t>
      </w:r>
    </w:p>
    <w:p w:rsidR="00CF400D" w:rsidRPr="00B06E1E" w:rsidRDefault="00F3233C" w:rsidP="00B06E1E">
      <w:pPr>
        <w:spacing w:before="120"/>
        <w:rPr>
          <w:rFonts w:ascii="Arial" w:hAnsi="Arial" w:cs="Arial"/>
          <w:sz w:val="20"/>
          <w:szCs w:val="20"/>
        </w:rPr>
      </w:pPr>
      <w:r w:rsidRPr="00B06E1E">
        <w:rPr>
          <w:rFonts w:ascii="Arial" w:hAnsi="Arial" w:cs="Arial"/>
          <w:sz w:val="20"/>
          <w:szCs w:val="20"/>
        </w:rPr>
        <w:t>______ 13.</w:t>
      </w:r>
      <w:r w:rsidR="00982CD4" w:rsidRPr="00B06E1E">
        <w:rPr>
          <w:rFonts w:ascii="Arial" w:hAnsi="Arial" w:cs="Arial"/>
          <w:sz w:val="20"/>
          <w:szCs w:val="20"/>
        </w:rPr>
        <w:t>One of only three colonies left in Africa after 1975</w:t>
      </w:r>
      <w:r w:rsidR="00CF400D" w:rsidRPr="00B06E1E">
        <w:rPr>
          <w:rFonts w:ascii="Arial" w:hAnsi="Arial" w:cs="Arial"/>
          <w:sz w:val="20"/>
          <w:szCs w:val="20"/>
        </w:rPr>
        <w:t>, it is considered an “unrecognized” country today.</w:t>
      </w:r>
    </w:p>
    <w:p w:rsidR="00F3233C" w:rsidRPr="00B06E1E" w:rsidRDefault="00CF400D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______14.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B90DAD" w:rsidRPr="00B06E1E">
        <w:rPr>
          <w:rFonts w:ascii="Arial" w:hAnsi="Arial" w:cs="Arial"/>
          <w:sz w:val="20"/>
          <w:szCs w:val="20"/>
        </w:rPr>
        <w:t>Great Britain went to war in 1982 over this tiny island chain that has more sheep than people.</w:t>
      </w:r>
    </w:p>
    <w:p w:rsidR="00B90DAD" w:rsidRPr="00B06E1E" w:rsidRDefault="00B90DAD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______15.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The country was closed to all foreigners from 1966- 1975 while undergoing a </w:t>
      </w:r>
      <w:r w:rsidR="002974CB" w:rsidRPr="00B06E1E">
        <w:rPr>
          <w:rFonts w:ascii="Arial" w:hAnsi="Arial" w:cs="Arial"/>
          <w:sz w:val="20"/>
          <w:szCs w:val="20"/>
        </w:rPr>
        <w:t>“</w:t>
      </w:r>
      <w:r w:rsidRPr="00B06E1E">
        <w:rPr>
          <w:rFonts w:ascii="Arial" w:hAnsi="Arial" w:cs="Arial"/>
          <w:sz w:val="20"/>
          <w:szCs w:val="20"/>
        </w:rPr>
        <w:t>cultural revolution</w:t>
      </w:r>
      <w:r w:rsidR="002974CB" w:rsidRPr="00B06E1E">
        <w:rPr>
          <w:rFonts w:ascii="Arial" w:hAnsi="Arial" w:cs="Arial"/>
          <w:sz w:val="20"/>
          <w:szCs w:val="20"/>
        </w:rPr>
        <w:t>” that slaughtered millions and jailed more.</w:t>
      </w:r>
    </w:p>
    <w:p w:rsidR="002974CB" w:rsidRPr="00B06E1E" w:rsidRDefault="004C0DCC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_____ 16.</w:t>
      </w:r>
      <w:proofErr w:type="gramEnd"/>
      <w:r>
        <w:rPr>
          <w:rFonts w:ascii="Arial" w:hAnsi="Arial" w:cs="Arial"/>
          <w:sz w:val="20"/>
          <w:szCs w:val="20"/>
        </w:rPr>
        <w:t xml:space="preserve"> 1991- T</w:t>
      </w:r>
      <w:r w:rsidR="002974CB" w:rsidRPr="00B06E1E">
        <w:rPr>
          <w:rFonts w:ascii="Arial" w:hAnsi="Arial" w:cs="Arial"/>
          <w:sz w:val="20"/>
          <w:szCs w:val="20"/>
        </w:rPr>
        <w:t>his country’</w:t>
      </w:r>
      <w:r>
        <w:rPr>
          <w:rFonts w:ascii="Arial" w:hAnsi="Arial" w:cs="Arial"/>
          <w:sz w:val="20"/>
          <w:szCs w:val="20"/>
        </w:rPr>
        <w:t>s economy collapsed</w:t>
      </w:r>
      <w:r w:rsidR="002974CB" w:rsidRPr="00B06E1E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broke</w:t>
      </w:r>
      <w:r w:rsidR="002974CB" w:rsidRPr="00B06E1E">
        <w:rPr>
          <w:rFonts w:ascii="Arial" w:hAnsi="Arial" w:cs="Arial"/>
          <w:sz w:val="20"/>
          <w:szCs w:val="20"/>
        </w:rPr>
        <w:t xml:space="preserve"> apart into 15 separate republics.</w:t>
      </w:r>
    </w:p>
    <w:p w:rsidR="002974CB" w:rsidRPr="00B06E1E" w:rsidRDefault="002974CB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______17.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9C7DDA" w:rsidRPr="00B06E1E">
        <w:rPr>
          <w:rFonts w:ascii="Arial" w:hAnsi="Arial" w:cs="Arial"/>
          <w:sz w:val="20"/>
          <w:szCs w:val="20"/>
        </w:rPr>
        <w:t xml:space="preserve">This </w:t>
      </w:r>
      <w:r w:rsidR="009C7DDA" w:rsidRPr="004C0DCC">
        <w:rPr>
          <w:rFonts w:ascii="Arial" w:hAnsi="Arial" w:cs="Arial"/>
          <w:sz w:val="20"/>
          <w:szCs w:val="20"/>
          <w:lang w:val="en"/>
        </w:rPr>
        <w:t xml:space="preserve">contiguous </w:t>
      </w:r>
      <w:hyperlink r:id="rId7" w:tooltip="List of transcontinental countries" w:history="1">
        <w:r w:rsidR="009C7DDA" w:rsidRPr="004C0DC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en"/>
          </w:rPr>
          <w:t>transcontinental</w:t>
        </w:r>
      </w:hyperlink>
      <w:r w:rsidR="009C7DDA" w:rsidRPr="004C0DCC">
        <w:rPr>
          <w:rFonts w:ascii="Arial" w:hAnsi="Arial" w:cs="Arial"/>
          <w:sz w:val="20"/>
          <w:szCs w:val="20"/>
          <w:lang w:val="en"/>
        </w:rPr>
        <w:t xml:space="preserve"> country</w:t>
      </w:r>
      <w:r w:rsidR="009C7DDA" w:rsidRPr="00B06E1E">
        <w:rPr>
          <w:sz w:val="20"/>
          <w:szCs w:val="20"/>
          <w:lang w:val="en"/>
        </w:rPr>
        <w:t xml:space="preserve"> </w:t>
      </w:r>
      <w:r w:rsidR="009C7DDA" w:rsidRPr="00B06E1E">
        <w:rPr>
          <w:rFonts w:ascii="Arial" w:hAnsi="Arial" w:cs="Arial"/>
          <w:sz w:val="20"/>
          <w:szCs w:val="20"/>
        </w:rPr>
        <w:t>is the largest of the Central Asian Republics and 9</w:t>
      </w:r>
      <w:r w:rsidR="009C7DDA" w:rsidRPr="00B06E1E">
        <w:rPr>
          <w:rFonts w:ascii="Arial" w:hAnsi="Arial" w:cs="Arial"/>
          <w:sz w:val="20"/>
          <w:szCs w:val="20"/>
          <w:vertAlign w:val="superscript"/>
        </w:rPr>
        <w:t>th</w:t>
      </w:r>
      <w:r w:rsidR="009C7DDA" w:rsidRPr="00B06E1E">
        <w:rPr>
          <w:rFonts w:ascii="Arial" w:hAnsi="Arial" w:cs="Arial"/>
          <w:sz w:val="20"/>
          <w:szCs w:val="20"/>
        </w:rPr>
        <w:t xml:space="preserve"> largest country in the world.</w:t>
      </w:r>
    </w:p>
    <w:p w:rsidR="00631FF9" w:rsidRPr="00B06E1E" w:rsidRDefault="00631FF9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______18.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The US still has the most soldiers here…will begin to pull out next year.</w:t>
      </w:r>
    </w:p>
    <w:p w:rsidR="00850B16" w:rsidRPr="00B06E1E" w:rsidRDefault="00850B16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______19.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Last week, a US senator suggested we nuke this country right away so they don’t make nukes of their own. They threaten Israel often.</w:t>
      </w:r>
    </w:p>
    <w:p w:rsidR="00850B16" w:rsidRPr="00B06E1E" w:rsidRDefault="00850B16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______20.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This Muslim nation possesses nuclear weapons</w:t>
      </w:r>
      <w:r w:rsidR="00BC5CBC" w:rsidRPr="00B06E1E">
        <w:rPr>
          <w:rFonts w:ascii="Arial" w:hAnsi="Arial" w:cs="Arial"/>
          <w:sz w:val="20"/>
          <w:szCs w:val="20"/>
        </w:rPr>
        <w:t xml:space="preserve">. They have threatened to use them against </w:t>
      </w:r>
      <w:r w:rsidR="004C0DCC">
        <w:rPr>
          <w:rFonts w:ascii="Arial" w:hAnsi="Arial" w:cs="Arial"/>
          <w:sz w:val="20"/>
          <w:szCs w:val="20"/>
        </w:rPr>
        <w:t>their next door Hindu neighbors several times.</w:t>
      </w:r>
    </w:p>
    <w:p w:rsidR="00BC5CBC" w:rsidRPr="00B06E1E" w:rsidRDefault="00BC5CBC" w:rsidP="00B06E1E">
      <w:pPr>
        <w:spacing w:before="120"/>
        <w:rPr>
          <w:rFonts w:ascii="Arial" w:hAnsi="Arial" w:cs="Arial"/>
          <w:sz w:val="20"/>
          <w:szCs w:val="20"/>
        </w:rPr>
      </w:pPr>
      <w:r w:rsidRPr="00B06E1E">
        <w:rPr>
          <w:rFonts w:ascii="Arial" w:hAnsi="Arial" w:cs="Arial"/>
          <w:sz w:val="20"/>
          <w:szCs w:val="20"/>
        </w:rPr>
        <w:t>______21.</w:t>
      </w:r>
      <w:r w:rsidR="00BC51B7" w:rsidRPr="00B06E1E">
        <w:rPr>
          <w:rFonts w:ascii="Arial" w:hAnsi="Arial" w:cs="Arial"/>
          <w:sz w:val="20"/>
          <w:szCs w:val="20"/>
        </w:rPr>
        <w:t>This is the first “Gold Coast” colony to gain independence from Britain in 1957 after a ten year struggle.</w:t>
      </w:r>
    </w:p>
    <w:p w:rsidR="00BC51B7" w:rsidRPr="00B06E1E" w:rsidRDefault="00BC51B7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______22.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514C8E" w:rsidRPr="00B06E1E">
        <w:rPr>
          <w:rFonts w:ascii="Arial" w:hAnsi="Arial" w:cs="Arial"/>
          <w:sz w:val="20"/>
          <w:szCs w:val="20"/>
        </w:rPr>
        <w:t xml:space="preserve">Considered the most European-exploited country, rubber and copper </w:t>
      </w:r>
      <w:proofErr w:type="gramStart"/>
      <w:r w:rsidR="00514C8E" w:rsidRPr="00B06E1E">
        <w:rPr>
          <w:rFonts w:ascii="Arial" w:hAnsi="Arial" w:cs="Arial"/>
          <w:sz w:val="20"/>
          <w:szCs w:val="20"/>
        </w:rPr>
        <w:t>was</w:t>
      </w:r>
      <w:proofErr w:type="gramEnd"/>
      <w:r w:rsidR="00514C8E" w:rsidRPr="00B06E1E">
        <w:rPr>
          <w:rFonts w:ascii="Arial" w:hAnsi="Arial" w:cs="Arial"/>
          <w:sz w:val="20"/>
          <w:szCs w:val="20"/>
        </w:rPr>
        <w:t xml:space="preserve"> taken. For 32 years, Mobuto </w:t>
      </w:r>
      <w:proofErr w:type="spellStart"/>
      <w:r w:rsidR="00514C8E" w:rsidRPr="00B06E1E">
        <w:rPr>
          <w:rFonts w:ascii="Arial" w:hAnsi="Arial" w:cs="Arial"/>
          <w:sz w:val="20"/>
          <w:szCs w:val="20"/>
        </w:rPr>
        <w:t>Sese</w:t>
      </w:r>
      <w:proofErr w:type="spellEnd"/>
      <w:r w:rsidR="00514C8E" w:rsidRPr="00B06E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C8E" w:rsidRPr="00B06E1E">
        <w:rPr>
          <w:rFonts w:ascii="Arial" w:hAnsi="Arial" w:cs="Arial"/>
          <w:sz w:val="20"/>
          <w:szCs w:val="20"/>
        </w:rPr>
        <w:t>Seko</w:t>
      </w:r>
      <w:proofErr w:type="spellEnd"/>
      <w:r w:rsidR="00514C8E" w:rsidRPr="00B06E1E">
        <w:rPr>
          <w:rFonts w:ascii="Arial" w:hAnsi="Arial" w:cs="Arial"/>
          <w:sz w:val="20"/>
          <w:szCs w:val="20"/>
        </w:rPr>
        <w:t xml:space="preserve"> ruled beginning in 1965. Rebel forces fought until a cease-fire agreement in 2002.</w:t>
      </w:r>
    </w:p>
    <w:p w:rsidR="00B8011C" w:rsidRPr="00B06E1E" w:rsidRDefault="00514C8E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______23.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</w:t>
      </w:r>
      <w:r w:rsidR="00B8011C" w:rsidRPr="00B06E1E">
        <w:rPr>
          <w:rFonts w:ascii="Arial" w:hAnsi="Arial" w:cs="Arial"/>
          <w:sz w:val="20"/>
          <w:szCs w:val="20"/>
        </w:rPr>
        <w:t xml:space="preserve">Also in 2002, warring forces agreed to a peace accord in this country- Portugal sent 50,000 troops and spent half of </w:t>
      </w:r>
      <w:proofErr w:type="gramStart"/>
      <w:r w:rsidR="00B8011C" w:rsidRPr="00B06E1E">
        <w:rPr>
          <w:rFonts w:ascii="Arial" w:hAnsi="Arial" w:cs="Arial"/>
          <w:sz w:val="20"/>
          <w:szCs w:val="20"/>
        </w:rPr>
        <w:t>it’s</w:t>
      </w:r>
      <w:proofErr w:type="gramEnd"/>
      <w:r w:rsidR="00B8011C" w:rsidRPr="00B06E1E">
        <w:rPr>
          <w:rFonts w:ascii="Arial" w:hAnsi="Arial" w:cs="Arial"/>
          <w:sz w:val="20"/>
          <w:szCs w:val="20"/>
        </w:rPr>
        <w:t xml:space="preserve"> budget to keep it.</w:t>
      </w:r>
      <w:r w:rsidR="004C0DCC">
        <w:rPr>
          <w:rFonts w:ascii="Arial" w:hAnsi="Arial" w:cs="Arial"/>
          <w:sz w:val="20"/>
          <w:szCs w:val="20"/>
        </w:rPr>
        <w:t xml:space="preserve"> </w:t>
      </w:r>
      <w:r w:rsidR="00B8011C" w:rsidRPr="00B06E1E">
        <w:rPr>
          <w:rFonts w:ascii="Arial" w:hAnsi="Arial" w:cs="Arial"/>
          <w:sz w:val="20"/>
          <w:szCs w:val="20"/>
        </w:rPr>
        <w:t xml:space="preserve">Also, 50,000 Cuban troops participated in this struggle. </w:t>
      </w:r>
    </w:p>
    <w:p w:rsidR="00DE0217" w:rsidRPr="00B06E1E" w:rsidRDefault="00DE0217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______24.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Israel fought the Six- Day War against this country which lost 15,000 troops to Israel’s 800.</w:t>
      </w:r>
    </w:p>
    <w:p w:rsidR="00D0677A" w:rsidRPr="00B06E1E" w:rsidRDefault="00D0677A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______25.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This island nation became the Malagasy Republic in 1960.</w:t>
      </w:r>
    </w:p>
    <w:p w:rsidR="00135491" w:rsidRPr="00B06E1E" w:rsidRDefault="00D0677A" w:rsidP="00B06E1E">
      <w:pPr>
        <w:spacing w:before="120"/>
        <w:rPr>
          <w:rFonts w:ascii="Arial" w:hAnsi="Arial" w:cs="Arial"/>
          <w:sz w:val="20"/>
          <w:szCs w:val="20"/>
        </w:rPr>
      </w:pPr>
      <w:proofErr w:type="gramStart"/>
      <w:r w:rsidRPr="00B06E1E">
        <w:rPr>
          <w:rFonts w:ascii="Arial" w:hAnsi="Arial" w:cs="Arial"/>
          <w:sz w:val="20"/>
          <w:szCs w:val="20"/>
        </w:rPr>
        <w:t>______26.</w:t>
      </w:r>
      <w:proofErr w:type="gramEnd"/>
      <w:r w:rsidRPr="00B06E1E">
        <w:rPr>
          <w:rFonts w:ascii="Arial" w:hAnsi="Arial" w:cs="Arial"/>
          <w:sz w:val="20"/>
          <w:szCs w:val="20"/>
        </w:rPr>
        <w:t xml:space="preserve"> Two ethnic groups are forced to share this small island nation since independence in 1948. </w:t>
      </w:r>
      <w:r w:rsidR="00E45A89" w:rsidRPr="00B06E1E">
        <w:rPr>
          <w:rFonts w:ascii="Arial" w:hAnsi="Arial" w:cs="Arial"/>
          <w:sz w:val="20"/>
          <w:szCs w:val="20"/>
        </w:rPr>
        <w:t xml:space="preserve">Civil war between the Tamils and Sri-Lankans continues to this day. </w:t>
      </w:r>
      <w:r w:rsidRPr="00B06E1E">
        <w:rPr>
          <w:rFonts w:ascii="Arial" w:hAnsi="Arial" w:cs="Arial"/>
          <w:sz w:val="20"/>
          <w:szCs w:val="20"/>
        </w:rPr>
        <w:t xml:space="preserve"> </w:t>
      </w:r>
      <w:r w:rsidR="00135491" w:rsidRPr="00B06E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DB65A5" w:rsidRPr="00B06E1E">
        <w:rPr>
          <w:rFonts w:ascii="Arial" w:hAnsi="Arial" w:cs="Arial"/>
          <w:sz w:val="20"/>
          <w:szCs w:val="20"/>
        </w:rPr>
        <w:t xml:space="preserve">                               </w:t>
      </w:r>
    </w:p>
    <w:sectPr w:rsidR="00135491" w:rsidRPr="00B06E1E" w:rsidSect="00B06E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46E3"/>
    <w:multiLevelType w:val="hybridMultilevel"/>
    <w:tmpl w:val="794E14A4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1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47848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5491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974CB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0DCC"/>
    <w:rsid w:val="004C3C3C"/>
    <w:rsid w:val="004D377E"/>
    <w:rsid w:val="004D7DBD"/>
    <w:rsid w:val="004E5EE1"/>
    <w:rsid w:val="004E615D"/>
    <w:rsid w:val="004F6BF7"/>
    <w:rsid w:val="00502373"/>
    <w:rsid w:val="00510CB3"/>
    <w:rsid w:val="005121A3"/>
    <w:rsid w:val="0051499C"/>
    <w:rsid w:val="00514C8E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9566F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FF9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813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C43B5"/>
    <w:rsid w:val="007D3A2C"/>
    <w:rsid w:val="007D519E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0B16"/>
    <w:rsid w:val="00851BE5"/>
    <w:rsid w:val="00860C3F"/>
    <w:rsid w:val="00866DDD"/>
    <w:rsid w:val="008744FD"/>
    <w:rsid w:val="008746AC"/>
    <w:rsid w:val="00883D2C"/>
    <w:rsid w:val="00892174"/>
    <w:rsid w:val="008A1ED6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07328"/>
    <w:rsid w:val="009120B9"/>
    <w:rsid w:val="009174BF"/>
    <w:rsid w:val="00942EDD"/>
    <w:rsid w:val="00946726"/>
    <w:rsid w:val="009650E1"/>
    <w:rsid w:val="0097027A"/>
    <w:rsid w:val="009711F1"/>
    <w:rsid w:val="00981BCD"/>
    <w:rsid w:val="00982CD4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C7DDA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6E1E"/>
    <w:rsid w:val="00B0762C"/>
    <w:rsid w:val="00B078DA"/>
    <w:rsid w:val="00B1552C"/>
    <w:rsid w:val="00B17B96"/>
    <w:rsid w:val="00B25EAF"/>
    <w:rsid w:val="00B265E5"/>
    <w:rsid w:val="00B33256"/>
    <w:rsid w:val="00B37511"/>
    <w:rsid w:val="00B47156"/>
    <w:rsid w:val="00B52ACC"/>
    <w:rsid w:val="00B61F29"/>
    <w:rsid w:val="00B72802"/>
    <w:rsid w:val="00B73B38"/>
    <w:rsid w:val="00B8011C"/>
    <w:rsid w:val="00B83080"/>
    <w:rsid w:val="00B869D4"/>
    <w:rsid w:val="00B90DAD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1B7"/>
    <w:rsid w:val="00BC5969"/>
    <w:rsid w:val="00BC5CBC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52F7B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CF400D"/>
    <w:rsid w:val="00D0677A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26FA"/>
    <w:rsid w:val="00D64226"/>
    <w:rsid w:val="00D65227"/>
    <w:rsid w:val="00D74D11"/>
    <w:rsid w:val="00D76469"/>
    <w:rsid w:val="00D80C62"/>
    <w:rsid w:val="00D823FF"/>
    <w:rsid w:val="00D870F2"/>
    <w:rsid w:val="00D92693"/>
    <w:rsid w:val="00DB65A5"/>
    <w:rsid w:val="00DD0366"/>
    <w:rsid w:val="00DD5BF7"/>
    <w:rsid w:val="00DE021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45A89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3233C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List_of_transcontinental_count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BF8A-3738-4CDB-9651-12724C4A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8E2BAB73</Template>
  <TotalTime>0</TotalTime>
  <Pages>1</Pages>
  <Words>507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2014-05-06T17:34:00Z</cp:lastPrinted>
  <dcterms:created xsi:type="dcterms:W3CDTF">2014-05-06T19:40:00Z</dcterms:created>
  <dcterms:modified xsi:type="dcterms:W3CDTF">2014-05-06T19:40:00Z</dcterms:modified>
</cp:coreProperties>
</file>