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A67048" w:rsidRDefault="00A67048" w:rsidP="00A67048">
      <w:pPr>
        <w:jc w:val="center"/>
        <w:rPr>
          <w:rFonts w:ascii="Arial" w:hAnsi="Arial" w:cs="Arial"/>
          <w:b/>
        </w:rPr>
      </w:pPr>
      <w:r w:rsidRPr="00A67048">
        <w:rPr>
          <w:rFonts w:ascii="Arial" w:hAnsi="Arial" w:cs="Arial"/>
          <w:b/>
        </w:rPr>
        <w:t>Chapter 19- Struggles for Democracy</w:t>
      </w:r>
    </w:p>
    <w:p w:rsidR="00A67048" w:rsidRDefault="00A67048" w:rsidP="00A67048">
      <w:pPr>
        <w:jc w:val="center"/>
        <w:rPr>
          <w:rFonts w:ascii="Arial" w:hAnsi="Arial" w:cs="Arial"/>
          <w:i/>
        </w:rPr>
      </w:pPr>
      <w:r w:rsidRPr="00A67048">
        <w:rPr>
          <w:rFonts w:ascii="Arial" w:hAnsi="Arial" w:cs="Arial"/>
          <w:i/>
        </w:rPr>
        <w:t>Map Assignment</w:t>
      </w:r>
    </w:p>
    <w:p w:rsidR="00A67048" w:rsidRDefault="00A67048" w:rsidP="00A67048">
      <w:pPr>
        <w:jc w:val="center"/>
        <w:rPr>
          <w:rFonts w:ascii="Arial" w:hAnsi="Arial" w:cs="Arial"/>
          <w:i/>
        </w:rPr>
      </w:pPr>
    </w:p>
    <w:p w:rsidR="00A67048" w:rsidRPr="00295E7A" w:rsidRDefault="00A67048" w:rsidP="00A67048">
      <w:pPr>
        <w:rPr>
          <w:rFonts w:ascii="Arial" w:hAnsi="Arial" w:cs="Arial"/>
          <w:b/>
          <w:sz w:val="21"/>
          <w:szCs w:val="21"/>
        </w:rPr>
      </w:pPr>
      <w:r w:rsidRPr="00295E7A">
        <w:rPr>
          <w:rFonts w:ascii="Arial" w:hAnsi="Arial" w:cs="Arial"/>
          <w:b/>
          <w:sz w:val="21"/>
          <w:szCs w:val="21"/>
        </w:rPr>
        <w:t>Directions: find the correct</w:t>
      </w:r>
      <w:r w:rsidR="00E0467E" w:rsidRPr="00295E7A">
        <w:rPr>
          <w:rFonts w:ascii="Arial" w:hAnsi="Arial" w:cs="Arial"/>
          <w:b/>
          <w:sz w:val="21"/>
          <w:szCs w:val="21"/>
        </w:rPr>
        <w:t xml:space="preserve"> letter </w:t>
      </w:r>
      <w:r w:rsidR="00295E7A" w:rsidRPr="00295E7A">
        <w:rPr>
          <w:rFonts w:ascii="Arial" w:hAnsi="Arial" w:cs="Arial"/>
          <w:b/>
          <w:sz w:val="21"/>
          <w:szCs w:val="21"/>
        </w:rPr>
        <w:t xml:space="preserve">of the country </w:t>
      </w:r>
      <w:r w:rsidR="00E0467E" w:rsidRPr="00295E7A">
        <w:rPr>
          <w:rFonts w:ascii="Arial" w:hAnsi="Arial" w:cs="Arial"/>
          <w:b/>
          <w:sz w:val="21"/>
          <w:szCs w:val="21"/>
        </w:rPr>
        <w:t>that corresponds to these names and terms</w:t>
      </w:r>
      <w:r w:rsidRPr="00295E7A">
        <w:rPr>
          <w:rFonts w:ascii="Arial" w:hAnsi="Arial" w:cs="Arial"/>
          <w:b/>
          <w:sz w:val="21"/>
          <w:szCs w:val="21"/>
        </w:rPr>
        <w:t>:</w:t>
      </w:r>
    </w:p>
    <w:p w:rsidR="00A67048" w:rsidRDefault="00A67048" w:rsidP="00A67048">
      <w:pPr>
        <w:rPr>
          <w:rFonts w:ascii="Arial" w:hAnsi="Arial" w:cs="Arial"/>
        </w:rPr>
      </w:pPr>
    </w:p>
    <w:p w:rsidR="00A67048" w:rsidRDefault="00A67048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06619C" w:rsidRPr="0006619C">
        <w:rPr>
          <w:rFonts w:ascii="Arial" w:hAnsi="Arial" w:cs="Arial"/>
        </w:rPr>
        <w:t>Mikael Gorbachev, Perestroika, Glasnost and Boris Yeltsin.</w:t>
      </w:r>
      <w:proofErr w:type="gramEnd"/>
    </w:p>
    <w:p w:rsidR="00E0467E" w:rsidRDefault="00E0467E" w:rsidP="00A67048">
      <w:pPr>
        <w:rPr>
          <w:rFonts w:ascii="Arial" w:hAnsi="Arial" w:cs="Arial"/>
        </w:rPr>
      </w:pPr>
    </w:p>
    <w:p w:rsidR="00E0467E" w:rsidRDefault="00A67048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2.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06619C">
        <w:rPr>
          <w:rFonts w:ascii="Arial" w:hAnsi="Arial" w:cs="Arial"/>
        </w:rPr>
        <w:t>Nelson Mandela and apartheid.</w:t>
      </w:r>
      <w:proofErr w:type="gramEnd"/>
    </w:p>
    <w:p w:rsidR="0006619C" w:rsidRDefault="0006619C" w:rsidP="00A67048">
      <w:pPr>
        <w:rPr>
          <w:rFonts w:ascii="Arial" w:hAnsi="Arial" w:cs="Arial"/>
        </w:rPr>
      </w:pPr>
    </w:p>
    <w:p w:rsidR="0006619C" w:rsidRDefault="00E0467E" w:rsidP="000661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3.</w:t>
      </w:r>
      <w:proofErr w:type="gramEnd"/>
      <w:r>
        <w:rPr>
          <w:rFonts w:ascii="Arial" w:hAnsi="Arial" w:cs="Arial"/>
        </w:rPr>
        <w:t xml:space="preserve"> </w:t>
      </w:r>
      <w:r w:rsidR="0006619C">
        <w:rPr>
          <w:rFonts w:ascii="Arial" w:hAnsi="Arial" w:cs="Arial"/>
        </w:rPr>
        <w:t>Deng Xiaoping, Tiananmen Square massacre</w:t>
      </w:r>
    </w:p>
    <w:p w:rsidR="00E0467E" w:rsidRDefault="00E0467E" w:rsidP="00A67048">
      <w:pPr>
        <w:rPr>
          <w:rFonts w:ascii="Arial" w:hAnsi="Arial" w:cs="Arial"/>
        </w:rPr>
      </w:pPr>
    </w:p>
    <w:p w:rsidR="00E0467E" w:rsidRDefault="00E0467E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4.</w:t>
      </w:r>
      <w:proofErr w:type="gramEnd"/>
      <w:r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 xml:space="preserve">Berlin Wall is torn down, the country is reunified. </w:t>
      </w:r>
    </w:p>
    <w:p w:rsidR="000015F4" w:rsidRDefault="000015F4" w:rsidP="00A67048">
      <w:pPr>
        <w:rPr>
          <w:rFonts w:ascii="Arial" w:hAnsi="Arial" w:cs="Arial"/>
        </w:rPr>
      </w:pPr>
    </w:p>
    <w:p w:rsidR="00042627" w:rsidRDefault="00E0467E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5.</w:t>
      </w:r>
      <w:proofErr w:type="gramEnd"/>
      <w:r>
        <w:rPr>
          <w:rFonts w:ascii="Arial" w:hAnsi="Arial" w:cs="Arial"/>
        </w:rPr>
        <w:t xml:space="preserve"> </w:t>
      </w:r>
      <w:r w:rsidR="00042627">
        <w:rPr>
          <w:rFonts w:ascii="Arial" w:hAnsi="Arial" w:cs="Arial"/>
        </w:rPr>
        <w:t>About 5.4 million people die during war with Rwanda’s fleeing Hutu’s.</w:t>
      </w:r>
    </w:p>
    <w:p w:rsidR="00295E7A" w:rsidRDefault="00295E7A" w:rsidP="00A67048">
      <w:pPr>
        <w:rPr>
          <w:rFonts w:ascii="Arial" w:hAnsi="Arial" w:cs="Arial"/>
          <w:b/>
          <w:i/>
        </w:rPr>
      </w:pPr>
    </w:p>
    <w:p w:rsidR="00114DD3" w:rsidRDefault="00295E7A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6.</w:t>
      </w:r>
      <w:proofErr w:type="gramEnd"/>
      <w:r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 xml:space="preserve">After its first free elections in 1980, this country and Czechoslovakia were the </w:t>
      </w:r>
    </w:p>
    <w:p w:rsidR="00A51433" w:rsidRDefault="00114DD3" w:rsidP="00A67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0015F4">
        <w:rPr>
          <w:rFonts w:ascii="Arial" w:hAnsi="Arial" w:cs="Arial"/>
        </w:rPr>
        <w:t>last</w:t>
      </w:r>
      <w:proofErr w:type="gramEnd"/>
      <w:r w:rsidR="000015F4">
        <w:rPr>
          <w:rFonts w:ascii="Arial" w:hAnsi="Arial" w:cs="Arial"/>
        </w:rPr>
        <w:t xml:space="preserve"> to leave the communist bloc. </w:t>
      </w:r>
    </w:p>
    <w:p w:rsidR="000015F4" w:rsidRDefault="000015F4" w:rsidP="00A67048">
      <w:pPr>
        <w:rPr>
          <w:rFonts w:ascii="Arial" w:hAnsi="Arial" w:cs="Arial"/>
        </w:rPr>
      </w:pPr>
    </w:p>
    <w:p w:rsidR="00114DD3" w:rsidRDefault="00A51433" w:rsidP="000015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</w:t>
      </w:r>
      <w:r w:rsidR="00CC1244">
        <w:rPr>
          <w:rFonts w:ascii="Arial" w:hAnsi="Arial" w:cs="Arial"/>
        </w:rPr>
        <w:t>7</w:t>
      </w:r>
      <w:r w:rsidR="00295E7A">
        <w:rPr>
          <w:rFonts w:ascii="Arial" w:hAnsi="Arial" w:cs="Arial"/>
        </w:rPr>
        <w:t>.</w:t>
      </w:r>
      <w:proofErr w:type="gramEnd"/>
      <w:r w:rsidR="00295E7A"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 xml:space="preserve">After a 42 year dictatorship, this “Muslim” leader was brutally murdered by his  </w:t>
      </w:r>
    </w:p>
    <w:p w:rsidR="000015F4" w:rsidRDefault="000015F4" w:rsidP="00001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after hiding in a ditch.</w:t>
      </w:r>
    </w:p>
    <w:p w:rsidR="00CE5565" w:rsidRDefault="00CE5565" w:rsidP="00A67048">
      <w:pPr>
        <w:rPr>
          <w:rFonts w:ascii="Arial" w:hAnsi="Arial" w:cs="Arial"/>
        </w:rPr>
      </w:pPr>
    </w:p>
    <w:p w:rsidR="000015F4" w:rsidRDefault="00A51433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</w:t>
      </w:r>
      <w:r w:rsidR="00CC1244">
        <w:rPr>
          <w:rFonts w:ascii="Arial" w:hAnsi="Arial" w:cs="Arial"/>
        </w:rPr>
        <w:t>8</w:t>
      </w:r>
      <w:r w:rsidR="00CE5565">
        <w:rPr>
          <w:rFonts w:ascii="Arial" w:hAnsi="Arial" w:cs="Arial"/>
        </w:rPr>
        <w:t>.</w:t>
      </w:r>
      <w:proofErr w:type="gramEnd"/>
      <w:r w:rsidR="00CE5565">
        <w:rPr>
          <w:rFonts w:ascii="Arial" w:hAnsi="Arial" w:cs="Arial"/>
        </w:rPr>
        <w:t xml:space="preserve"> </w:t>
      </w:r>
      <w:r w:rsidR="001A7FBE"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 xml:space="preserve">The P.R.I. (Institutional Revolutionary Party) - main force for political stability </w:t>
      </w:r>
    </w:p>
    <w:p w:rsidR="00CE5565" w:rsidRDefault="00CE5565" w:rsidP="00A67048">
      <w:pPr>
        <w:rPr>
          <w:rFonts w:ascii="Arial" w:hAnsi="Arial" w:cs="Arial"/>
        </w:rPr>
      </w:pPr>
    </w:p>
    <w:p w:rsidR="00114DD3" w:rsidRDefault="00CC1244" w:rsidP="00114D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9</w:t>
      </w:r>
      <w:r w:rsidR="00A51433">
        <w:rPr>
          <w:rFonts w:ascii="Arial" w:hAnsi="Arial" w:cs="Arial"/>
        </w:rPr>
        <w:t>.</w:t>
      </w:r>
      <w:proofErr w:type="gramEnd"/>
      <w:r w:rsidR="00CE5565">
        <w:rPr>
          <w:rFonts w:ascii="Arial" w:hAnsi="Arial" w:cs="Arial"/>
        </w:rPr>
        <w:t xml:space="preserve"> </w:t>
      </w:r>
      <w:r w:rsidR="00114DD3">
        <w:rPr>
          <w:rFonts w:ascii="Arial" w:hAnsi="Arial" w:cs="Arial"/>
        </w:rPr>
        <w:t>The genocide of a million Tutsi’s by the Hutu tribe, by machete.</w:t>
      </w:r>
    </w:p>
    <w:p w:rsidR="00CE5565" w:rsidRDefault="00CE5565" w:rsidP="00A67048">
      <w:pPr>
        <w:rPr>
          <w:rFonts w:ascii="Arial" w:hAnsi="Arial" w:cs="Arial"/>
        </w:rPr>
      </w:pPr>
    </w:p>
    <w:p w:rsidR="00042627" w:rsidRDefault="00B87741" w:rsidP="00042627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_____</w:t>
      </w:r>
      <w:r w:rsidR="00CC1244">
        <w:rPr>
          <w:rFonts w:ascii="Arial" w:hAnsi="Arial" w:cs="Arial"/>
        </w:rPr>
        <w:t>10</w:t>
      </w:r>
      <w:r w:rsidR="00CE5565">
        <w:rPr>
          <w:rFonts w:ascii="Arial" w:hAnsi="Arial" w:cs="Arial"/>
        </w:rPr>
        <w:t>.</w:t>
      </w:r>
      <w:proofErr w:type="gramEnd"/>
      <w:r w:rsidR="00CE5565">
        <w:rPr>
          <w:rFonts w:ascii="Arial" w:hAnsi="Arial" w:cs="Arial"/>
        </w:rPr>
        <w:t xml:space="preserve"> </w:t>
      </w:r>
      <w:r w:rsidR="00042627">
        <w:rPr>
          <w:rFonts w:ascii="Arial" w:hAnsi="Arial" w:cs="Arial"/>
        </w:rPr>
        <w:t xml:space="preserve">Lech Walesa, </w:t>
      </w:r>
      <w:r w:rsidR="00042627" w:rsidRPr="00E0467E">
        <w:rPr>
          <w:rFonts w:ascii="Arial" w:hAnsi="Arial" w:cs="Arial"/>
          <w:b/>
          <w:i/>
        </w:rPr>
        <w:t>solidarity movement</w:t>
      </w:r>
    </w:p>
    <w:p w:rsidR="00B87741" w:rsidRDefault="00B87741" w:rsidP="00A67048">
      <w:pPr>
        <w:rPr>
          <w:rFonts w:ascii="Arial" w:hAnsi="Arial" w:cs="Arial"/>
        </w:rPr>
      </w:pPr>
      <w:bookmarkStart w:id="0" w:name="_GoBack"/>
      <w:bookmarkEnd w:id="0"/>
    </w:p>
    <w:p w:rsidR="00114DD3" w:rsidRDefault="00CC1244" w:rsidP="00114D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_____11</w:t>
      </w:r>
      <w:r w:rsidR="00B87741">
        <w:rPr>
          <w:rFonts w:ascii="Arial" w:hAnsi="Arial" w:cs="Arial"/>
        </w:rPr>
        <w:t>.</w:t>
      </w:r>
      <w:proofErr w:type="gramEnd"/>
      <w:r w:rsidR="00B87741">
        <w:rPr>
          <w:rFonts w:ascii="Arial" w:hAnsi="Arial" w:cs="Arial"/>
        </w:rPr>
        <w:t xml:space="preserve"> </w:t>
      </w:r>
      <w:r w:rsidR="00114DD3">
        <w:rPr>
          <w:rFonts w:ascii="Arial" w:hAnsi="Arial" w:cs="Arial"/>
        </w:rPr>
        <w:t xml:space="preserve">Three ethnic groups, the country splits, War with </w:t>
      </w:r>
      <w:r w:rsidR="00114DD3" w:rsidRPr="00295E7A">
        <w:rPr>
          <w:rFonts w:ascii="Arial" w:hAnsi="Arial" w:cs="Arial"/>
          <w:b/>
        </w:rPr>
        <w:t>Biafra</w:t>
      </w:r>
      <w:r w:rsidR="00114DD3">
        <w:rPr>
          <w:rFonts w:ascii="Arial" w:hAnsi="Arial" w:cs="Arial"/>
        </w:rPr>
        <w:t>, 1 million starve.</w:t>
      </w:r>
    </w:p>
    <w:p w:rsidR="000015F4" w:rsidRDefault="000015F4" w:rsidP="000015F4">
      <w:pPr>
        <w:rPr>
          <w:rFonts w:ascii="Arial" w:hAnsi="Arial" w:cs="Arial"/>
        </w:rPr>
      </w:pPr>
    </w:p>
    <w:p w:rsidR="00533EA3" w:rsidRDefault="00533EA3" w:rsidP="00A67048">
      <w:pPr>
        <w:rPr>
          <w:rFonts w:ascii="Arial" w:hAnsi="Arial" w:cs="Arial"/>
        </w:rPr>
      </w:pPr>
    </w:p>
    <w:p w:rsidR="00114DD3" w:rsidRDefault="00CC1244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_____12</w:t>
      </w:r>
      <w:r w:rsidR="00533EA3">
        <w:rPr>
          <w:rFonts w:ascii="Arial" w:hAnsi="Arial" w:cs="Arial"/>
        </w:rPr>
        <w:t>.</w:t>
      </w:r>
      <w:proofErr w:type="gramEnd"/>
      <w:r w:rsidR="00533EA3">
        <w:rPr>
          <w:rFonts w:ascii="Arial" w:hAnsi="Arial" w:cs="Arial"/>
        </w:rPr>
        <w:t xml:space="preserve"> </w:t>
      </w:r>
      <w:proofErr w:type="gramStart"/>
      <w:r w:rsidR="00114DD3">
        <w:rPr>
          <w:rFonts w:ascii="Arial" w:hAnsi="Arial" w:cs="Arial"/>
        </w:rPr>
        <w:t>Breaks away from Russia’s control during the “Prague Spring”.</w:t>
      </w:r>
      <w:proofErr w:type="gramEnd"/>
    </w:p>
    <w:p w:rsidR="00114DD3" w:rsidRDefault="00114DD3" w:rsidP="00A67048">
      <w:pPr>
        <w:rPr>
          <w:rFonts w:ascii="Arial" w:hAnsi="Arial" w:cs="Arial"/>
        </w:rPr>
      </w:pPr>
    </w:p>
    <w:p w:rsidR="00533EA3" w:rsidRDefault="00533EA3" w:rsidP="00A67048">
      <w:pPr>
        <w:rPr>
          <w:rFonts w:ascii="Arial" w:hAnsi="Arial" w:cs="Arial"/>
        </w:rPr>
      </w:pPr>
    </w:p>
    <w:p w:rsidR="00114DD3" w:rsidRDefault="00CC1244" w:rsidP="00114D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_____13</w:t>
      </w:r>
      <w:r w:rsidR="00533EA3">
        <w:rPr>
          <w:rFonts w:ascii="Arial" w:hAnsi="Arial" w:cs="Arial"/>
        </w:rPr>
        <w:t>.</w:t>
      </w:r>
      <w:proofErr w:type="gramEnd"/>
      <w:r w:rsidR="00533EA3">
        <w:rPr>
          <w:rFonts w:ascii="Arial" w:hAnsi="Arial" w:cs="Arial"/>
        </w:rPr>
        <w:t xml:space="preserve"> </w:t>
      </w:r>
      <w:r w:rsidR="00B87741">
        <w:rPr>
          <w:rFonts w:ascii="Arial" w:hAnsi="Arial" w:cs="Arial"/>
        </w:rPr>
        <w:t xml:space="preserve"> </w:t>
      </w:r>
      <w:r w:rsidR="00114DD3">
        <w:rPr>
          <w:rFonts w:ascii="Arial" w:hAnsi="Arial" w:cs="Arial"/>
        </w:rPr>
        <w:t>Yugoslavia breaks apart, becomes several countries.</w:t>
      </w:r>
    </w:p>
    <w:p w:rsidR="00114DD3" w:rsidRDefault="00114DD3" w:rsidP="00114DD3">
      <w:pPr>
        <w:rPr>
          <w:rFonts w:ascii="Arial" w:hAnsi="Arial" w:cs="Arial"/>
        </w:rPr>
      </w:pPr>
    </w:p>
    <w:p w:rsidR="00114DD3" w:rsidRDefault="00114DD3" w:rsidP="00A67048">
      <w:pPr>
        <w:rPr>
          <w:rFonts w:ascii="Arial" w:hAnsi="Arial" w:cs="Arial"/>
        </w:rPr>
      </w:pPr>
    </w:p>
    <w:p w:rsidR="00042627" w:rsidRDefault="00CC1244" w:rsidP="000426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14</w:t>
      </w:r>
      <w:r w:rsidR="001A7FBE">
        <w:rPr>
          <w:rFonts w:ascii="Arial" w:hAnsi="Arial" w:cs="Arial"/>
        </w:rPr>
        <w:t>.</w:t>
      </w:r>
      <w:proofErr w:type="gramEnd"/>
      <w:r w:rsidR="001A7FBE">
        <w:rPr>
          <w:rFonts w:ascii="Arial" w:hAnsi="Arial" w:cs="Arial"/>
        </w:rPr>
        <w:t xml:space="preserve"> </w:t>
      </w:r>
      <w:r w:rsidR="00042627">
        <w:rPr>
          <w:rFonts w:ascii="Arial" w:hAnsi="Arial" w:cs="Arial"/>
        </w:rPr>
        <w:t>Nicolae Ceausescu orders a massacre, is overthrown, he and wife executed.</w:t>
      </w:r>
    </w:p>
    <w:p w:rsidR="00CC1244" w:rsidRDefault="00CC1244" w:rsidP="00042627">
      <w:pPr>
        <w:rPr>
          <w:rFonts w:ascii="Arial" w:hAnsi="Arial" w:cs="Arial"/>
        </w:rPr>
      </w:pPr>
    </w:p>
    <w:p w:rsidR="00A123FA" w:rsidRDefault="00A123FA" w:rsidP="00042627">
      <w:pPr>
        <w:rPr>
          <w:rFonts w:ascii="Arial" w:hAnsi="Arial" w:cs="Arial"/>
        </w:rPr>
      </w:pPr>
    </w:p>
    <w:p w:rsidR="00A123FA" w:rsidRDefault="00A123FA" w:rsidP="000426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_____15.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Idi Amin Dada escapes justice, genocide, Israel’s raid on Entebbe Airport.</w:t>
      </w:r>
    </w:p>
    <w:p w:rsidR="00CE5565" w:rsidRDefault="00CE5565" w:rsidP="00A67048">
      <w:pPr>
        <w:rPr>
          <w:rFonts w:ascii="Arial" w:hAnsi="Arial" w:cs="Arial"/>
        </w:rPr>
      </w:pPr>
    </w:p>
    <w:p w:rsidR="00295E7A" w:rsidRPr="00295E7A" w:rsidRDefault="00295E7A" w:rsidP="00A67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95E7A" w:rsidRPr="00295E7A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8"/>
    <w:rsid w:val="000015F4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42627"/>
    <w:rsid w:val="0006619C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4B45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14DD3"/>
    <w:rsid w:val="001263F6"/>
    <w:rsid w:val="0013642F"/>
    <w:rsid w:val="001454AF"/>
    <w:rsid w:val="001505A2"/>
    <w:rsid w:val="001536A7"/>
    <w:rsid w:val="00156803"/>
    <w:rsid w:val="00163208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A7F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95E7A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24C11"/>
    <w:rsid w:val="0033305B"/>
    <w:rsid w:val="003403EA"/>
    <w:rsid w:val="00342140"/>
    <w:rsid w:val="00343288"/>
    <w:rsid w:val="0034351E"/>
    <w:rsid w:val="003532E9"/>
    <w:rsid w:val="00353858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33EA3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23FA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1433"/>
    <w:rsid w:val="00A55F19"/>
    <w:rsid w:val="00A56B42"/>
    <w:rsid w:val="00A63E10"/>
    <w:rsid w:val="00A655BF"/>
    <w:rsid w:val="00A67048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87741"/>
    <w:rsid w:val="00B96AE6"/>
    <w:rsid w:val="00B97B1D"/>
    <w:rsid w:val="00BA14A0"/>
    <w:rsid w:val="00BA6FEC"/>
    <w:rsid w:val="00BA7AE1"/>
    <w:rsid w:val="00BB039A"/>
    <w:rsid w:val="00BB093E"/>
    <w:rsid w:val="00BB0E1C"/>
    <w:rsid w:val="00BB1495"/>
    <w:rsid w:val="00BB482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1244"/>
    <w:rsid w:val="00CC5945"/>
    <w:rsid w:val="00CE2D3E"/>
    <w:rsid w:val="00CE332B"/>
    <w:rsid w:val="00CE381C"/>
    <w:rsid w:val="00CE5565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C1C21"/>
    <w:rsid w:val="00DD0366"/>
    <w:rsid w:val="00DD5BF7"/>
    <w:rsid w:val="00DE4ADB"/>
    <w:rsid w:val="00DE6670"/>
    <w:rsid w:val="00E017CA"/>
    <w:rsid w:val="00E018E0"/>
    <w:rsid w:val="00E02B1B"/>
    <w:rsid w:val="00E0467E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CC106EBF</Template>
  <TotalTime>156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6</cp:revision>
  <cp:lastPrinted>2015-04-30T18:37:00Z</cp:lastPrinted>
  <dcterms:created xsi:type="dcterms:W3CDTF">2015-04-30T15:16:00Z</dcterms:created>
  <dcterms:modified xsi:type="dcterms:W3CDTF">2015-04-30T19:08:00Z</dcterms:modified>
</cp:coreProperties>
</file>