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ED" w:rsidRDefault="00012C10" w:rsidP="00012C1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Chapter 9 Test Stuff*</w:t>
      </w:r>
    </w:p>
    <w:p w:rsidR="00012C10" w:rsidRDefault="00012C10" w:rsidP="00012C10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012C10">
        <w:rPr>
          <w:rFonts w:ascii="Arial" w:hAnsi="Arial" w:cs="Arial"/>
          <w:b/>
          <w:i/>
          <w:sz w:val="18"/>
          <w:szCs w:val="18"/>
        </w:rPr>
        <w:t>(Jeopardy Style)</w:t>
      </w:r>
    </w:p>
    <w:p w:rsidR="00012C10" w:rsidRDefault="00012C10" w:rsidP="00012C10">
      <w:pPr>
        <w:jc w:val="center"/>
        <w:rPr>
          <w:rFonts w:ascii="Arial" w:hAnsi="Arial" w:cs="Arial"/>
          <w:b/>
          <w:i/>
          <w:sz w:val="18"/>
          <w:szCs w:val="18"/>
        </w:rPr>
      </w:pPr>
    </w:p>
    <w:p w:rsidR="00012C10" w:rsidRDefault="00012C10" w:rsidP="00012C10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The reason the number of farms in England increased was this:</w:t>
      </w:r>
    </w:p>
    <w:p w:rsidR="00012C10" w:rsidRDefault="00012C10" w:rsidP="00012C10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Textile production was the </w:t>
      </w:r>
      <w:r w:rsidRPr="00012C10">
        <w:rPr>
          <w:rFonts w:asciiTheme="majorHAnsi" w:hAnsiTheme="majorHAnsi" w:cs="Arial"/>
          <w:b/>
          <w:i/>
          <w:sz w:val="28"/>
          <w:szCs w:val="28"/>
        </w:rPr>
        <w:t>first area</w:t>
      </w:r>
      <w:r>
        <w:rPr>
          <w:rFonts w:asciiTheme="majorHAnsi" w:hAnsiTheme="majorHAnsi" w:cs="Arial"/>
          <w:sz w:val="28"/>
          <w:szCs w:val="28"/>
        </w:rPr>
        <w:t xml:space="preserve"> to undergo this change:</w:t>
      </w:r>
    </w:p>
    <w:p w:rsidR="00012C10" w:rsidRDefault="00012C10" w:rsidP="00012C10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The spinning jenny and flying shuttle could be found here:</w:t>
      </w:r>
    </w:p>
    <w:p w:rsidR="00012C10" w:rsidRDefault="002A3604" w:rsidP="00012C10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A new business creator was called this:</w:t>
      </w:r>
    </w:p>
    <w:p w:rsidR="002A3604" w:rsidRDefault="002A3604" w:rsidP="00012C10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Early factories had to be located near these:</w:t>
      </w:r>
    </w:p>
    <w:p w:rsidR="002A3604" w:rsidRDefault="002A3604" w:rsidP="00012C10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Land, labor and capitol are factors of:</w:t>
      </w:r>
    </w:p>
    <w:p w:rsidR="002A3604" w:rsidRDefault="002A3604" w:rsidP="00012C10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Adam Smith defended this theory:</w:t>
      </w:r>
    </w:p>
    <w:p w:rsidR="002A3604" w:rsidRDefault="002A3604" w:rsidP="00012C10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England is noted as the </w:t>
      </w:r>
      <w:r w:rsidRPr="002A3604">
        <w:rPr>
          <w:rFonts w:asciiTheme="majorHAnsi" w:hAnsiTheme="majorHAnsi" w:cs="Arial"/>
          <w:b/>
          <w:i/>
          <w:sz w:val="28"/>
          <w:szCs w:val="28"/>
        </w:rPr>
        <w:t>first nation</w:t>
      </w:r>
      <w:r>
        <w:rPr>
          <w:rFonts w:asciiTheme="majorHAnsi" w:hAnsiTheme="majorHAnsi" w:cs="Arial"/>
          <w:sz w:val="28"/>
          <w:szCs w:val="28"/>
        </w:rPr>
        <w:t xml:space="preserve"> to do this:</w:t>
      </w:r>
    </w:p>
    <w:p w:rsidR="002A3604" w:rsidRDefault="002A3604" w:rsidP="00012C10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 w:rsidRPr="002A3604">
        <w:rPr>
          <w:rFonts w:asciiTheme="majorHAnsi" w:hAnsiTheme="majorHAnsi" w:cs="Arial"/>
          <w:b/>
          <w:i/>
          <w:sz w:val="28"/>
          <w:szCs w:val="28"/>
        </w:rPr>
        <w:t>Communism</w:t>
      </w:r>
      <w:r>
        <w:rPr>
          <w:rFonts w:asciiTheme="majorHAnsi" w:hAnsiTheme="majorHAnsi" w:cs="Arial"/>
          <w:sz w:val="28"/>
          <w:szCs w:val="28"/>
        </w:rPr>
        <w:t xml:space="preserve"> is most closely associated with this philosopher:</w:t>
      </w:r>
    </w:p>
    <w:p w:rsidR="002A3604" w:rsidRDefault="002A3604" w:rsidP="002A3604">
      <w:pPr>
        <w:ind w:left="360"/>
        <w:rPr>
          <w:rFonts w:asciiTheme="majorHAnsi" w:hAnsiTheme="majorHAnsi" w:cs="Arial"/>
          <w:sz w:val="28"/>
          <w:szCs w:val="28"/>
        </w:rPr>
      </w:pPr>
      <w:r w:rsidRPr="002A3604">
        <w:rPr>
          <w:rFonts w:asciiTheme="majorHAnsi" w:hAnsiTheme="majorHAnsi" w:cs="Arial"/>
          <w:sz w:val="28"/>
          <w:szCs w:val="28"/>
        </w:rPr>
        <w:t>10.</w:t>
      </w:r>
      <w:r w:rsidR="009450F6">
        <w:rPr>
          <w:rFonts w:asciiTheme="majorHAnsi" w:hAnsiTheme="majorHAnsi" w:cs="Arial"/>
          <w:sz w:val="28"/>
          <w:szCs w:val="28"/>
        </w:rPr>
        <w:t xml:space="preserve"> </w:t>
      </w:r>
      <w:r w:rsidRPr="002A3604">
        <w:rPr>
          <w:rFonts w:asciiTheme="majorHAnsi" w:hAnsiTheme="majorHAnsi" w:cs="Arial"/>
          <w:sz w:val="28"/>
          <w:szCs w:val="28"/>
        </w:rPr>
        <w:t>“</w:t>
      </w:r>
      <w:r w:rsidRPr="002A3604">
        <w:rPr>
          <w:rFonts w:asciiTheme="majorHAnsi" w:hAnsiTheme="majorHAnsi" w:cs="Arial"/>
          <w:b/>
          <w:i/>
          <w:sz w:val="28"/>
          <w:szCs w:val="28"/>
        </w:rPr>
        <w:t xml:space="preserve">The greatest good for the greatest number of people” </w:t>
      </w:r>
      <w:r w:rsidRPr="002A3604">
        <w:rPr>
          <w:rFonts w:asciiTheme="majorHAnsi" w:hAnsiTheme="majorHAnsi" w:cs="Arial"/>
          <w:sz w:val="28"/>
          <w:szCs w:val="28"/>
        </w:rPr>
        <w:t>is called this:</w:t>
      </w:r>
    </w:p>
    <w:p w:rsidR="002A3604" w:rsidRDefault="002A3604" w:rsidP="002A3604">
      <w:pPr>
        <w:ind w:left="36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11. Increased production</w:t>
      </w:r>
      <w:r w:rsidR="009450F6">
        <w:rPr>
          <w:rFonts w:asciiTheme="majorHAnsi" w:hAnsiTheme="majorHAnsi" w:cs="Arial"/>
          <w:sz w:val="28"/>
          <w:szCs w:val="28"/>
        </w:rPr>
        <w:t xml:space="preserve"> of machine made goods that began in England is called this:</w:t>
      </w:r>
    </w:p>
    <w:p w:rsidR="009450F6" w:rsidRDefault="009450F6" w:rsidP="002A3604">
      <w:pPr>
        <w:ind w:left="36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12. New agricultural methods, enclosures, people moving to cities are all examples of this:</w:t>
      </w:r>
    </w:p>
    <w:p w:rsidR="009450F6" w:rsidRDefault="009450F6" w:rsidP="002A3604">
      <w:pPr>
        <w:ind w:left="36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13. </w:t>
      </w:r>
      <w:r w:rsidRPr="009450F6">
        <w:rPr>
          <w:rFonts w:asciiTheme="majorHAnsi" w:hAnsiTheme="majorHAnsi" w:cs="Arial"/>
          <w:b/>
          <w:i/>
          <w:sz w:val="28"/>
          <w:szCs w:val="28"/>
        </w:rPr>
        <w:t>Urbanization</w:t>
      </w:r>
      <w:r>
        <w:rPr>
          <w:rFonts w:asciiTheme="majorHAnsi" w:hAnsiTheme="majorHAnsi" w:cs="Arial"/>
          <w:sz w:val="28"/>
          <w:szCs w:val="28"/>
        </w:rPr>
        <w:t xml:space="preserve"> is the main cause of the process known as this:</w:t>
      </w:r>
    </w:p>
    <w:p w:rsidR="009450F6" w:rsidRDefault="009450F6" w:rsidP="002A3604">
      <w:pPr>
        <w:ind w:left="36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14. The U.S. was blockaded in order to keep industrial secrets </w:t>
      </w:r>
      <w:r w:rsidR="00E73B71">
        <w:rPr>
          <w:rFonts w:asciiTheme="majorHAnsi" w:hAnsiTheme="majorHAnsi" w:cs="Arial"/>
          <w:sz w:val="28"/>
          <w:szCs w:val="28"/>
        </w:rPr>
        <w:t>out by this country:</w:t>
      </w:r>
    </w:p>
    <w:p w:rsidR="00E73B71" w:rsidRDefault="00E73B71" w:rsidP="002A3604">
      <w:pPr>
        <w:ind w:left="36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15. Not being </w:t>
      </w:r>
      <w:r w:rsidRPr="00E73B71">
        <w:rPr>
          <w:rFonts w:asciiTheme="majorHAnsi" w:hAnsiTheme="majorHAnsi" w:cs="Arial"/>
          <w:b/>
          <w:i/>
          <w:sz w:val="28"/>
          <w:szCs w:val="28"/>
        </w:rPr>
        <w:t xml:space="preserve">responsible for </w:t>
      </w:r>
      <w:r w:rsidRPr="00E73B71">
        <w:rPr>
          <w:rFonts w:asciiTheme="majorHAnsi" w:hAnsiTheme="majorHAnsi" w:cs="Arial"/>
          <w:b/>
          <w:i/>
          <w:sz w:val="28"/>
          <w:szCs w:val="28"/>
          <w:u w:val="single"/>
        </w:rPr>
        <w:t>its</w:t>
      </w:r>
      <w:r w:rsidRPr="00E73B71">
        <w:rPr>
          <w:rFonts w:asciiTheme="majorHAnsi" w:hAnsiTheme="majorHAnsi" w:cs="Arial"/>
          <w:b/>
          <w:i/>
          <w:sz w:val="28"/>
          <w:szCs w:val="28"/>
        </w:rPr>
        <w:t xml:space="preserve"> debts</w:t>
      </w:r>
      <w:r>
        <w:rPr>
          <w:rFonts w:asciiTheme="majorHAnsi" w:hAnsiTheme="majorHAnsi" w:cs="Arial"/>
          <w:sz w:val="28"/>
          <w:szCs w:val="28"/>
        </w:rPr>
        <w:t xml:space="preserve"> is an advantage to being this:</w:t>
      </w:r>
    </w:p>
    <w:p w:rsidR="00E73B71" w:rsidRDefault="00E73B71" w:rsidP="002A3604">
      <w:pPr>
        <w:ind w:left="36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16. Unions are described as being this:</w:t>
      </w:r>
    </w:p>
    <w:p w:rsidR="00E73B71" w:rsidRDefault="00E73B71" w:rsidP="002A3604">
      <w:pPr>
        <w:ind w:left="36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17. Public education, women’s rights, abolition of slavery </w:t>
      </w:r>
      <w:proofErr w:type="gramStart"/>
      <w:r>
        <w:rPr>
          <w:rFonts w:asciiTheme="majorHAnsi" w:hAnsiTheme="majorHAnsi" w:cs="Arial"/>
          <w:sz w:val="28"/>
          <w:szCs w:val="28"/>
        </w:rPr>
        <w:t>are</w:t>
      </w:r>
      <w:proofErr w:type="gramEnd"/>
      <w:r>
        <w:rPr>
          <w:rFonts w:asciiTheme="majorHAnsi" w:hAnsiTheme="majorHAnsi" w:cs="Arial"/>
          <w:sz w:val="28"/>
          <w:szCs w:val="28"/>
        </w:rPr>
        <w:t xml:space="preserve"> all examples of this:</w:t>
      </w:r>
    </w:p>
    <w:p w:rsidR="00E73B71" w:rsidRDefault="00E73B71" w:rsidP="002A3604">
      <w:pPr>
        <w:ind w:left="36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18. It led to population growth, increased food supplies and caused farmers to lose land and seek other work- is known as this shift:</w:t>
      </w:r>
    </w:p>
    <w:p w:rsidR="00E73B71" w:rsidRDefault="00E73B71" w:rsidP="002A3604">
      <w:pPr>
        <w:ind w:left="36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19. It made the population grow faster than the housing supply</w:t>
      </w:r>
      <w:r w:rsidR="00E32468">
        <w:rPr>
          <w:rFonts w:asciiTheme="majorHAnsi" w:hAnsiTheme="majorHAnsi" w:cs="Arial"/>
          <w:sz w:val="28"/>
          <w:szCs w:val="28"/>
        </w:rPr>
        <w:t xml:space="preserve"> in cities:</w:t>
      </w:r>
    </w:p>
    <w:p w:rsidR="00E32468" w:rsidRDefault="00E32468" w:rsidP="00E32468">
      <w:pPr>
        <w:ind w:left="36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20. Illnesses caused by unhealthy living conditions caused shorter life-spans here:</w:t>
      </w:r>
    </w:p>
    <w:p w:rsidR="00E32468" w:rsidRDefault="00E32468" w:rsidP="002A3604">
      <w:pPr>
        <w:ind w:left="360"/>
        <w:rPr>
          <w:rFonts w:asciiTheme="majorHAnsi" w:hAnsiTheme="majorHAnsi" w:cs="Arial"/>
          <w:sz w:val="28"/>
          <w:szCs w:val="28"/>
        </w:rPr>
      </w:pPr>
    </w:p>
    <w:p w:rsidR="00E32468" w:rsidRDefault="00E32468" w:rsidP="00E32468">
      <w:pPr>
        <w:ind w:left="360"/>
        <w:rPr>
          <w:rFonts w:asciiTheme="majorHAnsi" w:hAnsiTheme="majorHAnsi" w:cs="Arial"/>
          <w:sz w:val="28"/>
          <w:szCs w:val="28"/>
          <w:u w:val="single"/>
        </w:rPr>
      </w:pPr>
      <w:r>
        <w:rPr>
          <w:rFonts w:asciiTheme="majorHAnsi" w:hAnsiTheme="majorHAnsi" w:cs="Arial"/>
          <w:sz w:val="28"/>
          <w:szCs w:val="28"/>
        </w:rPr>
        <w:t xml:space="preserve">   </w:t>
      </w:r>
      <w:r w:rsidRPr="00E32468">
        <w:rPr>
          <w:rFonts w:asciiTheme="majorHAnsi" w:hAnsiTheme="majorHAnsi" w:cs="Arial"/>
          <w:sz w:val="28"/>
          <w:szCs w:val="28"/>
          <w:u w:val="single"/>
        </w:rPr>
        <w:t>Short answer question:</w:t>
      </w:r>
    </w:p>
    <w:p w:rsidR="00E32468" w:rsidRPr="00E32468" w:rsidRDefault="00E32468" w:rsidP="00E32468">
      <w:pPr>
        <w:ind w:left="360"/>
        <w:rPr>
          <w:rFonts w:asciiTheme="majorHAnsi" w:hAnsiTheme="majorHAnsi" w:cs="Arial"/>
          <w:sz w:val="28"/>
          <w:szCs w:val="28"/>
          <w:u w:val="single"/>
        </w:rPr>
      </w:pPr>
      <w:bookmarkStart w:id="0" w:name="_GoBack"/>
      <w:bookmarkEnd w:id="0"/>
    </w:p>
    <w:p w:rsidR="00E32468" w:rsidRDefault="00E32468" w:rsidP="00E32468">
      <w:pPr>
        <w:ind w:left="36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 Why was England the </w:t>
      </w:r>
      <w:r w:rsidRPr="00E32468">
        <w:rPr>
          <w:rFonts w:asciiTheme="majorHAnsi" w:hAnsiTheme="majorHAnsi" w:cs="Arial"/>
          <w:b/>
          <w:i/>
          <w:sz w:val="28"/>
          <w:szCs w:val="28"/>
        </w:rPr>
        <w:t>first country</w:t>
      </w:r>
      <w:r>
        <w:rPr>
          <w:rFonts w:asciiTheme="majorHAnsi" w:hAnsiTheme="majorHAnsi" w:cs="Arial"/>
          <w:sz w:val="28"/>
          <w:szCs w:val="28"/>
        </w:rPr>
        <w:t xml:space="preserve"> to industrialize? (At least five reasons) </w:t>
      </w:r>
    </w:p>
    <w:p w:rsidR="009450F6" w:rsidRPr="002A3604" w:rsidRDefault="009450F6" w:rsidP="002A3604">
      <w:pPr>
        <w:ind w:left="360"/>
        <w:rPr>
          <w:rFonts w:asciiTheme="majorHAnsi" w:hAnsiTheme="majorHAnsi" w:cs="Arial"/>
          <w:sz w:val="28"/>
          <w:szCs w:val="28"/>
        </w:rPr>
      </w:pPr>
    </w:p>
    <w:sectPr w:rsidR="009450F6" w:rsidRPr="002A3604" w:rsidSect="002265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42EE9"/>
    <w:multiLevelType w:val="hybridMultilevel"/>
    <w:tmpl w:val="C1BA7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10"/>
    <w:rsid w:val="00003F90"/>
    <w:rsid w:val="00012C1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263F6"/>
    <w:rsid w:val="0013642F"/>
    <w:rsid w:val="001454AF"/>
    <w:rsid w:val="001505A2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C13E4"/>
    <w:rsid w:val="001C7F7D"/>
    <w:rsid w:val="001D181B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70834"/>
    <w:rsid w:val="0027240C"/>
    <w:rsid w:val="002840D8"/>
    <w:rsid w:val="0028727C"/>
    <w:rsid w:val="002872CF"/>
    <w:rsid w:val="002904E6"/>
    <w:rsid w:val="00291885"/>
    <w:rsid w:val="002A3604"/>
    <w:rsid w:val="002A76C7"/>
    <w:rsid w:val="002B545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793A"/>
    <w:rsid w:val="003D0A59"/>
    <w:rsid w:val="003D7E2F"/>
    <w:rsid w:val="003D7E8E"/>
    <w:rsid w:val="003E2F40"/>
    <w:rsid w:val="003F7F49"/>
    <w:rsid w:val="00402DC8"/>
    <w:rsid w:val="00402EE7"/>
    <w:rsid w:val="00406721"/>
    <w:rsid w:val="00407DA6"/>
    <w:rsid w:val="00410B7A"/>
    <w:rsid w:val="004365AF"/>
    <w:rsid w:val="00437757"/>
    <w:rsid w:val="00456301"/>
    <w:rsid w:val="0046518D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C3C3C"/>
    <w:rsid w:val="004D377E"/>
    <w:rsid w:val="004D7DBD"/>
    <w:rsid w:val="004E615D"/>
    <w:rsid w:val="004F6BF7"/>
    <w:rsid w:val="00502373"/>
    <w:rsid w:val="00510CB3"/>
    <w:rsid w:val="005121A3"/>
    <w:rsid w:val="0051499C"/>
    <w:rsid w:val="0052201A"/>
    <w:rsid w:val="005257F1"/>
    <w:rsid w:val="00531587"/>
    <w:rsid w:val="00544E05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72D6"/>
    <w:rsid w:val="005E5185"/>
    <w:rsid w:val="005F32DD"/>
    <w:rsid w:val="006050BB"/>
    <w:rsid w:val="00613732"/>
    <w:rsid w:val="00613967"/>
    <w:rsid w:val="00616623"/>
    <w:rsid w:val="00625BAA"/>
    <w:rsid w:val="00630FE5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8206F"/>
    <w:rsid w:val="0068252F"/>
    <w:rsid w:val="0068541B"/>
    <w:rsid w:val="00690C64"/>
    <w:rsid w:val="00690F1B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706CB9"/>
    <w:rsid w:val="007142AB"/>
    <w:rsid w:val="00715A83"/>
    <w:rsid w:val="00721056"/>
    <w:rsid w:val="00721B93"/>
    <w:rsid w:val="00721F72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D3A2C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2169"/>
    <w:rsid w:val="00851BE5"/>
    <w:rsid w:val="00860C3F"/>
    <w:rsid w:val="00866DDD"/>
    <w:rsid w:val="008744FD"/>
    <w:rsid w:val="008746AC"/>
    <w:rsid w:val="00883D2C"/>
    <w:rsid w:val="00892174"/>
    <w:rsid w:val="008A2B93"/>
    <w:rsid w:val="008A5AC3"/>
    <w:rsid w:val="008B00EA"/>
    <w:rsid w:val="008B152A"/>
    <w:rsid w:val="008E0A17"/>
    <w:rsid w:val="008E4AC1"/>
    <w:rsid w:val="008E6E2D"/>
    <w:rsid w:val="008F2A0B"/>
    <w:rsid w:val="008F4384"/>
    <w:rsid w:val="008F6F82"/>
    <w:rsid w:val="009050A5"/>
    <w:rsid w:val="009120B9"/>
    <w:rsid w:val="009174BF"/>
    <w:rsid w:val="00942EDD"/>
    <w:rsid w:val="009450F6"/>
    <w:rsid w:val="00946726"/>
    <w:rsid w:val="009650E1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47156"/>
    <w:rsid w:val="00B52ACC"/>
    <w:rsid w:val="00B61F29"/>
    <w:rsid w:val="00B72802"/>
    <w:rsid w:val="00B73B38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5731"/>
    <w:rsid w:val="00C17C4C"/>
    <w:rsid w:val="00C27602"/>
    <w:rsid w:val="00C27CD2"/>
    <w:rsid w:val="00C47B91"/>
    <w:rsid w:val="00C60C74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E2D3E"/>
    <w:rsid w:val="00CE332B"/>
    <w:rsid w:val="00CE381C"/>
    <w:rsid w:val="00D06D25"/>
    <w:rsid w:val="00D07347"/>
    <w:rsid w:val="00D14260"/>
    <w:rsid w:val="00D1444D"/>
    <w:rsid w:val="00D16E58"/>
    <w:rsid w:val="00D21B98"/>
    <w:rsid w:val="00D37B19"/>
    <w:rsid w:val="00D40564"/>
    <w:rsid w:val="00D4087E"/>
    <w:rsid w:val="00D42D11"/>
    <w:rsid w:val="00D46D27"/>
    <w:rsid w:val="00D4747E"/>
    <w:rsid w:val="00D64226"/>
    <w:rsid w:val="00D65227"/>
    <w:rsid w:val="00D74D11"/>
    <w:rsid w:val="00D76469"/>
    <w:rsid w:val="00D80C62"/>
    <w:rsid w:val="00D823FF"/>
    <w:rsid w:val="00D870F2"/>
    <w:rsid w:val="00D92693"/>
    <w:rsid w:val="00DD0366"/>
    <w:rsid w:val="00DD5BF7"/>
    <w:rsid w:val="00DE4ADB"/>
    <w:rsid w:val="00DE6670"/>
    <w:rsid w:val="00E017CA"/>
    <w:rsid w:val="00E018E0"/>
    <w:rsid w:val="00E02B1B"/>
    <w:rsid w:val="00E10F58"/>
    <w:rsid w:val="00E16372"/>
    <w:rsid w:val="00E304CD"/>
    <w:rsid w:val="00E32468"/>
    <w:rsid w:val="00E329CB"/>
    <w:rsid w:val="00E43B48"/>
    <w:rsid w:val="00E5253F"/>
    <w:rsid w:val="00E6050D"/>
    <w:rsid w:val="00E6065F"/>
    <w:rsid w:val="00E6173C"/>
    <w:rsid w:val="00E63B75"/>
    <w:rsid w:val="00E671F6"/>
    <w:rsid w:val="00E704AB"/>
    <w:rsid w:val="00E73B71"/>
    <w:rsid w:val="00E823BC"/>
    <w:rsid w:val="00E86A8C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1286C09D</Template>
  <TotalTime>26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Odou, Rob</dc:creator>
  <cp:lastModifiedBy>Odou, Rob</cp:lastModifiedBy>
  <cp:revision>1</cp:revision>
  <dcterms:created xsi:type="dcterms:W3CDTF">2014-10-28T16:45:00Z</dcterms:created>
  <dcterms:modified xsi:type="dcterms:W3CDTF">2014-10-28T17:11:00Z</dcterms:modified>
</cp:coreProperties>
</file>