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3D0A59" w:rsidRDefault="000519E5" w:rsidP="007354CD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20AF67F6">
            <wp:extent cx="6855472" cy="5141843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65" cy="514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6AED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E5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519E5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D48E1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86EB4173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2016-02-12T16:55:00Z</dcterms:created>
  <dcterms:modified xsi:type="dcterms:W3CDTF">2016-02-12T16:56:00Z</dcterms:modified>
</cp:coreProperties>
</file>