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8" w:rsidRDefault="006337D8" w:rsidP="006337D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Lucida Sans Unicode" w:hAnsi="Lucida Sans Unicode" w:cs="Lucida Sans Unicode"/>
          <w:b/>
          <w:bCs/>
          <w:color w:val="222222"/>
          <w:sz w:val="27"/>
          <w:szCs w:val="27"/>
          <w:lang w:val="en"/>
        </w:rPr>
      </w:pPr>
      <w:r>
        <w:rPr>
          <w:rFonts w:ascii="Lucida Sans Unicode" w:hAnsi="Lucida Sans Unicode" w:cs="Lucida Sans Unicode"/>
          <w:b/>
          <w:bCs/>
          <w:color w:val="222222"/>
          <w:sz w:val="27"/>
          <w:szCs w:val="27"/>
          <w:lang w:val="en"/>
        </w:rPr>
        <w:t>Constitutional Amendments (27)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First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(1791)-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freedom of speech,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press,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assembly,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petition,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and religion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Second Amendment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(1791)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right to bear arms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Third Amendment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(1791)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No quartering of soldiers in private houses during times of peace or war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37D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Fourth Amendment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(1791)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Right to privacy: have to have a search warrant or probable cause to search, protects you from unreasonable search and seizure of your home and property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Fifth Amendment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(1791)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The constitutional amendment designed to protect the rights of persons accused of crimes, including protection against double jeopardy, self-incrimination, and punishment without due process of law.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Sixth Amendment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(1791)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the constitutional amendment designed to protect individuals accused of crimes. It includes the right to counsel, the right to confront witnesses, and the right to a speedy and public trial.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Seventh Amendment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(1791)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In suits at common law, where the value in controversy shall exceed twenty dollars, the right of trial by jury shall be preserved, and no fact tried by a jury, shall be otherwise reexamined in any court of the United States, than according to the rules of the common law.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Eighth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(1791)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gives us the right to bail or they can stay in jail until their trial, no unreasonable bail, forbids cruel and unusual punishment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Ninth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98173A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(1791)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makes clear that the rights spelled in Constitution are not the only rights for Americans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(1791)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Amendment stating that the powers not delegated to the federal gov. are reserved to the states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Eleventh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(1795)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Restrictions of federal lawsuits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Twelfth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(1804)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electors vote separately for President and Vice President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Thirteenth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(1865)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abolished slavery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Fourteenth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(1868)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made 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all persons born or n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aturalized in the United States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citizens of the country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lastRenderedPageBreak/>
        <w:t>Fifteenth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(1870)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a constitutional amendment that gave African American men the right to vote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Sixteenth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(1913)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The constitutional amendment adopted in 1913 that explicitly permitted Congress to levy an income tax.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Seventeenth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(1913)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direct election of senators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Eighteenth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(1919)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prohibited the manufacture, sale, and distribution of alcoholic beverages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Nineteenth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(1920)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granted women the right to vote in 1920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Twentieth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(1933)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shortened the time between the election and inaugura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tion day, also called the Lame Duck Amendment,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it changed the inauguration date from March 4 to January 20 for president and vice president, and to January 3 for senators and representatives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Twenty First </w:t>
      </w:r>
      <w:proofErr w:type="gramStart"/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Amendment</w:t>
      </w:r>
      <w:proofErr w:type="gramEnd"/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(1933)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repealed prohibition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Twenty Second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(1951)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Two term limit for President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Twenty Third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(1961)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amendment that gives the right of voting to citizens in Washington D.C. and that they get votes in the </w:t>
      </w:r>
      <w:r w:rsidR="00EA17F1"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Electoral College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406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Twenty Fourth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(1964)</w:t>
      </w: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Prohibits poll tax in federal elections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37D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Twenty Fifth Amendment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(1967)</w:t>
      </w:r>
      <w:r w:rsidR="006337D8"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Creates Line of Succession: President, Vice President, Speaker of the House, Senator Pro Tempore, Secretary of State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37D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Twenty Sixth Amendment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(191971)</w:t>
      </w:r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6337D8"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lowered the voting age to 18 (from 21)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634068" w:rsidRPr="00634068" w:rsidRDefault="00634068" w:rsidP="006337D8">
      <w:pPr>
        <w:shd w:val="clear" w:color="auto" w:fill="FFFFFF"/>
        <w:spacing w:before="100" w:beforeAutospacing="1" w:after="100" w:afterAutospacing="1"/>
        <w:outlineLvl w:val="2"/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</w:pPr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Twenty Seventh </w:t>
      </w:r>
      <w:proofErr w:type="gramStart"/>
      <w:r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Amendment</w:t>
      </w:r>
      <w:proofErr w:type="gramEnd"/>
      <w:r w:rsidRPr="0063406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 xml:space="preserve"> </w:t>
      </w:r>
      <w:r w:rsidR="00EA17F1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(1992)</w:t>
      </w:r>
      <w:r w:rsidR="006337D8" w:rsidRPr="006337D8">
        <w:rPr>
          <w:rFonts w:ascii="Lucida Sans Unicode" w:hAnsi="Lucida Sans Unicode" w:cs="Lucida Sans Unicode"/>
          <w:b/>
          <w:bCs/>
          <w:color w:val="222222"/>
          <w:sz w:val="20"/>
          <w:szCs w:val="20"/>
          <w:lang w:val="en"/>
        </w:rPr>
        <w:t>-</w:t>
      </w:r>
      <w:r w:rsidRPr="006337D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>banned congress from raising its members salaries right before the next election</w:t>
      </w:r>
      <w:r w:rsidRPr="00634068">
        <w:rPr>
          <w:rFonts w:ascii="Lucida Sans Unicode" w:hAnsi="Lucida Sans Unicode" w:cs="Lucida Sans Unicode"/>
          <w:color w:val="222222"/>
          <w:sz w:val="20"/>
          <w:szCs w:val="20"/>
          <w:lang w:val="en"/>
        </w:rPr>
        <w:t xml:space="preserve"> </w:t>
      </w:r>
    </w:p>
    <w:p w:rsidR="00566AED" w:rsidRPr="003D0A59" w:rsidRDefault="00566AED" w:rsidP="007354CD">
      <w:pPr>
        <w:rPr>
          <w:rFonts w:ascii="Arial" w:hAnsi="Arial" w:cs="Arial"/>
        </w:rPr>
      </w:pPr>
      <w:bookmarkStart w:id="0" w:name="_GoBack"/>
      <w:bookmarkEnd w:id="0"/>
    </w:p>
    <w:sectPr w:rsidR="00566AED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8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37D8"/>
    <w:rsid w:val="00634068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73A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BA6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17F1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0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0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5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6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5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483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157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0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3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6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9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6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4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18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08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2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1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3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99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94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021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3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4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60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4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0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6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1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7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0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4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4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5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6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1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2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2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7CD95709</Template>
  <TotalTime>17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2014-09-17T15:19:00Z</cp:lastPrinted>
  <dcterms:created xsi:type="dcterms:W3CDTF">2014-09-17T15:04:00Z</dcterms:created>
  <dcterms:modified xsi:type="dcterms:W3CDTF">2014-09-17T15:26:00Z</dcterms:modified>
</cp:coreProperties>
</file>