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Pr="005F739C" w:rsidRDefault="005F739C" w:rsidP="005F739C">
      <w:pPr>
        <w:jc w:val="center"/>
        <w:rPr>
          <w:rFonts w:ascii="Arial" w:hAnsi="Arial" w:cs="Arial"/>
          <w:b/>
          <w:sz w:val="32"/>
          <w:szCs w:val="32"/>
        </w:rPr>
      </w:pPr>
      <w:r w:rsidRPr="005F739C">
        <w:rPr>
          <w:rFonts w:ascii="Arial" w:hAnsi="Arial" w:cs="Arial"/>
          <w:b/>
          <w:sz w:val="32"/>
          <w:szCs w:val="32"/>
        </w:rPr>
        <w:t>Declassified- Chairman Mao</w:t>
      </w:r>
    </w:p>
    <w:p w:rsidR="005F739C" w:rsidRDefault="005F739C" w:rsidP="005F739C">
      <w:pPr>
        <w:jc w:val="center"/>
        <w:rPr>
          <w:rFonts w:ascii="Arial" w:hAnsi="Arial" w:cs="Arial"/>
        </w:rPr>
      </w:pPr>
      <w:r w:rsidRPr="005F739C">
        <w:rPr>
          <w:rFonts w:ascii="Arial" w:hAnsi="Arial" w:cs="Arial"/>
        </w:rPr>
        <w:t>https://www.youtube.com/watch?v=HXMMzL5THPk</w:t>
      </w:r>
    </w:p>
    <w:p w:rsidR="005F739C" w:rsidRDefault="005F739C" w:rsidP="005F739C">
      <w:pPr>
        <w:jc w:val="center"/>
        <w:rPr>
          <w:rFonts w:asciiTheme="majorHAnsi" w:hAnsiTheme="majorHAnsi" w:cs="Arial"/>
          <w:i/>
        </w:rPr>
      </w:pPr>
      <w:r w:rsidRPr="005F739C">
        <w:rPr>
          <w:rFonts w:asciiTheme="majorHAnsi" w:hAnsiTheme="majorHAnsi" w:cs="Arial"/>
          <w:i/>
        </w:rPr>
        <w:t>Identify 15+ facts and make bullet points</w:t>
      </w:r>
      <w:r>
        <w:rPr>
          <w:rFonts w:asciiTheme="majorHAnsi" w:hAnsiTheme="majorHAnsi" w:cs="Arial"/>
          <w:i/>
        </w:rPr>
        <w:t>. You can pick among the following to use:</w:t>
      </w:r>
    </w:p>
    <w:p w:rsidR="005F739C" w:rsidRPr="005F739C" w:rsidRDefault="005F739C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Post WWII events</w:t>
      </w:r>
    </w:p>
    <w:p w:rsidR="005F739C" w:rsidRPr="005F739C" w:rsidRDefault="005F739C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1958</w:t>
      </w:r>
    </w:p>
    <w:p w:rsidR="005F739C" w:rsidRPr="005F739C" w:rsidRDefault="005F739C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What country does China use as a model?</w:t>
      </w:r>
    </w:p>
    <w:p w:rsidR="005F739C" w:rsidRPr="005F739C" w:rsidRDefault="005F739C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1960</w:t>
      </w:r>
    </w:p>
    <w:p w:rsidR="005F739C" w:rsidRPr="005F739C" w:rsidRDefault="005F739C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The Great Leap Forward, the famine</w:t>
      </w:r>
    </w:p>
    <w:p w:rsidR="005F739C" w:rsidRPr="005F739C" w:rsidRDefault="005F739C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Madam Mao</w:t>
      </w:r>
    </w:p>
    <w:p w:rsidR="005F739C" w:rsidRPr="005F739C" w:rsidRDefault="005F739C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Her profession before marriage</w:t>
      </w:r>
    </w:p>
    <w:p w:rsidR="005F739C" w:rsidRPr="005F739C" w:rsidRDefault="005F739C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What number wife was she?</w:t>
      </w:r>
    </w:p>
    <w:p w:rsidR="005F739C" w:rsidRPr="00450B0E" w:rsidRDefault="00450B0E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1966, August</w:t>
      </w:r>
    </w:p>
    <w:p w:rsidR="00450B0E" w:rsidRPr="00450B0E" w:rsidRDefault="00450B0E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China “grinds to a halt” in what year?</w:t>
      </w:r>
    </w:p>
    <w:p w:rsidR="00450B0E" w:rsidRPr="00450B0E" w:rsidRDefault="00450B0E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Enemies of the Cultural Revolution?</w:t>
      </w:r>
    </w:p>
    <w:p w:rsidR="00450B0E" w:rsidRPr="00450B0E" w:rsidRDefault="00450B0E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Who/ what was the first target of the Cultural Revolution?</w:t>
      </w:r>
    </w:p>
    <w:p w:rsidR="00450B0E" w:rsidRPr="00450B0E" w:rsidRDefault="00450B0E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What is a “Little Red Book”?</w:t>
      </w:r>
    </w:p>
    <w:p w:rsidR="00450B0E" w:rsidRPr="00450B0E" w:rsidRDefault="00450B0E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Who betrayed Mao?</w:t>
      </w:r>
    </w:p>
    <w:p w:rsidR="00450B0E" w:rsidRPr="00450B0E" w:rsidRDefault="00450B0E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What is a Struggle Session?</w:t>
      </w:r>
    </w:p>
    <w:p w:rsidR="00450B0E" w:rsidRPr="00450B0E" w:rsidRDefault="00450B0E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Who does Mao choose to replace him?</w:t>
      </w:r>
    </w:p>
    <w:p w:rsidR="00450B0E" w:rsidRPr="00450B0E" w:rsidRDefault="00450B0E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When does Nixon visit? Why?</w:t>
      </w:r>
    </w:p>
    <w:p w:rsidR="00450B0E" w:rsidRPr="00450B0E" w:rsidRDefault="00450B0E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When did Mao die?</w:t>
      </w:r>
    </w:p>
    <w:p w:rsidR="00450B0E" w:rsidRPr="005F739C" w:rsidRDefault="00450B0E" w:rsidP="005F739C">
      <w:pPr>
        <w:pStyle w:val="ListParagraph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What happened to the G</w:t>
      </w:r>
      <w:bookmarkStart w:id="0" w:name="_GoBack"/>
      <w:bookmarkEnd w:id="0"/>
      <w:r>
        <w:rPr>
          <w:rFonts w:asciiTheme="majorHAnsi" w:hAnsiTheme="majorHAnsi" w:cs="Arial"/>
        </w:rPr>
        <w:t>ang of Four?</w:t>
      </w:r>
    </w:p>
    <w:sectPr w:rsidR="00450B0E" w:rsidRPr="005F739C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045A"/>
    <w:multiLevelType w:val="hybridMultilevel"/>
    <w:tmpl w:val="1C04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9C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0B0E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5F739C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E71EB11B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</cp:revision>
  <dcterms:created xsi:type="dcterms:W3CDTF">2015-04-17T18:25:00Z</dcterms:created>
  <dcterms:modified xsi:type="dcterms:W3CDTF">2015-04-17T18:35:00Z</dcterms:modified>
</cp:coreProperties>
</file>