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Default="00250701" w:rsidP="002507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Fall 2014 Study Sheet Revised- 12/5/14</w:t>
      </w:r>
    </w:p>
    <w:p w:rsidR="00250701" w:rsidRDefault="00250701" w:rsidP="00250701">
      <w:pPr>
        <w:jc w:val="center"/>
        <w:rPr>
          <w:rFonts w:ascii="Arial" w:hAnsi="Arial" w:cs="Arial"/>
        </w:rPr>
      </w:pPr>
    </w:p>
    <w:p w:rsidR="00652542" w:rsidRDefault="00652542" w:rsidP="00250701">
      <w:pPr>
        <w:jc w:val="center"/>
        <w:rPr>
          <w:rFonts w:ascii="Arial" w:hAnsi="Arial" w:cs="Arial"/>
        </w:rPr>
      </w:pPr>
    </w:p>
    <w:p w:rsidR="00652542" w:rsidRDefault="009A742E" w:rsidP="009A74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words </w:t>
      </w:r>
      <w:r w:rsidRPr="009A742E">
        <w:rPr>
          <w:rFonts w:ascii="Arial" w:hAnsi="Arial" w:cs="Arial"/>
          <w:b/>
          <w:i/>
          <w:u w:val="single"/>
        </w:rPr>
        <w:t>are not on your study sheet</w:t>
      </w:r>
      <w:r>
        <w:rPr>
          <w:rFonts w:ascii="Arial" w:hAnsi="Arial" w:cs="Arial"/>
        </w:rPr>
        <w:t>. I went over them during class and gave the definitions as they relate to the test:</w:t>
      </w:r>
    </w:p>
    <w:p w:rsidR="009A742E" w:rsidRDefault="009A742E" w:rsidP="009A742E">
      <w:pPr>
        <w:rPr>
          <w:rFonts w:ascii="Arial" w:hAnsi="Arial" w:cs="Arial"/>
        </w:rPr>
      </w:pPr>
    </w:p>
    <w:p w:rsidR="00250701" w:rsidRDefault="00E71F19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anarchy</w:t>
      </w:r>
    </w:p>
    <w:p w:rsidR="00E71F19" w:rsidRDefault="00E71F19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popular sovereignty</w:t>
      </w:r>
    </w:p>
    <w:p w:rsidR="00E71F19" w:rsidRDefault="00E71F19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privileges and immunities (in Constitution)</w:t>
      </w:r>
    </w:p>
    <w:p w:rsidR="00E71F19" w:rsidRDefault="00E71F19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legislative oversight</w:t>
      </w:r>
    </w:p>
    <w:p w:rsidR="00E71F19" w:rsidRDefault="00E71F19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legislative veto</w:t>
      </w:r>
    </w:p>
    <w:p w:rsidR="002F58D6" w:rsidRDefault="002F58D6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lobbyists</w:t>
      </w:r>
    </w:p>
    <w:p w:rsidR="00E71F19" w:rsidRDefault="002F58D6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cabinet</w:t>
      </w:r>
    </w:p>
    <w:p w:rsidR="002F58D6" w:rsidRDefault="002F58D6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due process</w:t>
      </w:r>
    </w:p>
    <w:p w:rsidR="002F58D6" w:rsidRDefault="002F58D6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law</w:t>
      </w:r>
    </w:p>
    <w:p w:rsidR="002F58D6" w:rsidRDefault="002F58D6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prior restraint</w:t>
      </w:r>
    </w:p>
    <w:p w:rsidR="002F58D6" w:rsidRDefault="002F58D6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Controls immigration?</w:t>
      </w:r>
    </w:p>
    <w:p w:rsidR="002F58D6" w:rsidRDefault="002F58D6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Ideologies</w:t>
      </w:r>
    </w:p>
    <w:p w:rsidR="002F58D6" w:rsidRDefault="002F58D6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Precincts</w:t>
      </w:r>
    </w:p>
    <w:p w:rsidR="002F58D6" w:rsidRDefault="002F58D6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Caucuses</w:t>
      </w:r>
    </w:p>
    <w:p w:rsidR="002F58D6" w:rsidRDefault="002F58D6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Election Day</w:t>
      </w:r>
    </w:p>
    <w:p w:rsidR="002F58D6" w:rsidRDefault="002F58D6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White, male property owners</w:t>
      </w:r>
    </w:p>
    <w:p w:rsidR="002F58D6" w:rsidRDefault="002F58D6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Moderates</w:t>
      </w:r>
    </w:p>
    <w:p w:rsidR="002F58D6" w:rsidRDefault="002F58D6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Electoral vote</w:t>
      </w:r>
    </w:p>
    <w:p w:rsidR="002F58D6" w:rsidRDefault="002F58D6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Suffrage</w:t>
      </w:r>
    </w:p>
    <w:p w:rsidR="002F58D6" w:rsidRDefault="002F58D6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Fifteenth Amendment</w:t>
      </w:r>
    </w:p>
    <w:p w:rsidR="002F58D6" w:rsidRDefault="002F58D6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Straight-party ticket</w:t>
      </w:r>
    </w:p>
    <w:p w:rsidR="002F58D6" w:rsidRDefault="002F58D6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Lobbying</w:t>
      </w:r>
    </w:p>
    <w:p w:rsidR="002F58D6" w:rsidRDefault="002F58D6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Political socialization</w:t>
      </w:r>
    </w:p>
    <w:p w:rsidR="002F58D6" w:rsidRDefault="00652542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conservatives</w:t>
      </w:r>
    </w:p>
    <w:p w:rsidR="00652542" w:rsidRDefault="00652542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polls</w:t>
      </w:r>
    </w:p>
    <w:p w:rsidR="00652542" w:rsidRDefault="00652542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liberals</w:t>
      </w:r>
    </w:p>
    <w:p w:rsidR="00652542" w:rsidRDefault="00652542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unitary</w:t>
      </w:r>
    </w:p>
    <w:p w:rsidR="00652542" w:rsidRDefault="00652542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confederacy</w:t>
      </w:r>
    </w:p>
    <w:p w:rsidR="00652542" w:rsidRDefault="00652542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Deciding vote</w:t>
      </w:r>
    </w:p>
    <w:p w:rsidR="00652542" w:rsidRDefault="00652542" w:rsidP="00E71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Determines the number of Supreme Court Justices</w:t>
      </w:r>
    </w:p>
    <w:p w:rsidR="00652542" w:rsidRDefault="00652542" w:rsidP="00652542">
      <w:pPr>
        <w:pStyle w:val="ListParagraph"/>
        <w:rPr>
          <w:rFonts w:ascii="Arial" w:hAnsi="Arial" w:cs="Arial"/>
        </w:rPr>
      </w:pPr>
    </w:p>
    <w:p w:rsidR="00652542" w:rsidRDefault="00652542" w:rsidP="00652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are the numbers on your study sheet that </w:t>
      </w:r>
      <w:r w:rsidRPr="009A742E">
        <w:rPr>
          <w:rFonts w:ascii="Arial" w:hAnsi="Arial" w:cs="Arial"/>
          <w:b/>
          <w:i/>
          <w:u w:val="single"/>
        </w:rPr>
        <w:t>are on the test</w:t>
      </w:r>
      <w:r>
        <w:rPr>
          <w:rFonts w:ascii="Arial" w:hAnsi="Arial" w:cs="Arial"/>
        </w:rPr>
        <w:t>. Study them!</w:t>
      </w:r>
    </w:p>
    <w:p w:rsidR="009A742E" w:rsidRPr="00652542" w:rsidRDefault="009A742E" w:rsidP="00652542">
      <w:pPr>
        <w:rPr>
          <w:rFonts w:ascii="Arial" w:hAnsi="Arial" w:cs="Arial"/>
        </w:rPr>
      </w:pPr>
    </w:p>
    <w:p w:rsidR="00652542" w:rsidRDefault="00652542" w:rsidP="006525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Page 1- #’s 1, 2, 5, 6, 10, 13, 15, 16, 17, 20, 21, 23</w:t>
      </w:r>
    </w:p>
    <w:p w:rsidR="00652542" w:rsidRDefault="00652542" w:rsidP="00652542">
      <w:pPr>
        <w:ind w:left="360"/>
        <w:rPr>
          <w:rFonts w:ascii="Arial" w:hAnsi="Arial" w:cs="Arial"/>
        </w:rPr>
      </w:pPr>
    </w:p>
    <w:p w:rsidR="00652542" w:rsidRDefault="00652542" w:rsidP="006525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Page 2- #’s </w:t>
      </w:r>
      <w:r w:rsidR="009A742E">
        <w:rPr>
          <w:rFonts w:ascii="Arial" w:hAnsi="Arial" w:cs="Arial"/>
        </w:rPr>
        <w:t xml:space="preserve">30a, 30b, 32, 38, 45, 50, </w:t>
      </w:r>
    </w:p>
    <w:p w:rsidR="009A742E" w:rsidRDefault="009A742E" w:rsidP="00652542">
      <w:pPr>
        <w:ind w:left="360"/>
        <w:rPr>
          <w:rFonts w:ascii="Arial" w:hAnsi="Arial" w:cs="Arial"/>
        </w:rPr>
      </w:pPr>
    </w:p>
    <w:p w:rsidR="009A742E" w:rsidRDefault="009A742E" w:rsidP="006525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Page 3- # 66</w:t>
      </w:r>
    </w:p>
    <w:p w:rsidR="009A742E" w:rsidRDefault="009A742E" w:rsidP="006525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742E" w:rsidRPr="00652542" w:rsidRDefault="009A742E" w:rsidP="006525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Page 4- #’s 81, 84, 88, 90, </w:t>
      </w:r>
    </w:p>
    <w:sectPr w:rsidR="009A742E" w:rsidRPr="00652542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5F68"/>
    <w:multiLevelType w:val="hybridMultilevel"/>
    <w:tmpl w:val="B2A01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01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50701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58D6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2542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A742E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71F19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16BA5E0C</Template>
  <TotalTime>26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1</cp:revision>
  <dcterms:created xsi:type="dcterms:W3CDTF">2014-12-05T19:39:00Z</dcterms:created>
  <dcterms:modified xsi:type="dcterms:W3CDTF">2014-12-05T20:05:00Z</dcterms:modified>
</cp:coreProperties>
</file>