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9A44A1" w:rsidRDefault="00B17486" w:rsidP="007354CD">
      <w:pPr>
        <w:rPr>
          <w:rFonts w:ascii="Arial" w:hAnsi="Arial" w:cs="Arial"/>
          <w:sz w:val="48"/>
          <w:szCs w:val="48"/>
        </w:rPr>
      </w:pPr>
      <w:r w:rsidRPr="009A44A1">
        <w:rPr>
          <w:rFonts w:ascii="Arial" w:hAnsi="Arial" w:cs="Arial"/>
          <w:sz w:val="48"/>
          <w:szCs w:val="48"/>
        </w:rPr>
        <w:t>National History Day</w:t>
      </w:r>
    </w:p>
    <w:p w:rsidR="00B17486" w:rsidRPr="009A44A1" w:rsidRDefault="00B17486" w:rsidP="007354CD">
      <w:pPr>
        <w:rPr>
          <w:rFonts w:ascii="Arial" w:hAnsi="Arial" w:cs="Arial"/>
          <w:sz w:val="48"/>
          <w:szCs w:val="48"/>
        </w:rPr>
      </w:pPr>
      <w:r w:rsidRPr="009A44A1">
        <w:rPr>
          <w:rFonts w:ascii="Arial" w:hAnsi="Arial" w:cs="Arial"/>
          <w:sz w:val="48"/>
          <w:szCs w:val="48"/>
        </w:rPr>
        <w:t>Keeping Track of Your Research</w:t>
      </w:r>
    </w:p>
    <w:p w:rsidR="00B17486" w:rsidRDefault="00B17486" w:rsidP="007354CD">
      <w:pPr>
        <w:rPr>
          <w:rFonts w:ascii="Arial" w:hAnsi="Arial" w:cs="Arial"/>
        </w:rPr>
      </w:pPr>
    </w:p>
    <w:p w:rsidR="00B17486" w:rsidRPr="009A44A1" w:rsidRDefault="00B17486" w:rsidP="007354CD">
      <w:p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Researching historical events or personalities can become overwhelming quite quickly.  You need to have a “home” to keep everything neat and orderly so you can find your </w:t>
      </w:r>
      <w:r w:rsidRPr="009A44A1">
        <w:rPr>
          <w:rFonts w:ascii="Arial" w:hAnsi="Arial" w:cs="Arial"/>
          <w:i/>
          <w:sz w:val="22"/>
          <w:szCs w:val="22"/>
        </w:rPr>
        <w:t>stuff</w:t>
      </w:r>
      <w:r w:rsidRPr="009A44A1">
        <w:rPr>
          <w:rFonts w:ascii="Arial" w:hAnsi="Arial" w:cs="Arial"/>
          <w:sz w:val="22"/>
          <w:szCs w:val="22"/>
        </w:rPr>
        <w:t xml:space="preserve"> later.  You already have a </w:t>
      </w:r>
      <w:r w:rsidRPr="009A44A1">
        <w:rPr>
          <w:rFonts w:ascii="Arial" w:hAnsi="Arial" w:cs="Arial"/>
          <w:i/>
          <w:sz w:val="22"/>
          <w:szCs w:val="22"/>
        </w:rPr>
        <w:t>google account</w:t>
      </w:r>
      <w:r w:rsidRPr="009A44A1">
        <w:rPr>
          <w:rFonts w:ascii="Arial" w:hAnsi="Arial" w:cs="Arial"/>
          <w:sz w:val="22"/>
          <w:szCs w:val="22"/>
        </w:rPr>
        <w:t>, so that is the best place to keep your research!</w:t>
      </w:r>
    </w:p>
    <w:p w:rsidR="00B17486" w:rsidRPr="009A44A1" w:rsidRDefault="00B17486" w:rsidP="007354CD">
      <w:pPr>
        <w:rPr>
          <w:rFonts w:ascii="Arial" w:hAnsi="Arial" w:cs="Arial"/>
          <w:sz w:val="22"/>
          <w:szCs w:val="22"/>
        </w:rPr>
      </w:pPr>
    </w:p>
    <w:p w:rsidR="00B17486" w:rsidRPr="009A44A1" w:rsidRDefault="00B17486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 Create </w:t>
      </w:r>
      <w:r w:rsidRPr="009A44A1">
        <w:rPr>
          <w:rFonts w:ascii="Arial" w:hAnsi="Arial" w:cs="Arial"/>
          <w:sz w:val="22"/>
          <w:szCs w:val="22"/>
          <w:u w:val="single"/>
        </w:rPr>
        <w:t>two</w:t>
      </w:r>
      <w:r w:rsidRPr="009A44A1">
        <w:rPr>
          <w:rFonts w:ascii="Arial" w:hAnsi="Arial" w:cs="Arial"/>
          <w:sz w:val="22"/>
          <w:szCs w:val="22"/>
        </w:rPr>
        <w:t xml:space="preserve"> new </w:t>
      </w:r>
      <w:r w:rsidRPr="009A44A1">
        <w:rPr>
          <w:rFonts w:ascii="Arial" w:hAnsi="Arial" w:cs="Arial"/>
          <w:i/>
          <w:sz w:val="22"/>
          <w:szCs w:val="22"/>
        </w:rPr>
        <w:t>google</w:t>
      </w:r>
      <w:r w:rsidRPr="009A44A1">
        <w:rPr>
          <w:rFonts w:ascii="Arial" w:hAnsi="Arial" w:cs="Arial"/>
          <w:sz w:val="22"/>
          <w:szCs w:val="22"/>
        </w:rPr>
        <w:t xml:space="preserve"> documents.  Title one page </w:t>
      </w:r>
      <w:r w:rsidRPr="009A44A1">
        <w:rPr>
          <w:rFonts w:ascii="Arial" w:hAnsi="Arial" w:cs="Arial"/>
          <w:b/>
          <w:sz w:val="22"/>
          <w:szCs w:val="22"/>
          <w:u w:val="single"/>
        </w:rPr>
        <w:t>NHD Research – Primary Sources</w:t>
      </w:r>
      <w:r w:rsidRPr="009A44A1">
        <w:rPr>
          <w:rFonts w:ascii="Arial" w:hAnsi="Arial" w:cs="Arial"/>
          <w:sz w:val="22"/>
          <w:szCs w:val="22"/>
        </w:rPr>
        <w:t xml:space="preserve"> and the other </w:t>
      </w:r>
      <w:r w:rsidRPr="009A44A1">
        <w:rPr>
          <w:rFonts w:ascii="Arial" w:hAnsi="Arial" w:cs="Arial"/>
          <w:b/>
          <w:sz w:val="22"/>
          <w:szCs w:val="22"/>
          <w:u w:val="single"/>
        </w:rPr>
        <w:t>NHD Research – Secondary Sources</w:t>
      </w:r>
    </w:p>
    <w:p w:rsidR="009A44A1" w:rsidRPr="009A44A1" w:rsidRDefault="009A44A1" w:rsidP="009A44A1">
      <w:pPr>
        <w:pStyle w:val="ListParagraph"/>
        <w:rPr>
          <w:rFonts w:ascii="Arial" w:hAnsi="Arial" w:cs="Arial"/>
          <w:sz w:val="22"/>
          <w:szCs w:val="22"/>
        </w:rPr>
      </w:pPr>
    </w:p>
    <w:p w:rsidR="00B17486" w:rsidRPr="009A44A1" w:rsidRDefault="00B17486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Create 3 columns on each page</w:t>
      </w:r>
    </w:p>
    <w:p w:rsidR="009A44A1" w:rsidRPr="009A44A1" w:rsidRDefault="009A44A1" w:rsidP="009A44A1">
      <w:pPr>
        <w:pStyle w:val="ListParagraph"/>
        <w:rPr>
          <w:rFonts w:ascii="Arial" w:hAnsi="Arial" w:cs="Arial"/>
          <w:sz w:val="22"/>
          <w:szCs w:val="22"/>
        </w:rPr>
      </w:pPr>
    </w:p>
    <w:p w:rsidR="009A44A1" w:rsidRPr="009A44A1" w:rsidRDefault="009A44A1" w:rsidP="009A44A1">
      <w:pPr>
        <w:pStyle w:val="ListParagraph"/>
        <w:rPr>
          <w:rFonts w:ascii="Arial" w:hAnsi="Arial" w:cs="Arial"/>
          <w:sz w:val="22"/>
          <w:szCs w:val="22"/>
        </w:rPr>
      </w:pPr>
    </w:p>
    <w:p w:rsidR="00B17486" w:rsidRPr="009A44A1" w:rsidRDefault="00B17486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Title section 1</w:t>
      </w:r>
      <w:r w:rsidR="001063F1">
        <w:rPr>
          <w:rFonts w:ascii="Arial" w:hAnsi="Arial" w:cs="Arial"/>
          <w:sz w:val="22"/>
          <w:szCs w:val="22"/>
        </w:rPr>
        <w:t>:</w:t>
      </w:r>
      <w:r w:rsidRPr="009A44A1">
        <w:rPr>
          <w:rFonts w:ascii="Arial" w:hAnsi="Arial" w:cs="Arial"/>
          <w:sz w:val="22"/>
          <w:szCs w:val="22"/>
        </w:rPr>
        <w:t xml:space="preserve"> </w:t>
      </w:r>
      <w:r w:rsidRPr="009A44A1">
        <w:rPr>
          <w:rFonts w:ascii="Arial" w:hAnsi="Arial" w:cs="Arial"/>
          <w:b/>
          <w:sz w:val="22"/>
          <w:szCs w:val="22"/>
        </w:rPr>
        <w:t>Citation Info</w:t>
      </w:r>
    </w:p>
    <w:p w:rsidR="00B17486" w:rsidRPr="009A44A1" w:rsidRDefault="00B17486" w:rsidP="00B1748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In this section, write down the citation information you will later use for your Works Cited page.  If it is a website, be sure to write down the </w:t>
      </w:r>
      <w:r w:rsidRPr="009A44A1">
        <w:rPr>
          <w:rFonts w:ascii="Arial" w:hAnsi="Arial" w:cs="Arial"/>
          <w:i/>
          <w:sz w:val="22"/>
          <w:szCs w:val="22"/>
        </w:rPr>
        <w:t>entire</w:t>
      </w:r>
      <w:r w:rsidR="009A44A1" w:rsidRPr="009A44A1">
        <w:rPr>
          <w:rFonts w:ascii="Arial" w:hAnsi="Arial" w:cs="Arial"/>
          <w:sz w:val="22"/>
          <w:szCs w:val="22"/>
        </w:rPr>
        <w:t xml:space="preserve"> web address.  </w:t>
      </w:r>
      <w:r w:rsidR="009A44A1" w:rsidRPr="009A44A1">
        <w:rPr>
          <w:rFonts w:ascii="Arial" w:hAnsi="Arial" w:cs="Arial"/>
          <w:sz w:val="22"/>
          <w:szCs w:val="22"/>
          <w:u w:val="single"/>
        </w:rPr>
        <w:t xml:space="preserve">Be sure to include the date you accessed the website.  </w:t>
      </w:r>
    </w:p>
    <w:p w:rsidR="009A44A1" w:rsidRPr="009A44A1" w:rsidRDefault="009A44A1" w:rsidP="009A44A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See </w:t>
      </w:r>
      <w:hyperlink r:id="rId6" w:history="1">
        <w:r w:rsidRPr="009A44A1">
          <w:rPr>
            <w:rStyle w:val="Hyperlink"/>
            <w:rFonts w:ascii="Arial" w:hAnsi="Arial" w:cs="Arial"/>
            <w:sz w:val="22"/>
            <w:szCs w:val="22"/>
          </w:rPr>
          <w:t>http://content.easybib.com/citation-guides/mla-format/how-to-cite-a-website-mla/</w:t>
        </w:r>
      </w:hyperlink>
      <w:r w:rsidRPr="009A44A1">
        <w:rPr>
          <w:rFonts w:ascii="Arial" w:hAnsi="Arial" w:cs="Arial"/>
          <w:sz w:val="22"/>
          <w:szCs w:val="22"/>
        </w:rPr>
        <w:t xml:space="preserve"> for detailed info of what you need to include</w:t>
      </w:r>
    </w:p>
    <w:p w:rsidR="009A44A1" w:rsidRPr="009A44A1" w:rsidRDefault="009A44A1" w:rsidP="009A44A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B17486" w:rsidRPr="009A44A1" w:rsidRDefault="00B17486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Title section 2</w:t>
      </w:r>
      <w:r w:rsidR="001063F1">
        <w:rPr>
          <w:rFonts w:ascii="Arial" w:hAnsi="Arial" w:cs="Arial"/>
          <w:sz w:val="22"/>
          <w:szCs w:val="22"/>
        </w:rPr>
        <w:t>:</w:t>
      </w:r>
      <w:r w:rsidRPr="009A44A1">
        <w:rPr>
          <w:rFonts w:ascii="Arial" w:hAnsi="Arial" w:cs="Arial"/>
          <w:sz w:val="22"/>
          <w:szCs w:val="22"/>
        </w:rPr>
        <w:t xml:space="preserve"> </w:t>
      </w:r>
      <w:r w:rsidRPr="009A44A1">
        <w:rPr>
          <w:rFonts w:ascii="Arial" w:hAnsi="Arial" w:cs="Arial"/>
          <w:b/>
          <w:sz w:val="22"/>
          <w:szCs w:val="22"/>
        </w:rPr>
        <w:t>Document T</w:t>
      </w:r>
      <w:r w:rsidR="009A44A1" w:rsidRPr="009A44A1">
        <w:rPr>
          <w:rFonts w:ascii="Arial" w:hAnsi="Arial" w:cs="Arial"/>
          <w:b/>
          <w:sz w:val="22"/>
          <w:szCs w:val="22"/>
        </w:rPr>
        <w:t>ype</w:t>
      </w:r>
    </w:p>
    <w:p w:rsidR="009A44A1" w:rsidRPr="009A44A1" w:rsidRDefault="009A44A1" w:rsidP="001063F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In this section, write the type of document (</w:t>
      </w:r>
      <w:proofErr w:type="spellStart"/>
      <w:r w:rsidRPr="009A44A1">
        <w:rPr>
          <w:rFonts w:ascii="Arial" w:hAnsi="Arial" w:cs="Arial"/>
          <w:i/>
          <w:sz w:val="22"/>
          <w:szCs w:val="22"/>
        </w:rPr>
        <w:t>ie</w:t>
      </w:r>
      <w:proofErr w:type="spellEnd"/>
      <w:r w:rsidRPr="009A44A1">
        <w:rPr>
          <w:rFonts w:ascii="Arial" w:hAnsi="Arial" w:cs="Arial"/>
          <w:i/>
          <w:sz w:val="22"/>
          <w:szCs w:val="22"/>
        </w:rPr>
        <w:t xml:space="preserve">. </w:t>
      </w:r>
      <w:r w:rsidRPr="009A44A1">
        <w:rPr>
          <w:rFonts w:ascii="Arial" w:hAnsi="Arial" w:cs="Arial"/>
          <w:sz w:val="22"/>
          <w:szCs w:val="22"/>
        </w:rPr>
        <w:t xml:space="preserve">scholarly article, textbook, letter, </w:t>
      </w:r>
      <w:proofErr w:type="spellStart"/>
      <w:r w:rsidRPr="009A44A1">
        <w:rPr>
          <w:rFonts w:ascii="Arial" w:hAnsi="Arial" w:cs="Arial"/>
          <w:sz w:val="22"/>
          <w:szCs w:val="22"/>
        </w:rPr>
        <w:t>photograh</w:t>
      </w:r>
      <w:proofErr w:type="spellEnd"/>
      <w:r w:rsidRPr="009A44A1">
        <w:rPr>
          <w:rFonts w:ascii="Arial" w:hAnsi="Arial" w:cs="Arial"/>
          <w:sz w:val="22"/>
          <w:szCs w:val="22"/>
        </w:rPr>
        <w:t>, etc.)</w:t>
      </w:r>
    </w:p>
    <w:p w:rsidR="009A44A1" w:rsidRPr="009A44A1" w:rsidRDefault="009A44A1" w:rsidP="009A44A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B17486" w:rsidRPr="009A44A1" w:rsidRDefault="00B17486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Title section 3</w:t>
      </w:r>
      <w:r w:rsidR="001063F1">
        <w:rPr>
          <w:rFonts w:ascii="Arial" w:hAnsi="Arial" w:cs="Arial"/>
          <w:sz w:val="22"/>
          <w:szCs w:val="22"/>
        </w:rPr>
        <w:t>:</w:t>
      </w:r>
      <w:r w:rsidRPr="009A44A1">
        <w:rPr>
          <w:rFonts w:ascii="Arial" w:hAnsi="Arial" w:cs="Arial"/>
          <w:b/>
          <w:sz w:val="22"/>
          <w:szCs w:val="22"/>
        </w:rPr>
        <w:t xml:space="preserve"> Notes and Findings</w:t>
      </w:r>
    </w:p>
    <w:p w:rsidR="009A44A1" w:rsidRPr="009A44A1" w:rsidRDefault="009A44A1" w:rsidP="009A44A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In this section, take notes about the document; what information does it give you </w:t>
      </w:r>
    </w:p>
    <w:p w:rsidR="009A44A1" w:rsidRPr="009A44A1" w:rsidRDefault="009A44A1" w:rsidP="009A44A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Also write your answers to the questions you were given to help you analyze sources </w:t>
      </w:r>
    </w:p>
    <w:p w:rsidR="009A44A1" w:rsidRPr="009A44A1" w:rsidRDefault="009A44A1" w:rsidP="009A44A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Include your own conclusions; why is this information important and why will it help you later</w:t>
      </w:r>
    </w:p>
    <w:p w:rsidR="009A44A1" w:rsidRPr="009A44A1" w:rsidRDefault="009A44A1" w:rsidP="009A44A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You may use bullets for this section</w:t>
      </w:r>
    </w:p>
    <w:p w:rsidR="009A44A1" w:rsidRPr="009A44A1" w:rsidRDefault="009A44A1" w:rsidP="009A44A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B17486" w:rsidRPr="009A44A1" w:rsidRDefault="009A44A1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>Be sure to click on the “Editing” bar and choose “Can Edit”, then share with all partners in your group.</w:t>
      </w:r>
    </w:p>
    <w:p w:rsidR="009A44A1" w:rsidRPr="009A44A1" w:rsidRDefault="009A44A1" w:rsidP="009A44A1">
      <w:pPr>
        <w:pStyle w:val="ListParagraph"/>
        <w:rPr>
          <w:rFonts w:ascii="Arial" w:hAnsi="Arial" w:cs="Arial"/>
          <w:sz w:val="22"/>
          <w:szCs w:val="22"/>
        </w:rPr>
      </w:pPr>
    </w:p>
    <w:p w:rsidR="009A44A1" w:rsidRDefault="009A44A1" w:rsidP="00B174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4A1">
        <w:rPr>
          <w:rFonts w:ascii="Arial" w:hAnsi="Arial" w:cs="Arial"/>
          <w:sz w:val="22"/>
          <w:szCs w:val="22"/>
        </w:rPr>
        <w:t xml:space="preserve">Make sure that </w:t>
      </w:r>
      <w:r w:rsidRPr="009A44A1">
        <w:rPr>
          <w:rFonts w:ascii="Arial" w:hAnsi="Arial" w:cs="Arial"/>
          <w:b/>
          <w:sz w:val="22"/>
          <w:szCs w:val="22"/>
        </w:rPr>
        <w:t>EVERY TIME</w:t>
      </w:r>
      <w:r w:rsidRPr="009A44A1">
        <w:rPr>
          <w:rFonts w:ascii="Arial" w:hAnsi="Arial" w:cs="Arial"/>
          <w:sz w:val="22"/>
          <w:szCs w:val="22"/>
        </w:rPr>
        <w:t xml:space="preserve"> any group member does any research, it is recorded here!</w:t>
      </w:r>
    </w:p>
    <w:p w:rsidR="009A44A1" w:rsidRPr="009A44A1" w:rsidRDefault="009A44A1" w:rsidP="009A44A1">
      <w:pPr>
        <w:pStyle w:val="ListParagraph"/>
        <w:rPr>
          <w:rFonts w:ascii="Arial" w:hAnsi="Arial" w:cs="Arial"/>
          <w:sz w:val="22"/>
          <w:szCs w:val="22"/>
        </w:rPr>
      </w:pPr>
    </w:p>
    <w:p w:rsidR="009A44A1" w:rsidRDefault="009A44A1" w:rsidP="009A44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44A1" w:rsidTr="009A44A1">
        <w:tc>
          <w:tcPr>
            <w:tcW w:w="3192" w:type="dxa"/>
          </w:tcPr>
          <w:p w:rsidR="009A44A1" w:rsidRDefault="001063F1" w:rsidP="009A4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Citation Info</w:t>
            </w:r>
          </w:p>
        </w:tc>
        <w:tc>
          <w:tcPr>
            <w:tcW w:w="3192" w:type="dxa"/>
          </w:tcPr>
          <w:p w:rsidR="009A44A1" w:rsidRDefault="001063F1" w:rsidP="009A4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3192" w:type="dxa"/>
          </w:tcPr>
          <w:p w:rsidR="009A44A1" w:rsidRDefault="001063F1" w:rsidP="009A4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and Findings</w:t>
            </w:r>
          </w:p>
        </w:tc>
      </w:tr>
      <w:tr w:rsidR="009A44A1" w:rsidTr="009A44A1">
        <w:tc>
          <w:tcPr>
            <w:tcW w:w="3192" w:type="dxa"/>
          </w:tcPr>
          <w:p w:rsidR="009A44A1" w:rsidRDefault="001063F1" w:rsidP="009A44A1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Feinberg, Ashley. “What’s the Safest Seat in an Airplane?” </w:t>
            </w:r>
            <w:r>
              <w:rPr>
                <w:rStyle w:val="Emphasis"/>
              </w:rPr>
              <w:t>Gizmodo</w:t>
            </w:r>
            <w:r>
              <w:t>. Gawker Media, 28 Mar. 2013. Web. 30 Mar. 2013.</w:t>
            </w:r>
          </w:p>
        </w:tc>
        <w:tc>
          <w:tcPr>
            <w:tcW w:w="3192" w:type="dxa"/>
          </w:tcPr>
          <w:p w:rsidR="009A44A1" w:rsidRDefault="001063F1" w:rsidP="009A4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Scholarly Article</w:t>
            </w:r>
          </w:p>
        </w:tc>
        <w:tc>
          <w:tcPr>
            <w:tcW w:w="3192" w:type="dxa"/>
          </w:tcPr>
          <w:p w:rsidR="009A44A1" w:rsidRDefault="001063F1" w:rsidP="00106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Planes safer than cars</w:t>
            </w:r>
          </w:p>
          <w:p w:rsidR="001063F1" w:rsidRDefault="001063F1" w:rsidP="00106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of plane safest</w:t>
            </w:r>
          </w:p>
          <w:p w:rsidR="001063F1" w:rsidRDefault="001063F1" w:rsidP="00106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rear seats have highest survival rate</w:t>
            </w:r>
          </w:p>
          <w:p w:rsidR="001063F1" w:rsidRPr="001063F1" w:rsidRDefault="001063F1" w:rsidP="00106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32% fatality rate compared with 39% in middle and 38% in front</w:t>
            </w:r>
            <w:bookmarkStart w:id="0" w:name="_GoBack"/>
            <w:bookmarkEnd w:id="0"/>
          </w:p>
        </w:tc>
      </w:tr>
    </w:tbl>
    <w:p w:rsidR="009A44A1" w:rsidRPr="009A44A1" w:rsidRDefault="009A44A1" w:rsidP="009A44A1">
      <w:pPr>
        <w:rPr>
          <w:rFonts w:ascii="Arial" w:hAnsi="Arial" w:cs="Arial"/>
          <w:sz w:val="22"/>
          <w:szCs w:val="22"/>
        </w:rPr>
      </w:pPr>
    </w:p>
    <w:sectPr w:rsidR="009A44A1" w:rsidRPr="009A44A1" w:rsidSect="009A44A1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D87"/>
    <w:multiLevelType w:val="hybridMultilevel"/>
    <w:tmpl w:val="5520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326E"/>
    <w:multiLevelType w:val="hybridMultilevel"/>
    <w:tmpl w:val="43E04ED6"/>
    <w:lvl w:ilvl="0" w:tplc="569613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6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63F1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4A1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486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6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6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easybib.com/citation-guides/mla-format/how-to-cite-a-website-m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1CB63AF7</Template>
  <TotalTime>16</TotalTime>
  <Pages>1</Pages>
  <Words>320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1</cp:revision>
  <dcterms:created xsi:type="dcterms:W3CDTF">2015-09-03T19:34:00Z</dcterms:created>
  <dcterms:modified xsi:type="dcterms:W3CDTF">2015-09-03T19:50:00Z</dcterms:modified>
</cp:coreProperties>
</file>