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ED" w:rsidRDefault="00F43578" w:rsidP="007354C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1. Topic__</w:t>
      </w:r>
      <w:r w:rsidR="00275BE5">
        <w:rPr>
          <w:rFonts w:ascii="Arial" w:hAnsi="Arial" w:cs="Arial"/>
        </w:rPr>
        <w:t xml:space="preserve">________________________         </w:t>
      </w:r>
      <w:proofErr w:type="spellStart"/>
      <w:r w:rsidR="00275BE5">
        <w:rPr>
          <w:rFonts w:ascii="Arial" w:hAnsi="Arial" w:cs="Arial"/>
        </w:rPr>
        <w:t>Name____________________Per</w:t>
      </w:r>
      <w:proofErr w:type="spellEnd"/>
      <w:r w:rsidR="00275BE5">
        <w:rPr>
          <w:rFonts w:ascii="Arial" w:hAnsi="Arial" w:cs="Arial"/>
        </w:rPr>
        <w:t>_____</w:t>
      </w:r>
    </w:p>
    <w:p w:rsidR="00F43578" w:rsidRDefault="00F43578" w:rsidP="007354CD">
      <w:pPr>
        <w:rPr>
          <w:rFonts w:ascii="Arial" w:hAnsi="Arial" w:cs="Arial"/>
        </w:rPr>
      </w:pPr>
    </w:p>
    <w:p w:rsidR="00F43578" w:rsidRDefault="00F43578" w:rsidP="00735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A39DE">
        <w:rPr>
          <w:rFonts w:ascii="Arial" w:hAnsi="Arial" w:cs="Arial"/>
        </w:rPr>
        <w:t xml:space="preserve">Thesis: </w:t>
      </w:r>
      <w:r>
        <w:rPr>
          <w:rFonts w:ascii="Arial" w:hAnsi="Arial" w:cs="Arial"/>
        </w:rPr>
        <w:t>opening statement</w:t>
      </w:r>
      <w:r w:rsidR="001A39DE">
        <w:rPr>
          <w:rFonts w:ascii="Arial" w:hAnsi="Arial" w:cs="Arial"/>
        </w:rPr>
        <w:t xml:space="preserve"> or paragraph</w:t>
      </w:r>
      <w:r w:rsidR="007E561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578" w:rsidRDefault="00F43578" w:rsidP="007354CD">
      <w:pPr>
        <w:rPr>
          <w:rFonts w:ascii="Arial" w:hAnsi="Arial" w:cs="Arial"/>
        </w:rPr>
      </w:pPr>
    </w:p>
    <w:p w:rsidR="00F43578" w:rsidRDefault="00F43578" w:rsidP="007354CD">
      <w:pPr>
        <w:rPr>
          <w:rFonts w:ascii="Arial" w:hAnsi="Arial" w:cs="Arial"/>
        </w:rPr>
      </w:pPr>
      <w:r>
        <w:rPr>
          <w:rFonts w:ascii="Arial" w:hAnsi="Arial" w:cs="Arial"/>
        </w:rPr>
        <w:t>3. Source</w:t>
      </w:r>
      <w:r w:rsidR="001A39DE">
        <w:rPr>
          <w:rFonts w:ascii="Arial" w:hAnsi="Arial" w:cs="Arial"/>
        </w:rPr>
        <w:t>s:</w:t>
      </w:r>
      <w:r>
        <w:rPr>
          <w:rFonts w:ascii="Arial" w:hAnsi="Arial" w:cs="Arial"/>
        </w:rPr>
        <w:t xml:space="preserve"> concept or general idea (e</w:t>
      </w:r>
      <w:r w:rsidR="001A39DE">
        <w:rPr>
          <w:rFonts w:ascii="Arial" w:hAnsi="Arial" w:cs="Arial"/>
        </w:rPr>
        <w:t>x</w:t>
      </w:r>
      <w:r>
        <w:rPr>
          <w:rFonts w:ascii="Arial" w:hAnsi="Arial" w:cs="Arial"/>
        </w:rPr>
        <w:t>plain</w:t>
      </w:r>
      <w:r w:rsidR="001A39DE">
        <w:rPr>
          <w:rFonts w:ascii="Arial" w:hAnsi="Arial" w:cs="Arial"/>
        </w:rPr>
        <w:t xml:space="preserve"> usage of at least 5 of your sources)</w:t>
      </w:r>
      <w:r w:rsidR="007E56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</w:p>
    <w:p w:rsidR="001A39DE" w:rsidRDefault="001A39DE" w:rsidP="007354CD">
      <w:pPr>
        <w:rPr>
          <w:rFonts w:ascii="Arial" w:hAnsi="Arial" w:cs="Arial"/>
        </w:rPr>
      </w:pPr>
    </w:p>
    <w:p w:rsidR="001A39DE" w:rsidRDefault="001A39DE" w:rsidP="007354CD">
      <w:pPr>
        <w:rPr>
          <w:rFonts w:ascii="Arial" w:hAnsi="Arial" w:cs="Arial"/>
        </w:rPr>
      </w:pPr>
      <w:r>
        <w:rPr>
          <w:rFonts w:ascii="Arial" w:hAnsi="Arial" w:cs="Arial"/>
        </w:rPr>
        <w:t>a.________________________________________________________________________________________________________________________________________________________________________________________________________________</w:t>
      </w:r>
    </w:p>
    <w:p w:rsidR="001A39DE" w:rsidRDefault="001A39DE" w:rsidP="007354CD">
      <w:pPr>
        <w:rPr>
          <w:rFonts w:ascii="Arial" w:hAnsi="Arial" w:cs="Arial"/>
        </w:rPr>
      </w:pPr>
    </w:p>
    <w:p w:rsidR="001A39DE" w:rsidRDefault="001A39DE" w:rsidP="007354CD">
      <w:pPr>
        <w:rPr>
          <w:rFonts w:ascii="Arial" w:hAnsi="Arial" w:cs="Arial"/>
        </w:rPr>
      </w:pPr>
      <w:r>
        <w:rPr>
          <w:rFonts w:ascii="Arial" w:hAnsi="Arial" w:cs="Arial"/>
        </w:rPr>
        <w:t>b.________________________________________________________________________________________________________________________________________________________________________________________________________________</w:t>
      </w:r>
    </w:p>
    <w:p w:rsidR="001A39DE" w:rsidRDefault="001A39DE" w:rsidP="007354CD">
      <w:pPr>
        <w:rPr>
          <w:rFonts w:ascii="Arial" w:hAnsi="Arial" w:cs="Arial"/>
        </w:rPr>
      </w:pPr>
    </w:p>
    <w:p w:rsidR="001A39DE" w:rsidRDefault="001A39DE" w:rsidP="007354CD">
      <w:pPr>
        <w:rPr>
          <w:rFonts w:ascii="Arial" w:hAnsi="Arial" w:cs="Arial"/>
        </w:rPr>
      </w:pPr>
      <w:r>
        <w:rPr>
          <w:rFonts w:ascii="Arial" w:hAnsi="Arial" w:cs="Arial"/>
        </w:rPr>
        <w:t>c.________________________________________________________________________________________________________________________________________________________________________________________________________________</w:t>
      </w:r>
    </w:p>
    <w:p w:rsidR="001A39DE" w:rsidRDefault="001A39DE" w:rsidP="007354CD">
      <w:pPr>
        <w:rPr>
          <w:rFonts w:ascii="Arial" w:hAnsi="Arial" w:cs="Arial"/>
        </w:rPr>
      </w:pPr>
    </w:p>
    <w:p w:rsidR="001A39DE" w:rsidRDefault="001A39DE" w:rsidP="007354CD">
      <w:pPr>
        <w:rPr>
          <w:rFonts w:ascii="Arial" w:hAnsi="Arial" w:cs="Arial"/>
        </w:rPr>
      </w:pPr>
      <w:r>
        <w:rPr>
          <w:rFonts w:ascii="Arial" w:hAnsi="Arial" w:cs="Arial"/>
        </w:rPr>
        <w:t>d.________________________________________________________________________________________________________________________________________________________________________________________________________________</w:t>
      </w:r>
    </w:p>
    <w:p w:rsidR="001A39DE" w:rsidRDefault="001A39DE" w:rsidP="007354CD">
      <w:pPr>
        <w:rPr>
          <w:rFonts w:ascii="Arial" w:hAnsi="Arial" w:cs="Arial"/>
        </w:rPr>
      </w:pPr>
    </w:p>
    <w:p w:rsidR="001A39DE" w:rsidRDefault="001A39DE" w:rsidP="007354CD">
      <w:pPr>
        <w:rPr>
          <w:rFonts w:ascii="Arial" w:hAnsi="Arial" w:cs="Arial"/>
        </w:rPr>
      </w:pPr>
      <w:r>
        <w:rPr>
          <w:rFonts w:ascii="Arial" w:hAnsi="Arial" w:cs="Arial"/>
        </w:rPr>
        <w:t>e.________________________________________________________________________________________________________________________________________________________________________________________________________________</w:t>
      </w:r>
    </w:p>
    <w:p w:rsidR="001A39DE" w:rsidRDefault="001A39DE" w:rsidP="007354CD">
      <w:pPr>
        <w:rPr>
          <w:rFonts w:ascii="Arial" w:hAnsi="Arial" w:cs="Arial"/>
        </w:rPr>
      </w:pPr>
    </w:p>
    <w:p w:rsidR="001A39DE" w:rsidRDefault="001A39DE" w:rsidP="007354CD">
      <w:pPr>
        <w:rPr>
          <w:rFonts w:ascii="Arial" w:hAnsi="Arial" w:cs="Arial"/>
        </w:rPr>
      </w:pPr>
      <w:r>
        <w:rPr>
          <w:rFonts w:ascii="Arial" w:hAnsi="Arial" w:cs="Arial"/>
        </w:rPr>
        <w:t>4. Conclusion: closing statement or paragraph</w:t>
      </w:r>
      <w:r w:rsidR="007E56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9DE" w:rsidRDefault="001A39DE" w:rsidP="007354CD">
      <w:pPr>
        <w:rPr>
          <w:rFonts w:ascii="Arial" w:hAnsi="Arial" w:cs="Arial"/>
        </w:rPr>
      </w:pPr>
    </w:p>
    <w:p w:rsidR="001A39DE" w:rsidRDefault="001A39DE" w:rsidP="007354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Visual Projects: </w:t>
      </w:r>
      <w:r w:rsidR="007E5616">
        <w:rPr>
          <w:rFonts w:ascii="Arial" w:hAnsi="Arial" w:cs="Arial"/>
        </w:rPr>
        <w:t>description of photos or illustrations to be used, possible captions, and possible layouts (Describe all)-</w:t>
      </w:r>
    </w:p>
    <w:p w:rsidR="00C1330E" w:rsidRPr="003D0A59" w:rsidRDefault="00C1330E" w:rsidP="007354C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330E" w:rsidRPr="003D0A59" w:rsidSect="002265D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B6" w:rsidRDefault="004741B6" w:rsidP="00F43578">
      <w:r>
        <w:separator/>
      </w:r>
    </w:p>
  </w:endnote>
  <w:endnote w:type="continuationSeparator" w:id="0">
    <w:p w:rsidR="004741B6" w:rsidRDefault="004741B6" w:rsidP="00F4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B6" w:rsidRDefault="004741B6" w:rsidP="00F43578">
      <w:r>
        <w:separator/>
      </w:r>
    </w:p>
  </w:footnote>
  <w:footnote w:type="continuationSeparator" w:id="0">
    <w:p w:rsidR="004741B6" w:rsidRDefault="004741B6" w:rsidP="00F4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78" w:rsidRDefault="00F43578" w:rsidP="00F43578">
    <w:pPr>
      <w:pStyle w:val="Header"/>
      <w:jc w:val="center"/>
      <w:rPr>
        <w:b/>
      </w:rPr>
    </w:pPr>
    <w:r>
      <w:rPr>
        <w:b/>
      </w:rPr>
      <w:t>N.H.D.  Rough Draft Guide</w:t>
    </w:r>
  </w:p>
  <w:p w:rsidR="00F43578" w:rsidRDefault="00F43578" w:rsidP="00F43578">
    <w:pPr>
      <w:pStyle w:val="Header"/>
      <w:jc w:val="center"/>
      <w:rPr>
        <w:b/>
      </w:rPr>
    </w:pPr>
    <w:r>
      <w:rPr>
        <w:b/>
      </w:rPr>
      <w:t>Due 12-1-14</w:t>
    </w:r>
  </w:p>
  <w:p w:rsidR="00F43578" w:rsidRPr="00F43578" w:rsidRDefault="00F43578" w:rsidP="00F43578">
    <w:pPr>
      <w:pStyle w:val="Header"/>
      <w:jc w:val="center"/>
      <w:rPr>
        <w:b/>
      </w:rPr>
    </w:pP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78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39DE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75BE5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1B6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74E51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223C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57CA2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7E5616"/>
    <w:rsid w:val="0080494A"/>
    <w:rsid w:val="008071B1"/>
    <w:rsid w:val="00812B71"/>
    <w:rsid w:val="00812C53"/>
    <w:rsid w:val="00814D68"/>
    <w:rsid w:val="0082776D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54D04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330E"/>
    <w:rsid w:val="00C15731"/>
    <w:rsid w:val="00C17C4C"/>
    <w:rsid w:val="00C27602"/>
    <w:rsid w:val="00C27CD2"/>
    <w:rsid w:val="00C47B91"/>
    <w:rsid w:val="00C60C74"/>
    <w:rsid w:val="00C74005"/>
    <w:rsid w:val="00C74F09"/>
    <w:rsid w:val="00C800BE"/>
    <w:rsid w:val="00C81E86"/>
    <w:rsid w:val="00C82938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578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5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6D62-E0A7-493D-8453-DCE07FE9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8C5ECD3E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Schlekewey, Jon</dc:creator>
  <cp:lastModifiedBy>Odou, Rob</cp:lastModifiedBy>
  <cp:revision>2</cp:revision>
  <cp:lastPrinted>2014-11-19T16:54:00Z</cp:lastPrinted>
  <dcterms:created xsi:type="dcterms:W3CDTF">2014-11-20T22:37:00Z</dcterms:created>
  <dcterms:modified xsi:type="dcterms:W3CDTF">2014-11-20T22:37:00Z</dcterms:modified>
</cp:coreProperties>
</file>