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41" w:rsidRPr="008C21E7" w:rsidRDefault="00136C7F" w:rsidP="007F6941">
      <w:pPr>
        <w:jc w:val="center"/>
        <w:rPr>
          <w:sz w:val="32"/>
          <w:szCs w:val="32"/>
        </w:rPr>
      </w:pPr>
      <w:r w:rsidRPr="008C21E7">
        <w:rPr>
          <w:sz w:val="32"/>
          <w:szCs w:val="32"/>
        </w:rPr>
        <w:t xml:space="preserve"> </w:t>
      </w:r>
      <w:r w:rsidR="007F6941" w:rsidRPr="008C21E7">
        <w:rPr>
          <w:sz w:val="32"/>
          <w:szCs w:val="32"/>
        </w:rPr>
        <w:t>Prologue Vocabulary</w:t>
      </w:r>
    </w:p>
    <w:p w:rsidR="007F6941" w:rsidRPr="008C21E7" w:rsidRDefault="007F6941" w:rsidP="007F6941">
      <w:pPr>
        <w:rPr>
          <w:i/>
          <w:sz w:val="32"/>
          <w:szCs w:val="32"/>
        </w:rPr>
      </w:pPr>
      <w:r w:rsidRPr="008C21E7">
        <w:rPr>
          <w:i/>
          <w:sz w:val="32"/>
          <w:szCs w:val="32"/>
        </w:rPr>
        <w:t>Define these terms</w:t>
      </w:r>
    </w:p>
    <w:p w:rsidR="007F6941" w:rsidRPr="008C21E7" w:rsidRDefault="007F6941" w:rsidP="007354CD">
      <w:pPr>
        <w:rPr>
          <w:sz w:val="32"/>
          <w:szCs w:val="32"/>
        </w:rPr>
      </w:pPr>
    </w:p>
    <w:p w:rsidR="007F6941" w:rsidRPr="005D5922" w:rsidRDefault="005D5922" w:rsidP="005D59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F6941" w:rsidRPr="005D5922">
        <w:rPr>
          <w:sz w:val="28"/>
          <w:szCs w:val="28"/>
        </w:rPr>
        <w:t>Government</w:t>
      </w:r>
      <w:r w:rsidR="006676C8" w:rsidRPr="005D5922">
        <w:rPr>
          <w:sz w:val="28"/>
          <w:szCs w:val="28"/>
        </w:rPr>
        <w:t>- a system of controlling society</w:t>
      </w:r>
    </w:p>
    <w:p w:rsidR="007F6941" w:rsidRPr="005D5922" w:rsidRDefault="005D5922" w:rsidP="005D59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F6941" w:rsidRPr="005D5922">
        <w:rPr>
          <w:sz w:val="28"/>
          <w:szCs w:val="28"/>
        </w:rPr>
        <w:t>Democracy</w:t>
      </w:r>
      <w:r w:rsidR="00C714AE" w:rsidRPr="005D5922">
        <w:rPr>
          <w:sz w:val="28"/>
          <w:szCs w:val="28"/>
        </w:rPr>
        <w:t>- rule of/ by the people</w:t>
      </w:r>
    </w:p>
    <w:p w:rsidR="007F6941" w:rsidRPr="005D5922" w:rsidRDefault="005D5922" w:rsidP="005D59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F6941" w:rsidRPr="005D5922">
        <w:rPr>
          <w:sz w:val="28"/>
          <w:szCs w:val="28"/>
        </w:rPr>
        <w:t>Conservative</w:t>
      </w:r>
      <w:r w:rsidR="00C714AE" w:rsidRPr="005D5922">
        <w:rPr>
          <w:sz w:val="28"/>
          <w:szCs w:val="28"/>
        </w:rPr>
        <w:t xml:space="preserve">- </w:t>
      </w:r>
      <w:proofErr w:type="gramStart"/>
      <w:r w:rsidR="006676C8" w:rsidRPr="005D5922">
        <w:rPr>
          <w:sz w:val="28"/>
          <w:szCs w:val="28"/>
        </w:rPr>
        <w:t>want</w:t>
      </w:r>
      <w:proofErr w:type="gramEnd"/>
      <w:r w:rsidR="006676C8" w:rsidRPr="005D5922">
        <w:rPr>
          <w:sz w:val="28"/>
          <w:szCs w:val="28"/>
        </w:rPr>
        <w:t xml:space="preserve"> to preserve traditional form of </w:t>
      </w:r>
      <w:r w:rsidR="009416D1" w:rsidRPr="005D5922">
        <w:rPr>
          <w:sz w:val="28"/>
          <w:szCs w:val="28"/>
        </w:rPr>
        <w:t>government (less government)</w:t>
      </w:r>
    </w:p>
    <w:p w:rsidR="007F6941" w:rsidRPr="005D5922" w:rsidRDefault="005D5922" w:rsidP="005D59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F6941" w:rsidRPr="005D5922">
        <w:rPr>
          <w:sz w:val="28"/>
          <w:szCs w:val="28"/>
        </w:rPr>
        <w:t>Moderate</w:t>
      </w:r>
      <w:r w:rsidR="00C714AE" w:rsidRPr="005D5922">
        <w:rPr>
          <w:sz w:val="28"/>
          <w:szCs w:val="28"/>
        </w:rPr>
        <w:t xml:space="preserve">- </w:t>
      </w:r>
      <w:r w:rsidR="000776F6" w:rsidRPr="005D5922">
        <w:rPr>
          <w:sz w:val="28"/>
          <w:szCs w:val="28"/>
        </w:rPr>
        <w:t>a blending of conservative and liberal. (Middle)</w:t>
      </w:r>
    </w:p>
    <w:p w:rsidR="007F6941" w:rsidRPr="005D5922" w:rsidRDefault="005D5922" w:rsidP="005D59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F6941" w:rsidRPr="005D5922">
        <w:rPr>
          <w:sz w:val="28"/>
          <w:szCs w:val="28"/>
        </w:rPr>
        <w:t>Liberal</w:t>
      </w:r>
      <w:r w:rsidR="000776F6" w:rsidRPr="005D5922">
        <w:rPr>
          <w:sz w:val="28"/>
          <w:szCs w:val="28"/>
        </w:rPr>
        <w:t xml:space="preserve"> </w:t>
      </w:r>
      <w:r w:rsidR="00C714AE" w:rsidRPr="005D5922">
        <w:rPr>
          <w:sz w:val="28"/>
          <w:szCs w:val="28"/>
        </w:rPr>
        <w:t>aka</w:t>
      </w:r>
      <w:r w:rsidR="000776F6" w:rsidRPr="005D5922">
        <w:rPr>
          <w:sz w:val="28"/>
          <w:szCs w:val="28"/>
        </w:rPr>
        <w:t>:</w:t>
      </w:r>
      <w:r w:rsidR="00C714AE" w:rsidRPr="005D5922">
        <w:rPr>
          <w:sz w:val="28"/>
          <w:szCs w:val="28"/>
        </w:rPr>
        <w:t xml:space="preserve"> “progressive</w:t>
      </w:r>
      <w:r w:rsidR="00DD6BB7" w:rsidRPr="005D5922">
        <w:rPr>
          <w:sz w:val="28"/>
          <w:szCs w:val="28"/>
        </w:rPr>
        <w:t>s</w:t>
      </w:r>
      <w:r w:rsidR="00C714AE" w:rsidRPr="005D5922">
        <w:rPr>
          <w:sz w:val="28"/>
          <w:szCs w:val="28"/>
        </w:rPr>
        <w:t>”</w:t>
      </w:r>
      <w:r w:rsidR="000776F6" w:rsidRPr="005D5922">
        <w:rPr>
          <w:sz w:val="28"/>
          <w:szCs w:val="28"/>
        </w:rPr>
        <w:t xml:space="preserve"> want to give more power to the government</w:t>
      </w:r>
    </w:p>
    <w:p w:rsidR="007F6941" w:rsidRPr="005D5922" w:rsidRDefault="005D5922" w:rsidP="005D59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7F6941" w:rsidRPr="005D5922">
        <w:rPr>
          <w:sz w:val="28"/>
          <w:szCs w:val="28"/>
        </w:rPr>
        <w:t>Radical</w:t>
      </w:r>
      <w:r w:rsidR="00C714AE" w:rsidRPr="005D5922">
        <w:rPr>
          <w:sz w:val="28"/>
          <w:szCs w:val="28"/>
        </w:rPr>
        <w:t>- socialist/communist, government controls people and business</w:t>
      </w:r>
      <w:r w:rsidR="000776F6" w:rsidRPr="005D5922">
        <w:rPr>
          <w:sz w:val="28"/>
          <w:szCs w:val="28"/>
        </w:rPr>
        <w:t>; totalitarian</w:t>
      </w:r>
    </w:p>
    <w:p w:rsidR="007F6941" w:rsidRPr="005D5922" w:rsidRDefault="007F6941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5922">
        <w:rPr>
          <w:sz w:val="28"/>
          <w:szCs w:val="28"/>
        </w:rPr>
        <w:t>Reactionary</w:t>
      </w:r>
      <w:r w:rsidR="00C714AE" w:rsidRPr="005D5922">
        <w:rPr>
          <w:sz w:val="28"/>
          <w:szCs w:val="28"/>
        </w:rPr>
        <w:t xml:space="preserve">- fascist/ </w:t>
      </w:r>
      <w:r w:rsidR="006676C8" w:rsidRPr="005D5922">
        <w:rPr>
          <w:sz w:val="28"/>
          <w:szCs w:val="28"/>
        </w:rPr>
        <w:t>(</w:t>
      </w:r>
      <w:r w:rsidR="00C714AE" w:rsidRPr="005D5922">
        <w:rPr>
          <w:sz w:val="28"/>
          <w:szCs w:val="28"/>
        </w:rPr>
        <w:t>“NAZI”</w:t>
      </w:r>
      <w:r w:rsidR="006676C8" w:rsidRPr="005D5922">
        <w:rPr>
          <w:sz w:val="28"/>
          <w:szCs w:val="28"/>
        </w:rPr>
        <w:t>):</w:t>
      </w:r>
      <w:r w:rsidR="00C714AE" w:rsidRPr="005D5922">
        <w:rPr>
          <w:sz w:val="28"/>
          <w:szCs w:val="28"/>
        </w:rPr>
        <w:t xml:space="preserve"> government controls people and business</w:t>
      </w:r>
      <w:r w:rsidR="000776F6" w:rsidRPr="005D5922">
        <w:rPr>
          <w:sz w:val="28"/>
          <w:szCs w:val="28"/>
        </w:rPr>
        <w:t>; totalitarian</w:t>
      </w:r>
    </w:p>
    <w:p w:rsidR="007F6941" w:rsidRPr="005D5922" w:rsidRDefault="007F6941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5922">
        <w:rPr>
          <w:sz w:val="28"/>
          <w:szCs w:val="28"/>
        </w:rPr>
        <w:t>Anarchist</w:t>
      </w:r>
      <w:r w:rsidR="00C714AE" w:rsidRPr="005D5922">
        <w:rPr>
          <w:sz w:val="28"/>
          <w:szCs w:val="28"/>
        </w:rPr>
        <w:t xml:space="preserve">- does not believe in </w:t>
      </w:r>
      <w:r w:rsidR="000776F6" w:rsidRPr="005D5922">
        <w:rPr>
          <w:sz w:val="28"/>
          <w:szCs w:val="28"/>
        </w:rPr>
        <w:t xml:space="preserve">any </w:t>
      </w:r>
      <w:r w:rsidR="00C714AE" w:rsidRPr="005D5922">
        <w:rPr>
          <w:sz w:val="28"/>
          <w:szCs w:val="28"/>
        </w:rPr>
        <w:t>government or laws</w:t>
      </w:r>
    </w:p>
    <w:p w:rsidR="007F6941" w:rsidRPr="005D5922" w:rsidRDefault="007F6941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5922">
        <w:rPr>
          <w:sz w:val="28"/>
          <w:szCs w:val="28"/>
        </w:rPr>
        <w:t>Revolutionary</w:t>
      </w:r>
      <w:r w:rsidR="00C714AE" w:rsidRPr="005D5922">
        <w:rPr>
          <w:sz w:val="28"/>
          <w:szCs w:val="28"/>
        </w:rPr>
        <w:t>- aka: anarchist</w:t>
      </w:r>
      <w:r w:rsidR="008C21E7" w:rsidRPr="005D5922">
        <w:rPr>
          <w:sz w:val="28"/>
          <w:szCs w:val="28"/>
        </w:rPr>
        <w:t xml:space="preserve">; bring down the existing </w:t>
      </w:r>
      <w:r w:rsidR="000776F6" w:rsidRPr="005D5922">
        <w:rPr>
          <w:sz w:val="28"/>
          <w:szCs w:val="28"/>
        </w:rPr>
        <w:t>government.</w:t>
      </w:r>
    </w:p>
    <w:p w:rsidR="007F6941" w:rsidRPr="008C21E7" w:rsidRDefault="007F6941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21E7">
        <w:rPr>
          <w:sz w:val="28"/>
          <w:szCs w:val="28"/>
        </w:rPr>
        <w:t>Aristocracy</w:t>
      </w:r>
      <w:r w:rsidR="000776F6" w:rsidRPr="008C21E7">
        <w:rPr>
          <w:sz w:val="28"/>
          <w:szCs w:val="28"/>
        </w:rPr>
        <w:t>- r</w:t>
      </w:r>
      <w:r w:rsidR="00C714AE" w:rsidRPr="008C21E7">
        <w:rPr>
          <w:sz w:val="28"/>
          <w:szCs w:val="28"/>
        </w:rPr>
        <w:t>ule is inherited, based on family ties, wealth</w:t>
      </w:r>
      <w:r w:rsidR="00DD6BB7" w:rsidRPr="008C21E7">
        <w:rPr>
          <w:sz w:val="28"/>
          <w:szCs w:val="28"/>
        </w:rPr>
        <w:t>.</w:t>
      </w:r>
    </w:p>
    <w:p w:rsidR="007F6941" w:rsidRPr="008C21E7" w:rsidRDefault="007F6941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21E7">
        <w:rPr>
          <w:sz w:val="28"/>
          <w:szCs w:val="28"/>
        </w:rPr>
        <w:t>Citizens</w:t>
      </w:r>
      <w:r w:rsidR="00DD6BB7" w:rsidRPr="008C21E7">
        <w:rPr>
          <w:sz w:val="28"/>
          <w:szCs w:val="28"/>
        </w:rPr>
        <w:t>- adult, male (only) residents who enjoyed certain rights and responsibilities</w:t>
      </w:r>
    </w:p>
    <w:p w:rsidR="007F6941" w:rsidRPr="008C21E7" w:rsidRDefault="007F6941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21E7">
        <w:rPr>
          <w:sz w:val="28"/>
          <w:szCs w:val="28"/>
        </w:rPr>
        <w:t>Direct Democracy</w:t>
      </w:r>
      <w:r w:rsidR="00DD6BB7" w:rsidRPr="008C21E7">
        <w:rPr>
          <w:sz w:val="28"/>
          <w:szCs w:val="28"/>
        </w:rPr>
        <w:t xml:space="preserve">- rule by </w:t>
      </w:r>
      <w:r w:rsidR="00DD6BB7" w:rsidRPr="00123C83">
        <w:rPr>
          <w:i/>
          <w:sz w:val="28"/>
          <w:szCs w:val="28"/>
          <w:u w:val="single"/>
        </w:rPr>
        <w:t>every</w:t>
      </w:r>
      <w:r w:rsidR="00DD6BB7" w:rsidRPr="008C21E7">
        <w:rPr>
          <w:sz w:val="28"/>
          <w:szCs w:val="28"/>
        </w:rPr>
        <w:t xml:space="preserve"> citizen</w:t>
      </w:r>
      <w:r w:rsidR="00123C83">
        <w:rPr>
          <w:sz w:val="28"/>
          <w:szCs w:val="28"/>
        </w:rPr>
        <w:t>.</w:t>
      </w:r>
    </w:p>
    <w:p w:rsidR="007F6941" w:rsidRPr="008C21E7" w:rsidRDefault="007F6941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21E7">
        <w:rPr>
          <w:sz w:val="28"/>
          <w:szCs w:val="28"/>
        </w:rPr>
        <w:t>Republic</w:t>
      </w:r>
      <w:r w:rsidR="00DD6BB7" w:rsidRPr="008C21E7">
        <w:rPr>
          <w:sz w:val="28"/>
          <w:szCs w:val="28"/>
        </w:rPr>
        <w:t>- rule by representatives elected by the people</w:t>
      </w:r>
      <w:r w:rsidRPr="008C21E7">
        <w:rPr>
          <w:sz w:val="28"/>
          <w:szCs w:val="28"/>
        </w:rPr>
        <w:t xml:space="preserve"> </w:t>
      </w:r>
    </w:p>
    <w:p w:rsidR="007F6941" w:rsidRPr="008C21E7" w:rsidRDefault="007F6941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21E7">
        <w:rPr>
          <w:sz w:val="28"/>
          <w:szCs w:val="28"/>
        </w:rPr>
        <w:t>Monarchy</w:t>
      </w:r>
      <w:r w:rsidR="00DD6BB7" w:rsidRPr="008C21E7">
        <w:rPr>
          <w:sz w:val="28"/>
          <w:szCs w:val="28"/>
        </w:rPr>
        <w:t>- a single person called a king (or queen) ruled</w:t>
      </w:r>
    </w:p>
    <w:p w:rsidR="007F6941" w:rsidRPr="008C21E7" w:rsidRDefault="007F6941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21E7">
        <w:rPr>
          <w:sz w:val="28"/>
          <w:szCs w:val="28"/>
        </w:rPr>
        <w:t>Senate</w:t>
      </w:r>
      <w:r w:rsidR="00DD6BB7" w:rsidRPr="008C21E7">
        <w:rPr>
          <w:sz w:val="28"/>
          <w:szCs w:val="28"/>
        </w:rPr>
        <w:t xml:space="preserve">- </w:t>
      </w:r>
      <w:r w:rsidR="006676C8" w:rsidRPr="008C21E7">
        <w:rPr>
          <w:sz w:val="28"/>
          <w:szCs w:val="28"/>
        </w:rPr>
        <w:t>a legislative branch of government who makes laws.</w:t>
      </w:r>
      <w:r w:rsidRPr="008C21E7">
        <w:rPr>
          <w:sz w:val="28"/>
          <w:szCs w:val="28"/>
        </w:rPr>
        <w:t xml:space="preserve"> </w:t>
      </w:r>
    </w:p>
    <w:p w:rsidR="007F6941" w:rsidRPr="008C21E7" w:rsidRDefault="007F6941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21E7">
        <w:rPr>
          <w:sz w:val="28"/>
          <w:szCs w:val="28"/>
        </w:rPr>
        <w:t>Authoritarian</w:t>
      </w:r>
      <w:r w:rsidR="006676C8" w:rsidRPr="008C21E7">
        <w:rPr>
          <w:sz w:val="28"/>
          <w:szCs w:val="28"/>
        </w:rPr>
        <w:t>-</w:t>
      </w:r>
      <w:r w:rsidR="008C21E7" w:rsidRPr="008C21E7">
        <w:rPr>
          <w:sz w:val="28"/>
          <w:szCs w:val="28"/>
        </w:rPr>
        <w:t xml:space="preserve"> desire rule with more restrictions, limits, laws.</w:t>
      </w:r>
    </w:p>
    <w:p w:rsidR="007F6941" w:rsidRPr="008C21E7" w:rsidRDefault="007F6941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21E7">
        <w:rPr>
          <w:sz w:val="28"/>
          <w:szCs w:val="28"/>
        </w:rPr>
        <w:t>Libertarian</w:t>
      </w:r>
      <w:r w:rsidR="008C21E7" w:rsidRPr="008C21E7">
        <w:rPr>
          <w:sz w:val="28"/>
          <w:szCs w:val="28"/>
        </w:rPr>
        <w:t>- desire more freedom to choose what they want to do.</w:t>
      </w:r>
    </w:p>
    <w:p w:rsidR="00566AED" w:rsidRDefault="007F6941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21E7">
        <w:rPr>
          <w:sz w:val="28"/>
          <w:szCs w:val="28"/>
        </w:rPr>
        <w:t>Dictatorship</w:t>
      </w:r>
      <w:r w:rsidR="008C21E7" w:rsidRPr="008C21E7">
        <w:rPr>
          <w:sz w:val="28"/>
          <w:szCs w:val="28"/>
        </w:rPr>
        <w:t xml:space="preserve">- </w:t>
      </w:r>
      <w:r w:rsidR="00E30FD3" w:rsidRPr="00E30FD3">
        <w:rPr>
          <w:b/>
          <w:sz w:val="28"/>
          <w:szCs w:val="28"/>
          <w:u w:val="single"/>
        </w:rPr>
        <w:t>One person</w:t>
      </w:r>
      <w:r w:rsidR="00E30FD3">
        <w:rPr>
          <w:sz w:val="28"/>
          <w:szCs w:val="28"/>
        </w:rPr>
        <w:t xml:space="preserve"> </w:t>
      </w:r>
      <w:r w:rsidR="008C21E7" w:rsidRPr="008C21E7">
        <w:rPr>
          <w:sz w:val="28"/>
          <w:szCs w:val="28"/>
        </w:rPr>
        <w:t>takes control of the government usually by force.</w:t>
      </w:r>
      <w:r w:rsidRPr="008C21E7">
        <w:rPr>
          <w:sz w:val="28"/>
          <w:szCs w:val="28"/>
        </w:rPr>
        <w:t> </w:t>
      </w:r>
    </w:p>
    <w:p w:rsidR="00123C83" w:rsidRPr="005D5922" w:rsidRDefault="005D5922" w:rsidP="005D59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Congress- Law makers.</w:t>
      </w:r>
      <w:r w:rsidR="00CC3F2A" w:rsidRPr="005D5922">
        <w:rPr>
          <w:sz w:val="28"/>
          <w:szCs w:val="28"/>
        </w:rPr>
        <w:t xml:space="preserve">  </w:t>
      </w:r>
      <w:bookmarkStart w:id="0" w:name="_GoBack"/>
      <w:bookmarkEnd w:id="0"/>
    </w:p>
    <w:sectPr w:rsidR="00123C83" w:rsidRPr="005D5922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E17"/>
    <w:multiLevelType w:val="hybridMultilevel"/>
    <w:tmpl w:val="7CF2CEBC"/>
    <w:lvl w:ilvl="0" w:tplc="50842B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112D"/>
    <w:multiLevelType w:val="hybridMultilevel"/>
    <w:tmpl w:val="9D54072E"/>
    <w:lvl w:ilvl="0" w:tplc="F13AD24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E5113"/>
    <w:multiLevelType w:val="hybridMultilevel"/>
    <w:tmpl w:val="020E3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41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776F6"/>
    <w:rsid w:val="000825D5"/>
    <w:rsid w:val="00083592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3C83"/>
    <w:rsid w:val="001263F6"/>
    <w:rsid w:val="0013642F"/>
    <w:rsid w:val="00136C7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06F7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5922"/>
    <w:rsid w:val="005D72D6"/>
    <w:rsid w:val="005E5185"/>
    <w:rsid w:val="005F32DD"/>
    <w:rsid w:val="006039BC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676C8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6F7511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7F6941"/>
    <w:rsid w:val="0080494A"/>
    <w:rsid w:val="008071B1"/>
    <w:rsid w:val="00812B71"/>
    <w:rsid w:val="00812C53"/>
    <w:rsid w:val="00814D68"/>
    <w:rsid w:val="0083102A"/>
    <w:rsid w:val="0083645B"/>
    <w:rsid w:val="00842169"/>
    <w:rsid w:val="00842E03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C21E7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16D1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14AE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3F2A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D6BB7"/>
    <w:rsid w:val="00DE4ADB"/>
    <w:rsid w:val="00DE6670"/>
    <w:rsid w:val="00E017CA"/>
    <w:rsid w:val="00E018E0"/>
    <w:rsid w:val="00E02B1B"/>
    <w:rsid w:val="00E10F58"/>
    <w:rsid w:val="00E16372"/>
    <w:rsid w:val="00E304CD"/>
    <w:rsid w:val="00E30FD3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692A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7734C216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4</cp:revision>
  <cp:lastPrinted>2015-08-21T15:12:00Z</cp:lastPrinted>
  <dcterms:created xsi:type="dcterms:W3CDTF">2014-08-18T18:06:00Z</dcterms:created>
  <dcterms:modified xsi:type="dcterms:W3CDTF">2015-08-21T15:30:00Z</dcterms:modified>
</cp:coreProperties>
</file>