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8546CA" w:rsidRDefault="008546CA" w:rsidP="008546CA">
      <w:pPr>
        <w:jc w:val="center"/>
        <w:rPr>
          <w:rFonts w:ascii="Arial" w:hAnsi="Arial" w:cs="Arial"/>
          <w:b/>
        </w:rPr>
      </w:pPr>
      <w:r w:rsidRPr="008546CA">
        <w:rPr>
          <w:rFonts w:ascii="Arial" w:hAnsi="Arial" w:cs="Arial"/>
          <w:b/>
        </w:rPr>
        <w:t>Quarter 1 Benchmark Review</w:t>
      </w:r>
    </w:p>
    <w:p w:rsidR="008546CA" w:rsidRDefault="008546CA" w:rsidP="008546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29</w:t>
      </w:r>
      <w:r w:rsidRPr="008546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October 3</w:t>
      </w:r>
      <w:r w:rsidRPr="008546CA">
        <w:rPr>
          <w:rFonts w:ascii="Arial" w:hAnsi="Arial" w:cs="Arial"/>
          <w:vertAlign w:val="superscript"/>
        </w:rPr>
        <w:t>rd</w:t>
      </w:r>
    </w:p>
    <w:p w:rsidR="008546CA" w:rsidRDefault="008546CA" w:rsidP="008546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2014</w:t>
      </w:r>
    </w:p>
    <w:p w:rsidR="008546CA" w:rsidRDefault="008546CA" w:rsidP="008546CA">
      <w:pPr>
        <w:rPr>
          <w:rFonts w:ascii="Arial" w:hAnsi="Arial" w:cs="Arial"/>
        </w:rPr>
      </w:pPr>
      <w:r>
        <w:rPr>
          <w:rFonts w:ascii="Arial" w:hAnsi="Arial" w:cs="Arial"/>
        </w:rPr>
        <w:t>Mr. Odou</w:t>
      </w:r>
    </w:p>
    <w:p w:rsidR="008546CA" w:rsidRDefault="008546CA" w:rsidP="008546CA">
      <w:pPr>
        <w:rPr>
          <w:rFonts w:ascii="Arial" w:hAnsi="Arial" w:cs="Arial"/>
        </w:rPr>
      </w:pPr>
    </w:p>
    <w:p w:rsidR="008546CA" w:rsidRDefault="008546CA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 </w:t>
      </w:r>
      <w:r w:rsidRPr="008546CA">
        <w:rPr>
          <w:rFonts w:ascii="Arial" w:hAnsi="Arial" w:cs="Arial"/>
          <w:i/>
          <w:sz w:val="22"/>
          <w:szCs w:val="22"/>
        </w:rPr>
        <w:t>Roman Republic</w:t>
      </w:r>
      <w:r>
        <w:rPr>
          <w:rFonts w:ascii="Arial" w:hAnsi="Arial" w:cs="Arial"/>
          <w:i/>
          <w:sz w:val="22"/>
          <w:szCs w:val="22"/>
        </w:rPr>
        <w:t>.</w:t>
      </w:r>
    </w:p>
    <w:p w:rsidR="008546CA" w:rsidRPr="008546CA" w:rsidRDefault="008546CA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Greco-Roman and Judeo-Christian share an emphasis on?</w:t>
      </w:r>
    </w:p>
    <w:p w:rsidR="008546CA" w:rsidRPr="000462E5" w:rsidRDefault="000462E5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Greeks contribute to the development of </w:t>
      </w:r>
      <w:r w:rsidRPr="000462E5">
        <w:rPr>
          <w:rFonts w:ascii="Arial" w:hAnsi="Arial" w:cs="Arial"/>
          <w:i/>
          <w:sz w:val="22"/>
          <w:szCs w:val="22"/>
        </w:rPr>
        <w:t>democracy</w:t>
      </w:r>
      <w:r>
        <w:rPr>
          <w:rFonts w:ascii="Arial" w:hAnsi="Arial" w:cs="Arial"/>
          <w:sz w:val="22"/>
          <w:szCs w:val="22"/>
        </w:rPr>
        <w:t>?</w:t>
      </w:r>
    </w:p>
    <w:p w:rsidR="000462E5" w:rsidRPr="000462E5" w:rsidRDefault="000462E5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Pr="000462E5">
        <w:rPr>
          <w:rFonts w:ascii="Arial" w:hAnsi="Arial" w:cs="Arial"/>
          <w:i/>
          <w:sz w:val="22"/>
          <w:szCs w:val="22"/>
        </w:rPr>
        <w:t>enlightenment</w:t>
      </w:r>
      <w:r>
        <w:rPr>
          <w:rFonts w:ascii="Arial" w:hAnsi="Arial" w:cs="Arial"/>
          <w:sz w:val="22"/>
          <w:szCs w:val="22"/>
        </w:rPr>
        <w:t>.</w:t>
      </w:r>
    </w:p>
    <w:p w:rsidR="000462E5" w:rsidRPr="000462E5" w:rsidRDefault="000462E5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Locke said the government is granted </w:t>
      </w:r>
      <w:r w:rsidRPr="000462E5">
        <w:rPr>
          <w:rFonts w:ascii="Arial" w:hAnsi="Arial" w:cs="Arial"/>
          <w:i/>
          <w:sz w:val="22"/>
          <w:szCs w:val="22"/>
        </w:rPr>
        <w:t>power to govern</w:t>
      </w:r>
      <w:r>
        <w:rPr>
          <w:rFonts w:ascii="Arial" w:hAnsi="Arial" w:cs="Arial"/>
          <w:sz w:val="22"/>
          <w:szCs w:val="22"/>
        </w:rPr>
        <w:t xml:space="preserve"> by whom?</w:t>
      </w:r>
    </w:p>
    <w:p w:rsidR="000462E5" w:rsidRPr="00F76B69" w:rsidRDefault="00F76B69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gave us the idea of </w:t>
      </w:r>
      <w:r w:rsidRPr="00F76B69">
        <w:rPr>
          <w:rFonts w:ascii="Arial" w:hAnsi="Arial" w:cs="Arial"/>
          <w:i/>
          <w:sz w:val="22"/>
          <w:szCs w:val="22"/>
        </w:rPr>
        <w:t>separation of powers</w:t>
      </w:r>
      <w:r>
        <w:rPr>
          <w:rFonts w:ascii="Arial" w:hAnsi="Arial" w:cs="Arial"/>
          <w:sz w:val="22"/>
          <w:szCs w:val="22"/>
        </w:rPr>
        <w:t>?</w:t>
      </w:r>
    </w:p>
    <w:p w:rsidR="00F76B69" w:rsidRPr="00F76B69" w:rsidRDefault="00F76B69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 </w:t>
      </w:r>
      <w:r w:rsidRPr="00F76B69">
        <w:rPr>
          <w:rFonts w:ascii="Arial" w:hAnsi="Arial" w:cs="Arial"/>
          <w:i/>
          <w:sz w:val="22"/>
          <w:szCs w:val="22"/>
        </w:rPr>
        <w:t>social contract</w:t>
      </w:r>
      <w:r>
        <w:rPr>
          <w:rFonts w:ascii="Arial" w:hAnsi="Arial" w:cs="Arial"/>
          <w:sz w:val="22"/>
          <w:szCs w:val="22"/>
        </w:rPr>
        <w:t>?</w:t>
      </w:r>
    </w:p>
    <w:p w:rsidR="00F76B69" w:rsidRPr="00F76B69" w:rsidRDefault="00F76B69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did the </w:t>
      </w:r>
      <w:r w:rsidRPr="00F76B69">
        <w:rPr>
          <w:rFonts w:ascii="Arial" w:hAnsi="Arial" w:cs="Arial"/>
          <w:i/>
          <w:sz w:val="22"/>
          <w:szCs w:val="22"/>
        </w:rPr>
        <w:t>Declaration of the Rights of Man and the Citizen</w:t>
      </w:r>
      <w:r>
        <w:rPr>
          <w:rFonts w:ascii="Arial" w:hAnsi="Arial" w:cs="Arial"/>
          <w:sz w:val="22"/>
          <w:szCs w:val="22"/>
        </w:rPr>
        <w:t xml:space="preserve"> change in France?</w:t>
      </w:r>
    </w:p>
    <w:p w:rsidR="00F76B69" w:rsidRPr="00F76B69" w:rsidRDefault="00F76B69" w:rsidP="008546C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primary purpose of the </w:t>
      </w:r>
      <w:r w:rsidRPr="00F76B69">
        <w:rPr>
          <w:rFonts w:ascii="Arial" w:hAnsi="Arial" w:cs="Arial"/>
          <w:i/>
          <w:sz w:val="22"/>
          <w:szCs w:val="22"/>
        </w:rPr>
        <w:t>Magna Carta</w:t>
      </w:r>
      <w:r>
        <w:rPr>
          <w:rFonts w:ascii="Arial" w:hAnsi="Arial" w:cs="Arial"/>
          <w:sz w:val="22"/>
          <w:szCs w:val="22"/>
        </w:rPr>
        <w:t xml:space="preserve"> was what?</w:t>
      </w:r>
    </w:p>
    <w:p w:rsidR="00F76B69" w:rsidRPr="009C5087" w:rsidRDefault="00F76B69" w:rsidP="00F76B6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than the US, which nation </w:t>
      </w:r>
      <w:r w:rsidRPr="00F76B69">
        <w:rPr>
          <w:rFonts w:ascii="Arial" w:hAnsi="Arial" w:cs="Arial"/>
          <w:i/>
          <w:sz w:val="22"/>
          <w:szCs w:val="22"/>
        </w:rPr>
        <w:t>benefited most</w:t>
      </w:r>
      <w:r>
        <w:rPr>
          <w:rFonts w:ascii="Arial" w:hAnsi="Arial" w:cs="Arial"/>
          <w:sz w:val="22"/>
          <w:szCs w:val="22"/>
        </w:rPr>
        <w:t xml:space="preserve"> from the American Revolution?</w:t>
      </w:r>
    </w:p>
    <w:p w:rsidR="009C5087" w:rsidRPr="009C5087" w:rsidRDefault="009C5087" w:rsidP="009C5087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p w:rsidR="009C5087" w:rsidRDefault="009C5087" w:rsidP="009C5087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9C5087">
        <w:rPr>
          <w:rFonts w:ascii="Arial" w:hAnsi="Arial" w:cs="Arial"/>
          <w:b/>
          <w:sz w:val="22"/>
          <w:szCs w:val="22"/>
          <w:u w:val="single"/>
        </w:rPr>
        <w:t>These are topics we need to cover before the test!</w:t>
      </w:r>
    </w:p>
    <w:p w:rsidR="009C5087" w:rsidRDefault="009C5087" w:rsidP="009C5087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9C5087" w:rsidRPr="00456211" w:rsidRDefault="009C5087" w:rsidP="009C508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456211">
        <w:rPr>
          <w:rFonts w:ascii="Arial" w:hAnsi="Arial" w:cs="Arial"/>
          <w:b/>
          <w:sz w:val="22"/>
          <w:szCs w:val="22"/>
        </w:rPr>
        <w:t xml:space="preserve">Make </w:t>
      </w:r>
      <w:r w:rsidRPr="00456211">
        <w:rPr>
          <w:rFonts w:ascii="Arial" w:hAnsi="Arial" w:cs="Arial"/>
          <w:b/>
          <w:sz w:val="22"/>
          <w:szCs w:val="22"/>
          <w:u w:val="single"/>
        </w:rPr>
        <w:t>notes</w:t>
      </w:r>
      <w:r w:rsidRPr="00456211">
        <w:rPr>
          <w:rFonts w:ascii="Arial" w:hAnsi="Arial" w:cs="Arial"/>
          <w:b/>
          <w:sz w:val="22"/>
          <w:szCs w:val="22"/>
        </w:rPr>
        <w:t xml:space="preserve"> </w:t>
      </w:r>
      <w:r w:rsidR="00456211">
        <w:rPr>
          <w:rFonts w:ascii="Arial" w:hAnsi="Arial" w:cs="Arial"/>
          <w:b/>
          <w:sz w:val="22"/>
          <w:szCs w:val="22"/>
        </w:rPr>
        <w:t xml:space="preserve">(bullet points are ok) </w:t>
      </w:r>
      <w:r w:rsidRPr="00456211">
        <w:rPr>
          <w:rFonts w:ascii="Arial" w:hAnsi="Arial" w:cs="Arial"/>
          <w:b/>
          <w:sz w:val="22"/>
          <w:szCs w:val="22"/>
        </w:rPr>
        <w:t>from the pages I give you about these topics:</w:t>
      </w:r>
    </w:p>
    <w:p w:rsidR="00F76B69" w:rsidRDefault="00F76B69" w:rsidP="00F76B69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p w:rsidR="009C5087" w:rsidRDefault="009C5087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Napoleon’s rise to power</w:t>
      </w:r>
      <w:r w:rsidR="00456211">
        <w:rPr>
          <w:rFonts w:ascii="Arial" w:hAnsi="Arial" w:cs="Arial"/>
          <w:sz w:val="22"/>
          <w:szCs w:val="22"/>
        </w:rPr>
        <w:t>;</w:t>
      </w:r>
    </w:p>
    <w:p w:rsidR="00456211" w:rsidRDefault="00456211" w:rsidP="0045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“</w:t>
      </w:r>
      <w:r w:rsidRPr="00456211">
        <w:rPr>
          <w:rFonts w:ascii="Arial" w:hAnsi="Arial" w:cs="Arial"/>
          <w:i/>
          <w:sz w:val="22"/>
          <w:szCs w:val="22"/>
        </w:rPr>
        <w:t>remarkable” victories</w:t>
      </w:r>
      <w:r>
        <w:rPr>
          <w:rFonts w:ascii="Arial" w:hAnsi="Arial" w:cs="Arial"/>
          <w:sz w:val="22"/>
          <w:szCs w:val="22"/>
        </w:rPr>
        <w:t>- p.229</w:t>
      </w:r>
    </w:p>
    <w:p w:rsidR="00456211" w:rsidRDefault="0015006D" w:rsidP="0045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</w:t>
      </w:r>
      <w:r w:rsidRPr="0015006D">
        <w:rPr>
          <w:rFonts w:ascii="Arial" w:hAnsi="Arial" w:cs="Arial"/>
          <w:i/>
          <w:sz w:val="22"/>
          <w:szCs w:val="22"/>
        </w:rPr>
        <w:t xml:space="preserve">up </w:t>
      </w:r>
      <w:proofErr w:type="spellStart"/>
      <w:r w:rsidRPr="0015006D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’</w:t>
      </w:r>
      <w:r w:rsidRPr="0015006D">
        <w:rPr>
          <w:rFonts w:ascii="Arial" w:hAnsi="Arial" w:cs="Arial"/>
          <w:i/>
          <w:sz w:val="22"/>
          <w:szCs w:val="22"/>
        </w:rPr>
        <w:t>Etat</w:t>
      </w:r>
      <w:proofErr w:type="spellEnd"/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p. 229-230</w:t>
      </w:r>
    </w:p>
    <w:p w:rsidR="0015006D" w:rsidRDefault="0015006D" w:rsidP="0045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5006D">
        <w:rPr>
          <w:rFonts w:ascii="Arial" w:hAnsi="Arial" w:cs="Arial"/>
          <w:i/>
          <w:sz w:val="22"/>
          <w:szCs w:val="22"/>
        </w:rPr>
        <w:t>plebiscite</w:t>
      </w:r>
      <w:r>
        <w:rPr>
          <w:rFonts w:ascii="Arial" w:hAnsi="Arial" w:cs="Arial"/>
          <w:sz w:val="22"/>
          <w:szCs w:val="22"/>
        </w:rPr>
        <w:t>, explained- p. 230</w:t>
      </w:r>
    </w:p>
    <w:p w:rsidR="0015006D" w:rsidRDefault="0015006D" w:rsidP="0045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Napoleonic Code- p.230</w:t>
      </w:r>
    </w:p>
    <w:p w:rsidR="0015006D" w:rsidRDefault="0015006D" w:rsidP="0045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Crowned Emperor- p. 231</w:t>
      </w:r>
    </w:p>
    <w:p w:rsidR="009C5087" w:rsidRDefault="009C5087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Napoleon’s accomplishments</w:t>
      </w:r>
      <w:r w:rsidR="0015006D">
        <w:rPr>
          <w:rFonts w:ascii="Arial" w:hAnsi="Arial" w:cs="Arial"/>
          <w:sz w:val="22"/>
          <w:szCs w:val="22"/>
        </w:rPr>
        <w:t xml:space="preserve"> (4-5 of them): p.230</w:t>
      </w:r>
    </w:p>
    <w:p w:rsidR="001506F6" w:rsidRDefault="001506F6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Loss of American Territories- p. 231</w:t>
      </w:r>
    </w:p>
    <w:p w:rsidR="001506F6" w:rsidRDefault="001506F6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Victories- p. 231-232</w:t>
      </w:r>
    </w:p>
    <w:p w:rsidR="001506F6" w:rsidRDefault="001506F6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defeat at Trafalgar-p. 233</w:t>
      </w:r>
    </w:p>
    <w:p w:rsidR="009C5087" w:rsidRDefault="009C5087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rise of nationalism during Napoleon’s reign</w:t>
      </w:r>
      <w:r w:rsidR="001506F6">
        <w:rPr>
          <w:rFonts w:ascii="Arial" w:hAnsi="Arial" w:cs="Arial"/>
          <w:sz w:val="22"/>
          <w:szCs w:val="22"/>
        </w:rPr>
        <w:t>-p. 325</w:t>
      </w:r>
    </w:p>
    <w:p w:rsidR="001506F6" w:rsidRDefault="001506F6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mistakes:</w:t>
      </w:r>
    </w:p>
    <w:p w:rsidR="001506F6" w:rsidRDefault="001506F6" w:rsidP="001506F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Blockade and Continental System-p. 234</w:t>
      </w:r>
    </w:p>
    <w:p w:rsidR="001506F6" w:rsidRDefault="001506F6" w:rsidP="001506F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Peninsular War-p. 235</w:t>
      </w:r>
    </w:p>
    <w:p w:rsidR="001506F6" w:rsidRDefault="00F4739B" w:rsidP="001506F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 Invasion of 1812- p. 235-236</w:t>
      </w:r>
      <w:bookmarkStart w:id="0" w:name="_GoBack"/>
      <w:bookmarkEnd w:id="0"/>
    </w:p>
    <w:p w:rsidR="009C5087" w:rsidRDefault="009C5087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Battle of Waterloo</w:t>
      </w:r>
      <w:r w:rsidR="001506F6">
        <w:rPr>
          <w:rFonts w:ascii="Arial" w:hAnsi="Arial" w:cs="Arial"/>
          <w:sz w:val="22"/>
          <w:szCs w:val="22"/>
        </w:rPr>
        <w:t>-p. 237</w:t>
      </w:r>
    </w:p>
    <w:p w:rsidR="009C5087" w:rsidRPr="009C5087" w:rsidRDefault="009C5087" w:rsidP="009C50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Congress of Vienna</w:t>
      </w:r>
      <w:r w:rsidR="001506F6">
        <w:rPr>
          <w:rFonts w:ascii="Arial" w:hAnsi="Arial" w:cs="Arial"/>
          <w:sz w:val="22"/>
          <w:szCs w:val="22"/>
        </w:rPr>
        <w:t>-p. 238</w:t>
      </w:r>
    </w:p>
    <w:sectPr w:rsidR="009C5087" w:rsidRPr="009C5087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7A2"/>
    <w:multiLevelType w:val="hybridMultilevel"/>
    <w:tmpl w:val="70DE6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20654"/>
    <w:multiLevelType w:val="hybridMultilevel"/>
    <w:tmpl w:val="D5DC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8F7"/>
    <w:multiLevelType w:val="hybridMultilevel"/>
    <w:tmpl w:val="2CB45D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9B1F2F"/>
    <w:multiLevelType w:val="hybridMultilevel"/>
    <w:tmpl w:val="134226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A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462E5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06D"/>
    <w:rsid w:val="001505A2"/>
    <w:rsid w:val="001506F6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95EBE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211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546CA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5087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4739B"/>
    <w:rsid w:val="00F54245"/>
    <w:rsid w:val="00F60EFA"/>
    <w:rsid w:val="00F65964"/>
    <w:rsid w:val="00F674B4"/>
    <w:rsid w:val="00F67725"/>
    <w:rsid w:val="00F76B69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F329481C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dcterms:created xsi:type="dcterms:W3CDTF">2014-09-26T21:32:00Z</dcterms:created>
  <dcterms:modified xsi:type="dcterms:W3CDTF">2014-09-26T21:32:00Z</dcterms:modified>
</cp:coreProperties>
</file>