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E93C0B" w:rsidP="00E93C0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E93C0B">
        <w:rPr>
          <w:rFonts w:ascii="Arial" w:hAnsi="Arial" w:cs="Arial"/>
          <w:b/>
          <w:i/>
          <w:sz w:val="36"/>
          <w:szCs w:val="36"/>
        </w:rPr>
        <w:t>Quick Write</w:t>
      </w:r>
      <w:r>
        <w:rPr>
          <w:rFonts w:ascii="Arial" w:hAnsi="Arial" w:cs="Arial"/>
          <w:b/>
          <w:i/>
          <w:sz w:val="36"/>
          <w:szCs w:val="36"/>
        </w:rPr>
        <w:t>:</w:t>
      </w:r>
    </w:p>
    <w:p w:rsidR="00E93C0B" w:rsidRDefault="00E93C0B" w:rsidP="00E93C0B">
      <w:pPr>
        <w:jc w:val="center"/>
        <w:rPr>
          <w:rFonts w:ascii="Arial" w:hAnsi="Arial" w:cs="Arial"/>
          <w:i/>
          <w:sz w:val="18"/>
          <w:szCs w:val="18"/>
        </w:rPr>
      </w:pPr>
      <w:r w:rsidRPr="00E93C0B">
        <w:rPr>
          <w:rFonts w:ascii="Arial" w:hAnsi="Arial" w:cs="Arial"/>
          <w:i/>
          <w:sz w:val="18"/>
          <w:szCs w:val="18"/>
        </w:rPr>
        <w:t>September 30, 2014</w:t>
      </w:r>
    </w:p>
    <w:p w:rsidR="00E93C0B" w:rsidRDefault="00E93C0B" w:rsidP="00E93C0B">
      <w:pPr>
        <w:jc w:val="center"/>
        <w:rPr>
          <w:rFonts w:ascii="Arial" w:hAnsi="Arial" w:cs="Arial"/>
          <w:i/>
          <w:sz w:val="18"/>
          <w:szCs w:val="18"/>
        </w:rPr>
      </w:pPr>
    </w:p>
    <w:p w:rsidR="00E93C0B" w:rsidRDefault="00E93C0B" w:rsidP="00E93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Directions: </w:t>
      </w:r>
      <w:r w:rsidRPr="00E93C0B">
        <w:rPr>
          <w:rFonts w:ascii="Arial" w:hAnsi="Arial" w:cs="Arial"/>
          <w:sz w:val="18"/>
          <w:szCs w:val="18"/>
        </w:rPr>
        <w:t>Using a half sheet of paper, answer the following questions as completely as you can.</w:t>
      </w:r>
    </w:p>
    <w:p w:rsidR="00E93C0B" w:rsidRDefault="00E93C0B" w:rsidP="00E93C0B">
      <w:pPr>
        <w:rPr>
          <w:rFonts w:ascii="Arial" w:hAnsi="Arial" w:cs="Arial"/>
          <w:sz w:val="18"/>
          <w:szCs w:val="18"/>
        </w:rPr>
      </w:pPr>
    </w:p>
    <w:p w:rsidR="00E93C0B" w:rsidRPr="00124DC3" w:rsidRDefault="00124DC3" w:rsidP="00E93C0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Identify</w:t>
      </w:r>
      <w:r w:rsidR="00E93C0B" w:rsidRPr="00124DC3">
        <w:rPr>
          <w:rFonts w:ascii="Arial" w:hAnsi="Arial" w:cs="Arial"/>
          <w:sz w:val="32"/>
          <w:szCs w:val="32"/>
        </w:rPr>
        <w:t xml:space="preserve"> 3-4 factors th</w:t>
      </w:r>
      <w:r>
        <w:rPr>
          <w:rFonts w:ascii="Arial" w:hAnsi="Arial" w:cs="Arial"/>
          <w:sz w:val="32"/>
          <w:szCs w:val="32"/>
        </w:rPr>
        <w:t>at led to the French Revolution.</w:t>
      </w:r>
      <w:r w:rsidR="00E93C0B" w:rsidRPr="00124DC3">
        <w:rPr>
          <w:rFonts w:ascii="Arial" w:hAnsi="Arial" w:cs="Arial"/>
          <w:sz w:val="32"/>
          <w:szCs w:val="32"/>
        </w:rPr>
        <w:t xml:space="preserve"> </w:t>
      </w:r>
    </w:p>
    <w:p w:rsidR="00124DC3" w:rsidRPr="00124DC3" w:rsidRDefault="00124DC3" w:rsidP="00124DC3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</w:p>
    <w:p w:rsidR="00124DC3" w:rsidRPr="00124DC3" w:rsidRDefault="00124DC3" w:rsidP="00124DC3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</w:p>
    <w:p w:rsidR="00124DC3" w:rsidRPr="00124DC3" w:rsidRDefault="00124DC3" w:rsidP="00124DC3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</w:p>
    <w:p w:rsidR="00124DC3" w:rsidRPr="00124DC3" w:rsidRDefault="00124DC3" w:rsidP="00124DC3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</w:p>
    <w:p w:rsidR="00124DC3" w:rsidRPr="00124DC3" w:rsidRDefault="00124DC3" w:rsidP="00124DC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93C0B" w:rsidRPr="00124DC3" w:rsidRDefault="00E93C0B" w:rsidP="00E93C0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24DC3">
        <w:rPr>
          <w:rFonts w:ascii="Arial" w:hAnsi="Arial" w:cs="Arial"/>
          <w:sz w:val="32"/>
          <w:szCs w:val="32"/>
        </w:rPr>
        <w:t>Why do you think the French Revolution failed to bring a stable peace to that country, while our r</w:t>
      </w:r>
      <w:r w:rsidR="00124DC3" w:rsidRPr="00124DC3">
        <w:rPr>
          <w:rFonts w:ascii="Arial" w:hAnsi="Arial" w:cs="Arial"/>
          <w:sz w:val="32"/>
          <w:szCs w:val="32"/>
        </w:rPr>
        <w:t>evolution did? (Other than they’re</w:t>
      </w:r>
      <w:r w:rsidRPr="00124DC3">
        <w:rPr>
          <w:rFonts w:ascii="Arial" w:hAnsi="Arial" w:cs="Arial"/>
          <w:sz w:val="32"/>
          <w:szCs w:val="32"/>
        </w:rPr>
        <w:t xml:space="preserve"> the “French”, and we are ‘</w:t>
      </w:r>
      <w:proofErr w:type="spellStart"/>
      <w:r w:rsidRPr="00124DC3">
        <w:rPr>
          <w:rFonts w:ascii="Arial" w:hAnsi="Arial" w:cs="Arial"/>
          <w:sz w:val="32"/>
          <w:szCs w:val="32"/>
        </w:rPr>
        <w:t>Merica</w:t>
      </w:r>
      <w:proofErr w:type="spellEnd"/>
      <w:r w:rsidRPr="00124DC3">
        <w:rPr>
          <w:rFonts w:ascii="Arial" w:hAnsi="Arial" w:cs="Arial"/>
          <w:sz w:val="32"/>
          <w:szCs w:val="32"/>
        </w:rPr>
        <w:t>!)</w:t>
      </w:r>
    </w:p>
    <w:p w:rsidR="00124DC3" w:rsidRPr="00124DC3" w:rsidRDefault="00124DC3" w:rsidP="00124DC3">
      <w:pPr>
        <w:pStyle w:val="ListParagraph"/>
        <w:rPr>
          <w:rFonts w:ascii="Arial" w:hAnsi="Arial" w:cs="Arial"/>
          <w:sz w:val="32"/>
          <w:szCs w:val="32"/>
        </w:rPr>
      </w:pPr>
    </w:p>
    <w:p w:rsidR="00124DC3" w:rsidRPr="00124DC3" w:rsidRDefault="00124DC3" w:rsidP="00124DC3">
      <w:pPr>
        <w:rPr>
          <w:rFonts w:ascii="Arial" w:hAnsi="Arial" w:cs="Arial"/>
          <w:sz w:val="32"/>
          <w:szCs w:val="32"/>
        </w:rPr>
      </w:pPr>
    </w:p>
    <w:p w:rsidR="00124DC3" w:rsidRPr="00124DC3" w:rsidRDefault="00124DC3" w:rsidP="00E93C0B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24DC3">
        <w:rPr>
          <w:rFonts w:ascii="Arial" w:hAnsi="Arial" w:cs="Arial"/>
          <w:sz w:val="32"/>
          <w:szCs w:val="32"/>
        </w:rPr>
        <w:t>Why would the French allow Napoleon to rise to power and become Emperor, when they executed King Louis for similar behavior?</w:t>
      </w:r>
    </w:p>
    <w:sectPr w:rsidR="00124DC3" w:rsidRPr="00124DC3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7BE"/>
    <w:multiLevelType w:val="hybridMultilevel"/>
    <w:tmpl w:val="BF7C9F4C"/>
    <w:lvl w:ilvl="0" w:tplc="04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">
    <w:nsid w:val="40011EDC"/>
    <w:multiLevelType w:val="hybridMultilevel"/>
    <w:tmpl w:val="BC3E1292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A36733F"/>
    <w:multiLevelType w:val="hybridMultilevel"/>
    <w:tmpl w:val="1B2A8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01B28"/>
    <w:multiLevelType w:val="hybridMultilevel"/>
    <w:tmpl w:val="0308C9E6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0B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4DC3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6930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3C0B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8CB58FC8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2014-09-30T14:38:00Z</dcterms:created>
  <dcterms:modified xsi:type="dcterms:W3CDTF">2014-09-30T14:49:00Z</dcterms:modified>
</cp:coreProperties>
</file>