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1B" w:rsidRDefault="00C01BB2" w:rsidP="00B728FC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</w:t>
      </w:r>
      <w:r w:rsidR="00FF0716">
        <w:rPr>
          <w:rFonts w:ascii="Arial" w:hAnsi="Arial" w:cs="Arial"/>
          <w:sz w:val="36"/>
          <w:szCs w:val="36"/>
        </w:rPr>
        <w:t xml:space="preserve">The </w:t>
      </w:r>
      <w:r w:rsidR="00604742" w:rsidRPr="00604742">
        <w:rPr>
          <w:rFonts w:ascii="Arial" w:hAnsi="Arial" w:cs="Arial"/>
          <w:sz w:val="36"/>
          <w:szCs w:val="36"/>
        </w:rPr>
        <w:t>Scramble for Africa</w:t>
      </w:r>
      <w:r w:rsidR="00371C1B">
        <w:rPr>
          <w:rFonts w:ascii="Arial" w:hAnsi="Arial" w:cs="Arial"/>
          <w:sz w:val="36"/>
          <w:szCs w:val="36"/>
        </w:rPr>
        <w:t xml:space="preserve">- </w:t>
      </w:r>
      <w:r w:rsidR="00371C1B" w:rsidRPr="00371C1B">
        <w:rPr>
          <w:rFonts w:ascii="Arial" w:hAnsi="Arial" w:cs="Arial"/>
          <w:sz w:val="28"/>
          <w:szCs w:val="28"/>
          <w:u w:val="single"/>
        </w:rPr>
        <w:t>Ch. 11, Section 1</w:t>
      </w:r>
    </w:p>
    <w:p w:rsidR="00B728FC" w:rsidRDefault="00B728FC" w:rsidP="00B728FC">
      <w:pPr>
        <w:jc w:val="center"/>
        <w:rPr>
          <w:rFonts w:asciiTheme="majorHAnsi" w:hAnsiTheme="majorHAnsi" w:cs="Arial"/>
          <w:i/>
        </w:rPr>
      </w:pPr>
      <w:r w:rsidRPr="00B728FC">
        <w:rPr>
          <w:rFonts w:asciiTheme="majorHAnsi" w:hAnsiTheme="majorHAnsi" w:cs="Arial"/>
          <w:i/>
        </w:rPr>
        <w:t>W</w:t>
      </w:r>
      <w:r>
        <w:rPr>
          <w:rFonts w:asciiTheme="majorHAnsi" w:hAnsiTheme="majorHAnsi" w:cs="Arial"/>
          <w:i/>
        </w:rPr>
        <w:t xml:space="preserve">rite complete sentences on a </w:t>
      </w:r>
      <w:r w:rsidRPr="00B728FC">
        <w:rPr>
          <w:rFonts w:asciiTheme="majorHAnsi" w:hAnsiTheme="majorHAnsi" w:cs="Arial"/>
          <w:b/>
        </w:rPr>
        <w:t>separate</w:t>
      </w:r>
      <w:r>
        <w:rPr>
          <w:rFonts w:asciiTheme="majorHAnsi" w:hAnsiTheme="majorHAnsi" w:cs="Arial"/>
          <w:i/>
        </w:rPr>
        <w:t xml:space="preserve"> </w:t>
      </w:r>
      <w:r w:rsidRPr="00B728FC">
        <w:rPr>
          <w:rFonts w:asciiTheme="majorHAnsi" w:hAnsiTheme="majorHAnsi" w:cs="Arial"/>
          <w:b/>
        </w:rPr>
        <w:t>sheet of paper</w:t>
      </w:r>
      <w:r>
        <w:rPr>
          <w:rFonts w:asciiTheme="majorHAnsi" w:hAnsiTheme="majorHAnsi" w:cs="Arial"/>
          <w:i/>
        </w:rPr>
        <w:t>. (</w:t>
      </w:r>
      <w:r w:rsidRPr="00B728FC">
        <w:rPr>
          <w:rFonts w:asciiTheme="majorHAnsi" w:hAnsiTheme="majorHAnsi" w:cs="Arial"/>
          <w:b/>
          <w:i/>
          <w:u w:val="single"/>
        </w:rPr>
        <w:t>Use this page to make notes</w:t>
      </w:r>
      <w:r>
        <w:rPr>
          <w:rFonts w:asciiTheme="majorHAnsi" w:hAnsiTheme="majorHAnsi" w:cs="Arial"/>
          <w:i/>
        </w:rPr>
        <w:t>.)</w:t>
      </w:r>
    </w:p>
    <w:p w:rsidR="00B728FC" w:rsidRPr="00B728FC" w:rsidRDefault="00B728FC" w:rsidP="00B728FC">
      <w:pPr>
        <w:jc w:val="center"/>
        <w:rPr>
          <w:rFonts w:asciiTheme="majorHAnsi" w:hAnsiTheme="majorHAnsi" w:cs="Arial"/>
          <w:i/>
        </w:rPr>
      </w:pPr>
    </w:p>
    <w:p w:rsidR="00604742" w:rsidRPr="00F0601E" w:rsidRDefault="00CE0AB2" w:rsidP="00621A6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>Imperialism-</w:t>
      </w:r>
    </w:p>
    <w:p w:rsidR="00621A6A" w:rsidRPr="00F0601E" w:rsidRDefault="00621A6A" w:rsidP="00621A6A">
      <w:pPr>
        <w:pStyle w:val="ListParagraph"/>
        <w:rPr>
          <w:rFonts w:ascii="Arial" w:hAnsi="Arial" w:cs="Arial"/>
        </w:rPr>
      </w:pPr>
    </w:p>
    <w:p w:rsidR="00604742" w:rsidRPr="00F0601E" w:rsidRDefault="00604742" w:rsidP="00F06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Africa Before European Domination</w:t>
      </w:r>
      <w:r w:rsidR="00CE0AB2" w:rsidRPr="00F0601E">
        <w:rPr>
          <w:rFonts w:ascii="Arial" w:hAnsi="Arial" w:cs="Arial"/>
        </w:rPr>
        <w:t xml:space="preserve">- </w:t>
      </w:r>
      <w:r w:rsidR="00CE0AB2" w:rsidRPr="00F0601E">
        <w:rPr>
          <w:rFonts w:ascii="Arial" w:hAnsi="Arial" w:cs="Arial"/>
          <w:i/>
        </w:rPr>
        <w:t>describe</w:t>
      </w:r>
    </w:p>
    <w:p w:rsidR="00F0601E" w:rsidRPr="00F0601E" w:rsidRDefault="00F0601E" w:rsidP="00F0601E">
      <w:pPr>
        <w:pStyle w:val="ListParagraph"/>
        <w:rPr>
          <w:rFonts w:ascii="Arial" w:hAnsi="Arial" w:cs="Arial"/>
        </w:rPr>
      </w:pPr>
    </w:p>
    <w:p w:rsidR="00F0601E" w:rsidRPr="00F0601E" w:rsidRDefault="00F0601E" w:rsidP="00F0601E">
      <w:pPr>
        <w:rPr>
          <w:rFonts w:ascii="Arial" w:hAnsi="Arial" w:cs="Arial"/>
        </w:rPr>
      </w:pPr>
    </w:p>
    <w:p w:rsidR="00CE0AB2" w:rsidRPr="00F0601E" w:rsidRDefault="00CE0AB2" w:rsidP="00604742">
      <w:pPr>
        <w:rPr>
          <w:rFonts w:ascii="Arial" w:hAnsi="Arial" w:cs="Arial"/>
        </w:rPr>
      </w:pPr>
    </w:p>
    <w:p w:rsidR="00604742" w:rsidRPr="00F0601E" w:rsidRDefault="00604742" w:rsidP="00F06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Nations Compete for Overseas Empires</w:t>
      </w:r>
      <w:r w:rsidR="00CE0AB2" w:rsidRPr="00F0601E">
        <w:rPr>
          <w:rFonts w:ascii="Arial" w:hAnsi="Arial" w:cs="Arial"/>
        </w:rPr>
        <w:t xml:space="preserve">- </w:t>
      </w:r>
      <w:r w:rsidR="008E3DBB" w:rsidRPr="00F0601E">
        <w:rPr>
          <w:rFonts w:ascii="Arial" w:hAnsi="Arial" w:cs="Arial"/>
        </w:rPr>
        <w:t>were…(</w:t>
      </w:r>
      <w:r w:rsidR="00CE0AB2" w:rsidRPr="00F0601E">
        <w:rPr>
          <w:rFonts w:ascii="Arial" w:hAnsi="Arial" w:cs="Arial"/>
          <w:b/>
          <w:i/>
        </w:rPr>
        <w:t>list</w:t>
      </w:r>
      <w:r w:rsidR="008E3DBB" w:rsidRPr="00F0601E">
        <w:rPr>
          <w:rFonts w:ascii="Arial" w:hAnsi="Arial" w:cs="Arial"/>
          <w:b/>
          <w:i/>
        </w:rPr>
        <w:t>)</w:t>
      </w:r>
      <w:r w:rsidR="00CE0AB2" w:rsidRPr="00F0601E">
        <w:rPr>
          <w:rFonts w:ascii="Arial" w:hAnsi="Arial" w:cs="Arial"/>
        </w:rPr>
        <w:t>:</w:t>
      </w:r>
    </w:p>
    <w:p w:rsidR="00F0601E" w:rsidRPr="00F0601E" w:rsidRDefault="00F0601E" w:rsidP="00F0601E">
      <w:pPr>
        <w:rPr>
          <w:rFonts w:ascii="Arial" w:hAnsi="Arial" w:cs="Arial"/>
        </w:rPr>
      </w:pPr>
    </w:p>
    <w:p w:rsidR="00F0601E" w:rsidRPr="00F0601E" w:rsidRDefault="00F0601E" w:rsidP="00F0601E">
      <w:pPr>
        <w:rPr>
          <w:rFonts w:ascii="Arial" w:hAnsi="Arial" w:cs="Arial"/>
        </w:rPr>
      </w:pPr>
    </w:p>
    <w:p w:rsidR="00604742" w:rsidRPr="00F0601E" w:rsidRDefault="00604742" w:rsidP="00604742">
      <w:pPr>
        <w:rPr>
          <w:rFonts w:ascii="Arial" w:hAnsi="Arial" w:cs="Arial"/>
        </w:rPr>
      </w:pPr>
    </w:p>
    <w:p w:rsidR="00604742" w:rsidRPr="00F0601E" w:rsidRDefault="00604742" w:rsidP="00F0601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The Congo Sparks Interest</w:t>
      </w:r>
      <w:r w:rsidR="00CE0AB2" w:rsidRPr="00F0601E">
        <w:rPr>
          <w:rFonts w:ascii="Arial" w:hAnsi="Arial" w:cs="Arial"/>
        </w:rPr>
        <w:t xml:space="preserve">- </w:t>
      </w:r>
      <w:r w:rsidR="00CE0AB2" w:rsidRPr="00F0601E">
        <w:rPr>
          <w:rFonts w:ascii="Arial" w:hAnsi="Arial" w:cs="Arial"/>
          <w:b/>
          <w:i/>
        </w:rPr>
        <w:t>due to</w:t>
      </w:r>
      <w:r w:rsidR="00CE0AB2" w:rsidRPr="00F0601E">
        <w:rPr>
          <w:rFonts w:ascii="Arial" w:hAnsi="Arial" w:cs="Arial"/>
        </w:rPr>
        <w:t>:</w:t>
      </w:r>
    </w:p>
    <w:p w:rsidR="00604742" w:rsidRPr="00F0601E" w:rsidRDefault="00604742" w:rsidP="00604742">
      <w:pPr>
        <w:rPr>
          <w:rFonts w:ascii="Arial" w:hAnsi="Arial" w:cs="Arial"/>
        </w:rPr>
      </w:pPr>
    </w:p>
    <w:p w:rsidR="00604742" w:rsidRPr="00F0601E" w:rsidRDefault="00604742" w:rsidP="00604742">
      <w:pPr>
        <w:rPr>
          <w:rFonts w:ascii="Arial" w:hAnsi="Arial" w:cs="Arial"/>
        </w:rPr>
      </w:pPr>
    </w:p>
    <w:p w:rsidR="00604742" w:rsidRPr="00F0601E" w:rsidRDefault="00604742" w:rsidP="00F06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>Forces Driving Imperialism</w:t>
      </w:r>
      <w:r w:rsidR="00CE0AB2" w:rsidRPr="00F0601E">
        <w:rPr>
          <w:rFonts w:ascii="Arial" w:hAnsi="Arial" w:cs="Arial"/>
          <w:sz w:val="28"/>
          <w:szCs w:val="28"/>
        </w:rPr>
        <w:t xml:space="preserve">- </w:t>
      </w:r>
      <w:r w:rsidR="00CE0AB2" w:rsidRPr="00F0601E">
        <w:rPr>
          <w:rFonts w:ascii="Arial" w:hAnsi="Arial" w:cs="Arial"/>
          <w:i/>
          <w:sz w:val="28"/>
          <w:szCs w:val="28"/>
        </w:rPr>
        <w:t>describe</w:t>
      </w:r>
    </w:p>
    <w:p w:rsidR="00F0601E" w:rsidRPr="00F0601E" w:rsidRDefault="00F0601E" w:rsidP="00F0601E">
      <w:pPr>
        <w:rPr>
          <w:rFonts w:ascii="Arial" w:hAnsi="Arial" w:cs="Arial"/>
          <w:sz w:val="28"/>
          <w:szCs w:val="28"/>
        </w:rPr>
      </w:pPr>
    </w:p>
    <w:p w:rsidR="00604742" w:rsidRPr="00F0601E" w:rsidRDefault="00604742" w:rsidP="00604742">
      <w:pPr>
        <w:rPr>
          <w:rFonts w:ascii="Arial" w:hAnsi="Arial" w:cs="Arial"/>
          <w:sz w:val="32"/>
          <w:szCs w:val="32"/>
        </w:rPr>
      </w:pPr>
    </w:p>
    <w:p w:rsidR="00604742" w:rsidRPr="00B728FC" w:rsidRDefault="00604742" w:rsidP="006047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Belief in European Superiority</w:t>
      </w:r>
      <w:r w:rsidR="00CE0AB2" w:rsidRPr="00F0601E">
        <w:rPr>
          <w:rFonts w:ascii="Arial" w:hAnsi="Arial" w:cs="Arial"/>
        </w:rPr>
        <w:t xml:space="preserve">- </w:t>
      </w:r>
      <w:r w:rsidR="00CE0AB2" w:rsidRPr="00F0601E">
        <w:rPr>
          <w:rFonts w:ascii="Arial" w:hAnsi="Arial" w:cs="Arial"/>
          <w:i/>
        </w:rPr>
        <w:t>factors</w:t>
      </w:r>
      <w:r w:rsidR="00CE0AB2" w:rsidRPr="00F0601E">
        <w:rPr>
          <w:rFonts w:ascii="Arial" w:hAnsi="Arial" w:cs="Arial"/>
        </w:rPr>
        <w:t>:</w:t>
      </w:r>
    </w:p>
    <w:p w:rsidR="00604742" w:rsidRPr="00F0601E" w:rsidRDefault="00604742" w:rsidP="00F060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Racism</w:t>
      </w:r>
      <w:r w:rsidR="00CE0AB2" w:rsidRPr="00F0601E">
        <w:rPr>
          <w:rFonts w:ascii="Arial" w:hAnsi="Arial" w:cs="Arial"/>
        </w:rPr>
        <w:t>-</w:t>
      </w:r>
    </w:p>
    <w:p w:rsidR="00604742" w:rsidRPr="00F0601E" w:rsidRDefault="00604742" w:rsidP="00F060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0601E">
        <w:rPr>
          <w:rFonts w:ascii="Arial" w:hAnsi="Arial" w:cs="Arial"/>
        </w:rPr>
        <w:t>Social Darwinism</w:t>
      </w:r>
      <w:r w:rsidR="00CE0AB2" w:rsidRPr="00F0601E">
        <w:rPr>
          <w:rFonts w:ascii="Arial" w:hAnsi="Arial" w:cs="Arial"/>
        </w:rPr>
        <w:t>-</w:t>
      </w:r>
    </w:p>
    <w:p w:rsidR="008E3DBB" w:rsidRPr="00F0601E" w:rsidRDefault="008E3DBB" w:rsidP="008E3DBB">
      <w:pPr>
        <w:rPr>
          <w:rFonts w:ascii="Arial" w:hAnsi="Arial" w:cs="Arial"/>
        </w:rPr>
      </w:pPr>
    </w:p>
    <w:p w:rsidR="008E3DBB" w:rsidRPr="00F0601E" w:rsidRDefault="008E3DBB" w:rsidP="00F0601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 xml:space="preserve">Factors Promoting Imperialism in Africa- </w:t>
      </w:r>
      <w:r w:rsidRPr="00F0601E">
        <w:rPr>
          <w:rFonts w:ascii="Arial" w:hAnsi="Arial" w:cs="Arial"/>
          <w:i/>
          <w:sz w:val="28"/>
          <w:szCs w:val="28"/>
        </w:rPr>
        <w:t>were…(list)</w:t>
      </w:r>
    </w:p>
    <w:p w:rsidR="00CE0AB2" w:rsidRPr="00F0601E" w:rsidRDefault="00CE0AB2" w:rsidP="00604742">
      <w:pPr>
        <w:rPr>
          <w:rFonts w:ascii="Arial" w:hAnsi="Arial" w:cs="Arial"/>
        </w:rPr>
      </w:pPr>
    </w:p>
    <w:p w:rsidR="00F0601E" w:rsidRPr="00F0601E" w:rsidRDefault="00CE0AB2" w:rsidP="00F0601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 xml:space="preserve">The Division of Africa- </w:t>
      </w:r>
      <w:r w:rsidRPr="00F0601E">
        <w:rPr>
          <w:rFonts w:ascii="Arial" w:hAnsi="Arial" w:cs="Arial"/>
          <w:i/>
          <w:sz w:val="28"/>
          <w:szCs w:val="28"/>
        </w:rPr>
        <w:t>describe</w:t>
      </w:r>
    </w:p>
    <w:p w:rsidR="009075F7" w:rsidRPr="00F0601E" w:rsidRDefault="009075F7" w:rsidP="00604742">
      <w:pPr>
        <w:rPr>
          <w:rFonts w:ascii="Arial" w:hAnsi="Arial" w:cs="Arial"/>
          <w:i/>
        </w:rPr>
      </w:pPr>
    </w:p>
    <w:p w:rsidR="009242C0" w:rsidRPr="00B728FC" w:rsidRDefault="009242C0" w:rsidP="00F0601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728FC">
        <w:rPr>
          <w:rFonts w:ascii="Arial" w:hAnsi="Arial" w:cs="Arial"/>
        </w:rPr>
        <w:t>Berlin Conference divides Africa- describe how</w:t>
      </w:r>
    </w:p>
    <w:p w:rsidR="009242C0" w:rsidRPr="00B728FC" w:rsidRDefault="009242C0" w:rsidP="00604742">
      <w:pPr>
        <w:rPr>
          <w:rFonts w:ascii="Arial" w:hAnsi="Arial" w:cs="Arial"/>
        </w:rPr>
      </w:pPr>
    </w:p>
    <w:p w:rsidR="009242C0" w:rsidRPr="00B728FC" w:rsidRDefault="009242C0" w:rsidP="00F0601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728FC">
        <w:rPr>
          <w:rFonts w:ascii="Arial" w:hAnsi="Arial" w:cs="Arial"/>
        </w:rPr>
        <w:t>Berlin Conference</w:t>
      </w:r>
      <w:r w:rsidR="009075F7" w:rsidRPr="00B728FC">
        <w:rPr>
          <w:rFonts w:ascii="Arial" w:hAnsi="Arial" w:cs="Arial"/>
        </w:rPr>
        <w:t>- who was there? Who wasn’t?</w:t>
      </w:r>
    </w:p>
    <w:p w:rsidR="009242C0" w:rsidRPr="00F0601E" w:rsidRDefault="009242C0" w:rsidP="009242C0">
      <w:pPr>
        <w:pStyle w:val="ListParagraph"/>
        <w:rPr>
          <w:rFonts w:ascii="Arial" w:hAnsi="Arial" w:cs="Arial"/>
          <w:b/>
          <w:i/>
        </w:rPr>
      </w:pPr>
    </w:p>
    <w:p w:rsidR="009242C0" w:rsidRPr="00F0601E" w:rsidRDefault="009242C0" w:rsidP="00F0601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 xml:space="preserve">Demand for raw materials shapes colonies- </w:t>
      </w:r>
      <w:r w:rsidRPr="00F0601E">
        <w:rPr>
          <w:rFonts w:ascii="Arial" w:hAnsi="Arial" w:cs="Arial"/>
          <w:i/>
          <w:sz w:val="28"/>
          <w:szCs w:val="28"/>
        </w:rPr>
        <w:t>describe how</w:t>
      </w:r>
    </w:p>
    <w:p w:rsidR="009242C0" w:rsidRPr="00F0601E" w:rsidRDefault="009242C0" w:rsidP="009242C0">
      <w:pPr>
        <w:rPr>
          <w:rFonts w:ascii="Arial" w:hAnsi="Arial" w:cs="Arial"/>
          <w:i/>
        </w:rPr>
      </w:pPr>
    </w:p>
    <w:p w:rsidR="009242C0" w:rsidRPr="00F0601E" w:rsidRDefault="009242C0" w:rsidP="00F0601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8"/>
          <w:szCs w:val="28"/>
        </w:rPr>
      </w:pPr>
      <w:r w:rsidRPr="00F0601E">
        <w:rPr>
          <w:rFonts w:ascii="Arial" w:hAnsi="Arial" w:cs="Arial"/>
          <w:sz w:val="28"/>
          <w:szCs w:val="28"/>
        </w:rPr>
        <w:t xml:space="preserve">Three Groups Clash over South Africa- </w:t>
      </w:r>
      <w:r w:rsidRPr="00F0601E">
        <w:rPr>
          <w:rFonts w:ascii="Arial" w:hAnsi="Arial" w:cs="Arial"/>
          <w:i/>
          <w:sz w:val="28"/>
          <w:szCs w:val="28"/>
        </w:rPr>
        <w:t>name them</w:t>
      </w:r>
    </w:p>
    <w:p w:rsidR="009242C0" w:rsidRPr="00F0601E" w:rsidRDefault="009242C0" w:rsidP="009242C0">
      <w:pPr>
        <w:rPr>
          <w:rFonts w:ascii="Arial" w:hAnsi="Arial" w:cs="Arial"/>
          <w:i/>
          <w:sz w:val="28"/>
          <w:szCs w:val="28"/>
        </w:rPr>
      </w:pPr>
    </w:p>
    <w:p w:rsidR="009242C0" w:rsidRPr="00F0601E" w:rsidRDefault="009242C0" w:rsidP="00F0601E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 w:rsidRPr="00F0601E">
        <w:rPr>
          <w:rFonts w:ascii="Arial" w:hAnsi="Arial" w:cs="Arial"/>
        </w:rPr>
        <w:t xml:space="preserve">Zulus fight back- </w:t>
      </w:r>
      <w:r w:rsidRPr="00F0601E">
        <w:rPr>
          <w:rFonts w:ascii="Arial" w:hAnsi="Arial" w:cs="Arial"/>
          <w:i/>
        </w:rPr>
        <w:t>describe</w:t>
      </w:r>
    </w:p>
    <w:p w:rsidR="009242C0" w:rsidRPr="00F0601E" w:rsidRDefault="009242C0" w:rsidP="009242C0">
      <w:pPr>
        <w:rPr>
          <w:rFonts w:ascii="Arial" w:hAnsi="Arial" w:cs="Arial"/>
          <w:i/>
        </w:rPr>
      </w:pPr>
    </w:p>
    <w:p w:rsidR="009242C0" w:rsidRPr="00F0601E" w:rsidRDefault="009242C0" w:rsidP="00F060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F0601E">
        <w:rPr>
          <w:rFonts w:ascii="Arial" w:hAnsi="Arial" w:cs="Arial"/>
        </w:rPr>
        <w:t>Shaka</w:t>
      </w:r>
      <w:proofErr w:type="spellEnd"/>
      <w:r w:rsidR="00F0601E">
        <w:rPr>
          <w:rFonts w:ascii="Arial" w:hAnsi="Arial" w:cs="Arial"/>
        </w:rPr>
        <w:t xml:space="preserve"> is:</w:t>
      </w:r>
    </w:p>
    <w:p w:rsidR="009075F7" w:rsidRPr="00F0601E" w:rsidRDefault="009075F7" w:rsidP="009075F7">
      <w:pPr>
        <w:pStyle w:val="ListParagraph"/>
        <w:rPr>
          <w:rFonts w:ascii="Arial" w:hAnsi="Arial" w:cs="Arial"/>
        </w:rPr>
      </w:pPr>
    </w:p>
    <w:p w:rsidR="009242C0" w:rsidRPr="00B728FC" w:rsidRDefault="009075F7" w:rsidP="00F06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728FC">
        <w:rPr>
          <w:rFonts w:ascii="Arial" w:hAnsi="Arial" w:cs="Arial"/>
          <w:sz w:val="28"/>
          <w:szCs w:val="28"/>
        </w:rPr>
        <w:t>Boers and British settle in the Cape-</w:t>
      </w:r>
    </w:p>
    <w:p w:rsidR="009075F7" w:rsidRPr="00F0601E" w:rsidRDefault="009075F7" w:rsidP="009075F7">
      <w:pPr>
        <w:rPr>
          <w:rFonts w:ascii="Arial" w:hAnsi="Arial" w:cs="Arial"/>
        </w:rPr>
      </w:pPr>
    </w:p>
    <w:p w:rsidR="009075F7" w:rsidRPr="00B728FC" w:rsidRDefault="009075F7" w:rsidP="00F06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728FC">
        <w:rPr>
          <w:rFonts w:ascii="Arial" w:hAnsi="Arial" w:cs="Arial"/>
          <w:sz w:val="28"/>
          <w:szCs w:val="28"/>
        </w:rPr>
        <w:t>Boers</w:t>
      </w:r>
      <w:r w:rsidR="00F0601E" w:rsidRPr="00B728FC">
        <w:rPr>
          <w:rFonts w:ascii="Arial" w:hAnsi="Arial" w:cs="Arial"/>
          <w:sz w:val="28"/>
          <w:szCs w:val="28"/>
        </w:rPr>
        <w:t>-</w:t>
      </w:r>
    </w:p>
    <w:p w:rsidR="009075F7" w:rsidRPr="00B728FC" w:rsidRDefault="009075F7" w:rsidP="009075F7">
      <w:pPr>
        <w:pStyle w:val="ListParagraph"/>
        <w:rPr>
          <w:rFonts w:ascii="Arial" w:hAnsi="Arial" w:cs="Arial"/>
          <w:sz w:val="28"/>
          <w:szCs w:val="28"/>
        </w:rPr>
      </w:pPr>
    </w:p>
    <w:p w:rsidR="00604742" w:rsidRPr="00B728FC" w:rsidRDefault="009075F7" w:rsidP="00F0601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728FC">
        <w:rPr>
          <w:rFonts w:ascii="Arial" w:hAnsi="Arial" w:cs="Arial"/>
          <w:sz w:val="28"/>
          <w:szCs w:val="28"/>
        </w:rPr>
        <w:t>The Boer War is fought over what?</w:t>
      </w:r>
    </w:p>
    <w:sectPr w:rsidR="00604742" w:rsidRPr="00B728FC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0E"/>
    <w:multiLevelType w:val="hybridMultilevel"/>
    <w:tmpl w:val="40B26804"/>
    <w:lvl w:ilvl="0" w:tplc="89B425E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263FD"/>
    <w:multiLevelType w:val="hybridMultilevel"/>
    <w:tmpl w:val="549A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3AA7"/>
    <w:multiLevelType w:val="hybridMultilevel"/>
    <w:tmpl w:val="BA96989C"/>
    <w:lvl w:ilvl="0" w:tplc="D59087D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F0D72"/>
    <w:multiLevelType w:val="hybridMultilevel"/>
    <w:tmpl w:val="315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3C39"/>
    <w:multiLevelType w:val="hybridMultilevel"/>
    <w:tmpl w:val="972293AA"/>
    <w:lvl w:ilvl="0" w:tplc="23A27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77565"/>
    <w:multiLevelType w:val="hybridMultilevel"/>
    <w:tmpl w:val="9BE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586D"/>
    <w:multiLevelType w:val="hybridMultilevel"/>
    <w:tmpl w:val="206C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E3C"/>
    <w:multiLevelType w:val="hybridMultilevel"/>
    <w:tmpl w:val="9460B4D6"/>
    <w:lvl w:ilvl="0" w:tplc="D8085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7242"/>
    <w:multiLevelType w:val="hybridMultilevel"/>
    <w:tmpl w:val="549A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6FDE"/>
    <w:multiLevelType w:val="hybridMultilevel"/>
    <w:tmpl w:val="7E1A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2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71C1B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4742"/>
    <w:rsid w:val="006050BB"/>
    <w:rsid w:val="00613732"/>
    <w:rsid w:val="00613967"/>
    <w:rsid w:val="00616623"/>
    <w:rsid w:val="00621A6A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3DBB"/>
    <w:rsid w:val="008E4AC1"/>
    <w:rsid w:val="008E6E2D"/>
    <w:rsid w:val="008F2A0B"/>
    <w:rsid w:val="008F4384"/>
    <w:rsid w:val="008F6F82"/>
    <w:rsid w:val="009050A5"/>
    <w:rsid w:val="009075F7"/>
    <w:rsid w:val="009120B9"/>
    <w:rsid w:val="009174BF"/>
    <w:rsid w:val="009242C0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28FC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1BB2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0AB2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01E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6FC5D37B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2014-11-03T16:14:00Z</cp:lastPrinted>
  <dcterms:created xsi:type="dcterms:W3CDTF">2013-11-13T17:32:00Z</dcterms:created>
  <dcterms:modified xsi:type="dcterms:W3CDTF">2014-11-03T16:14:00Z</dcterms:modified>
</cp:coreProperties>
</file>