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2" w:rsidRPr="00B84A3A" w:rsidRDefault="00CF0BD2" w:rsidP="00CF0BD2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t>Social Science</w:t>
      </w:r>
      <w:r w:rsidR="00B84A3A">
        <w:rPr>
          <w:rFonts w:ascii="Arial" w:hAnsi="Arial" w:cs="Arial"/>
          <w:color w:val="222222"/>
          <w:sz w:val="21"/>
          <w:szCs w:val="21"/>
        </w:rPr>
        <w:t xml:space="preserve">- </w:t>
      </w:r>
      <w:bookmarkStart w:id="0" w:name="_GoBack"/>
      <w:bookmarkEnd w:id="0"/>
      <w:r w:rsidRPr="00B84A3A">
        <w:rPr>
          <w:rFonts w:ascii="Arial" w:hAnsi="Arial" w:cs="Arial"/>
          <w:color w:val="222222"/>
          <w:sz w:val="18"/>
          <w:szCs w:val="18"/>
        </w:rPr>
        <w:t>Researchers working in the fields of psychology, anthropology, and related subjects will find great results using these search engines.</w:t>
      </w:r>
    </w:p>
    <w:p w:rsidR="00CF0BD2" w:rsidRPr="00B84A3A" w:rsidRDefault="00CF0BD2" w:rsidP="00CF0BD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6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Social Sciences Citation Index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="00B84A3A"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The Thomson Reuters Social Sciences Citation Index is a paid tool, but well worth its cost for the wealth of relevant articles, search tools, and thorough resources available.</w:t>
      </w:r>
    </w:p>
    <w:p w:rsidR="00B84A3A" w:rsidRPr="00B84A3A" w:rsidRDefault="00B84A3A" w:rsidP="00B84A3A">
      <w:pPr>
        <w:pStyle w:val="ListParagraph"/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</w:p>
    <w:p w:rsidR="00CF0BD2" w:rsidRPr="00B84A3A" w:rsidRDefault="00CF0BD2" w:rsidP="00CF0BD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7" w:history="1">
        <w:proofErr w:type="spellStart"/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SocioSite</w:t>
        </w:r>
        <w:proofErr w:type="spellEnd"/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="00B84A3A"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Use this site from the University of Amsterdam to browse sociological subjects including activism, culture, peace, and racism.</w:t>
      </w:r>
    </w:p>
    <w:p w:rsidR="00B84A3A" w:rsidRPr="00B84A3A" w:rsidRDefault="00B84A3A" w:rsidP="00B84A3A">
      <w:pPr>
        <w:pStyle w:val="ListParagraph"/>
        <w:rPr>
          <w:rFonts w:ascii="Arial" w:hAnsi="Arial" w:cs="Arial"/>
          <w:color w:val="222222"/>
          <w:sz w:val="18"/>
          <w:szCs w:val="18"/>
        </w:rPr>
      </w:pPr>
    </w:p>
    <w:p w:rsidR="00B84A3A" w:rsidRPr="00B84A3A" w:rsidRDefault="00B84A3A" w:rsidP="00B84A3A">
      <w:pPr>
        <w:pStyle w:val="ListParagraph"/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</w:p>
    <w:p w:rsidR="00CF0BD2" w:rsidRPr="00B84A3A" w:rsidRDefault="00CF0BD2" w:rsidP="00CF0BD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8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Political Information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="00B84A3A"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Political Information is a search engine for politics, policy, and political news with more than 5,000 carefully selected websites for political information.</w:t>
      </w:r>
    </w:p>
    <w:p w:rsidR="00CF0BD2" w:rsidRPr="00B84A3A" w:rsidRDefault="00CF0BD2" w:rsidP="00CF0BD2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t>History</w:t>
      </w:r>
      <w:r w:rsidR="00B84A3A">
        <w:rPr>
          <w:rFonts w:ascii="Arial" w:hAnsi="Arial" w:cs="Arial"/>
          <w:color w:val="222222"/>
          <w:sz w:val="21"/>
          <w:szCs w:val="21"/>
        </w:rPr>
        <w:t xml:space="preserve">- </w:t>
      </w:r>
      <w:r w:rsidRPr="00B84A3A">
        <w:rPr>
          <w:rFonts w:ascii="Arial" w:hAnsi="Arial" w:cs="Arial"/>
          <w:color w:val="222222"/>
          <w:sz w:val="18"/>
          <w:szCs w:val="18"/>
        </w:rPr>
        <w:t>Find awesome resources for history through these search engines that index original documents, sources, and archives.</w:t>
      </w:r>
    </w:p>
    <w:p w:rsidR="00CF0BD2" w:rsidRDefault="00CF0BD2" w:rsidP="00CF0BD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9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David Rumsey Historical Map Collection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Use the LUNA Browser to check out David Rumsey’s Map Collection with more than 30,000 images, searchable by keyword.</w:t>
      </w:r>
    </w:p>
    <w:p w:rsidR="00B84A3A" w:rsidRPr="00B84A3A" w:rsidRDefault="00B84A3A" w:rsidP="00B84A3A">
      <w:pPr>
        <w:pStyle w:val="ListParagraph"/>
        <w:shd w:val="clear" w:color="auto" w:fill="FFFFFF"/>
        <w:spacing w:before="100" w:beforeAutospacing="1" w:after="100" w:afterAutospacing="1"/>
        <w:ind w:left="810" w:right="528"/>
        <w:rPr>
          <w:rFonts w:ascii="Arial" w:hAnsi="Arial" w:cs="Arial"/>
          <w:color w:val="222222"/>
          <w:sz w:val="18"/>
          <w:szCs w:val="18"/>
        </w:rPr>
      </w:pPr>
    </w:p>
    <w:p w:rsidR="00B84A3A" w:rsidRDefault="00CF0BD2" w:rsidP="00B84A3A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10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Genesis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Find excellent sources for women’s history with the Genesis dataset and extensive list of web resources.</w:t>
      </w:r>
    </w:p>
    <w:p w:rsidR="00B84A3A" w:rsidRPr="00B84A3A" w:rsidRDefault="00B84A3A" w:rsidP="00B84A3A">
      <w:pPr>
        <w:pStyle w:val="ListParagraph"/>
        <w:rPr>
          <w:rFonts w:ascii="Arial" w:hAnsi="Arial" w:cs="Arial"/>
          <w:color w:val="222222"/>
          <w:sz w:val="18"/>
          <w:szCs w:val="18"/>
        </w:rPr>
      </w:pPr>
    </w:p>
    <w:p w:rsidR="00B84A3A" w:rsidRPr="00B84A3A" w:rsidRDefault="00B84A3A" w:rsidP="00B84A3A">
      <w:pPr>
        <w:pStyle w:val="ListParagraph"/>
        <w:shd w:val="clear" w:color="auto" w:fill="FFFFFF"/>
        <w:spacing w:before="100" w:beforeAutospacing="1" w:after="100" w:afterAutospacing="1"/>
        <w:ind w:left="810" w:right="528"/>
        <w:rPr>
          <w:rFonts w:ascii="Arial" w:hAnsi="Arial" w:cs="Arial"/>
          <w:color w:val="222222"/>
          <w:sz w:val="18"/>
          <w:szCs w:val="18"/>
        </w:rPr>
      </w:pPr>
    </w:p>
    <w:p w:rsidR="00CF0BD2" w:rsidRDefault="00CF0BD2" w:rsidP="00CF0BD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11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Fold3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Get access to historical military records through Fold3, the web’s premier collection of original military records and memorials.</w:t>
      </w:r>
    </w:p>
    <w:p w:rsidR="00B84A3A" w:rsidRPr="00B84A3A" w:rsidRDefault="00B84A3A" w:rsidP="00B84A3A">
      <w:pPr>
        <w:pStyle w:val="ListParagraph"/>
        <w:shd w:val="clear" w:color="auto" w:fill="FFFFFF"/>
        <w:spacing w:before="100" w:beforeAutospacing="1" w:after="100" w:afterAutospacing="1"/>
        <w:ind w:left="810" w:right="528"/>
        <w:rPr>
          <w:rFonts w:ascii="Arial" w:hAnsi="Arial" w:cs="Arial"/>
          <w:color w:val="222222"/>
          <w:sz w:val="18"/>
          <w:szCs w:val="18"/>
        </w:rPr>
      </w:pPr>
    </w:p>
    <w:p w:rsidR="00CF0BD2" w:rsidRDefault="00CF0BD2" w:rsidP="00CF0BD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12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Internet Modern History Sourcebook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Use the Internet Modern History Sourcebook to find thousands of sources in modern history. Browse and search to find full texts, multimedia, and more.</w:t>
      </w:r>
    </w:p>
    <w:p w:rsidR="00B84A3A" w:rsidRPr="00B84A3A" w:rsidRDefault="00B84A3A" w:rsidP="00B84A3A">
      <w:pPr>
        <w:pStyle w:val="ListParagraph"/>
        <w:rPr>
          <w:rFonts w:ascii="Arial" w:hAnsi="Arial" w:cs="Arial"/>
          <w:color w:val="222222"/>
          <w:sz w:val="18"/>
          <w:szCs w:val="18"/>
        </w:rPr>
      </w:pPr>
    </w:p>
    <w:p w:rsidR="00B84A3A" w:rsidRPr="00B84A3A" w:rsidRDefault="00B84A3A" w:rsidP="00B84A3A">
      <w:pPr>
        <w:pStyle w:val="ListParagraph"/>
        <w:shd w:val="clear" w:color="auto" w:fill="FFFFFF"/>
        <w:spacing w:before="100" w:beforeAutospacing="1" w:after="100" w:afterAutospacing="1"/>
        <w:ind w:left="810" w:right="528"/>
        <w:rPr>
          <w:rFonts w:ascii="Arial" w:hAnsi="Arial" w:cs="Arial"/>
          <w:color w:val="222222"/>
          <w:sz w:val="18"/>
          <w:szCs w:val="18"/>
        </w:rPr>
      </w:pPr>
    </w:p>
    <w:p w:rsidR="00CF0BD2" w:rsidRDefault="00CF0BD2" w:rsidP="00CF0BD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13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Library of Anglo-American Culture and History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Use the history guide from the Library of Anglo-American Culture and History for a subject catalog of recommended websites for historians, with about 11,000 to choose from.</w:t>
      </w:r>
    </w:p>
    <w:p w:rsidR="00B84A3A" w:rsidRPr="00B84A3A" w:rsidRDefault="00B84A3A" w:rsidP="00B84A3A">
      <w:pPr>
        <w:pStyle w:val="ListParagraph"/>
        <w:shd w:val="clear" w:color="auto" w:fill="FFFFFF"/>
        <w:spacing w:before="100" w:beforeAutospacing="1" w:after="100" w:afterAutospacing="1"/>
        <w:ind w:left="810" w:right="528"/>
        <w:rPr>
          <w:rFonts w:ascii="Arial" w:hAnsi="Arial" w:cs="Arial"/>
          <w:color w:val="222222"/>
          <w:sz w:val="18"/>
          <w:szCs w:val="18"/>
        </w:rPr>
      </w:pPr>
    </w:p>
    <w:p w:rsidR="00CF0BD2" w:rsidRDefault="00CF0BD2" w:rsidP="00CF0BD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14" w:history="1">
        <w:proofErr w:type="spellStart"/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HistoryBuff</w:t>
        </w:r>
        <w:proofErr w:type="spellEnd"/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History Buff offers an online newspaper archive, reference library, and even a historical panoramas section in their free primary source material collection.</w:t>
      </w:r>
    </w:p>
    <w:p w:rsidR="00B84A3A" w:rsidRPr="00B84A3A" w:rsidRDefault="00B84A3A" w:rsidP="00B84A3A">
      <w:pPr>
        <w:pStyle w:val="ListParagraph"/>
        <w:rPr>
          <w:rFonts w:ascii="Arial" w:hAnsi="Arial" w:cs="Arial"/>
          <w:color w:val="222222"/>
          <w:sz w:val="18"/>
          <w:szCs w:val="18"/>
        </w:rPr>
      </w:pPr>
    </w:p>
    <w:p w:rsidR="00B84A3A" w:rsidRPr="00B84A3A" w:rsidRDefault="00B84A3A" w:rsidP="00B84A3A">
      <w:pPr>
        <w:pStyle w:val="ListParagraph"/>
        <w:shd w:val="clear" w:color="auto" w:fill="FFFFFF"/>
        <w:spacing w:before="100" w:beforeAutospacing="1" w:after="100" w:afterAutospacing="1"/>
        <w:ind w:left="810" w:right="528"/>
        <w:rPr>
          <w:rFonts w:ascii="Arial" w:hAnsi="Arial" w:cs="Arial"/>
          <w:color w:val="222222"/>
          <w:sz w:val="18"/>
          <w:szCs w:val="18"/>
        </w:rPr>
      </w:pPr>
    </w:p>
    <w:p w:rsidR="00CF0BD2" w:rsidRDefault="00CF0BD2" w:rsidP="00CF0BD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15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Digital History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University of Houston’s Digital History database offers a wealth of links to textbook, primary sources, and educational materials in digital history. The database has multimedia, an interactive timeline, active learning, and resources for teachers.</w:t>
      </w:r>
    </w:p>
    <w:p w:rsidR="00B84A3A" w:rsidRPr="00B84A3A" w:rsidRDefault="00B84A3A" w:rsidP="00B84A3A">
      <w:pPr>
        <w:pStyle w:val="ListParagraph"/>
        <w:shd w:val="clear" w:color="auto" w:fill="FFFFFF"/>
        <w:spacing w:before="100" w:beforeAutospacing="1" w:after="100" w:afterAutospacing="1"/>
        <w:ind w:left="810" w:right="528"/>
        <w:rPr>
          <w:rFonts w:ascii="Arial" w:hAnsi="Arial" w:cs="Arial"/>
          <w:color w:val="222222"/>
          <w:sz w:val="18"/>
          <w:szCs w:val="18"/>
        </w:rPr>
      </w:pPr>
    </w:p>
    <w:p w:rsidR="00CF0BD2" w:rsidRDefault="00CF0BD2" w:rsidP="00CF0BD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16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Internet Ancient History Sourcebook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The Internet Ancient History Sourcebook is a great place to study human origins, with full text and search on topics including Mesopotamia, Rome, the Hellenistic world, Late Antiquity, and Christian origins.</w:t>
      </w:r>
    </w:p>
    <w:p w:rsidR="00B84A3A" w:rsidRPr="00B84A3A" w:rsidRDefault="00B84A3A" w:rsidP="00B84A3A">
      <w:pPr>
        <w:pStyle w:val="ListParagraph"/>
        <w:rPr>
          <w:rFonts w:ascii="Arial" w:hAnsi="Arial" w:cs="Arial"/>
          <w:color w:val="222222"/>
          <w:sz w:val="18"/>
          <w:szCs w:val="18"/>
        </w:rPr>
      </w:pPr>
    </w:p>
    <w:p w:rsidR="00B84A3A" w:rsidRPr="00B84A3A" w:rsidRDefault="00B84A3A" w:rsidP="00B84A3A">
      <w:pPr>
        <w:pStyle w:val="ListParagraph"/>
        <w:shd w:val="clear" w:color="auto" w:fill="FFFFFF"/>
        <w:spacing w:before="100" w:beforeAutospacing="1" w:after="100" w:afterAutospacing="1"/>
        <w:ind w:left="810" w:right="528"/>
        <w:rPr>
          <w:rFonts w:ascii="Arial" w:hAnsi="Arial" w:cs="Arial"/>
          <w:color w:val="222222"/>
          <w:sz w:val="18"/>
          <w:szCs w:val="18"/>
        </w:rPr>
      </w:pPr>
    </w:p>
    <w:p w:rsidR="00CF0BD2" w:rsidRPr="00B84A3A" w:rsidRDefault="00CF0BD2" w:rsidP="00CF0BD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17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History and Politics Out Loud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History and Politics Out Loud offers a searchable archive of important recordings through history, particularly politically significant audio materials.</w:t>
      </w:r>
    </w:p>
    <w:p w:rsidR="00CF0BD2" w:rsidRDefault="00CF0BD2" w:rsidP="00CF0BD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r w:rsidRPr="00B84A3A">
        <w:rPr>
          <w:rStyle w:val="Strong"/>
          <w:rFonts w:ascii="Arial" w:hAnsi="Arial" w:cs="Arial"/>
          <w:color w:val="222222"/>
          <w:sz w:val="18"/>
          <w:szCs w:val="18"/>
        </w:rPr>
        <w:t xml:space="preserve"> </w:t>
      </w:r>
      <w:hyperlink r:id="rId18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History Engine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In this tool for collaborative education and research, students can 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 </w:t>
      </w:r>
      <w:r w:rsidRPr="00B84A3A">
        <w:rPr>
          <w:rFonts w:ascii="Arial" w:hAnsi="Arial" w:cs="Arial"/>
          <w:color w:val="222222"/>
          <w:sz w:val="18"/>
          <w:szCs w:val="18"/>
        </w:rPr>
        <w:t>learn history by researching, writing, and publishing, creating a collection of historical articles in U.S. history that can be searched for here by scholars, teachers, and the general public.</w:t>
      </w:r>
    </w:p>
    <w:p w:rsidR="00B84A3A" w:rsidRPr="00B84A3A" w:rsidRDefault="00B84A3A" w:rsidP="00B84A3A">
      <w:pPr>
        <w:pStyle w:val="ListParagraph"/>
        <w:shd w:val="clear" w:color="auto" w:fill="FFFFFF"/>
        <w:spacing w:before="100" w:beforeAutospacing="1" w:after="100" w:afterAutospacing="1"/>
        <w:ind w:left="1170" w:right="528"/>
        <w:rPr>
          <w:rFonts w:ascii="Arial" w:hAnsi="Arial" w:cs="Arial"/>
          <w:color w:val="222222"/>
          <w:sz w:val="18"/>
          <w:szCs w:val="18"/>
        </w:rPr>
      </w:pPr>
    </w:p>
    <w:p w:rsidR="00566AED" w:rsidRPr="00B84A3A" w:rsidRDefault="00CF0BD2" w:rsidP="007354CD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ind w:right="528"/>
        <w:rPr>
          <w:rFonts w:ascii="Arial" w:hAnsi="Arial" w:cs="Arial"/>
          <w:color w:val="222222"/>
          <w:sz w:val="18"/>
          <w:szCs w:val="18"/>
        </w:rPr>
      </w:pPr>
      <w:hyperlink r:id="rId19" w:history="1">
        <w:r w:rsidRPr="00B84A3A">
          <w:rPr>
            <w:rStyle w:val="Hyperlink"/>
            <w:rFonts w:ascii="Arial" w:hAnsi="Arial" w:cs="Arial"/>
            <w:b/>
            <w:bCs/>
            <w:color w:val="CC2222"/>
            <w:sz w:val="18"/>
            <w:szCs w:val="18"/>
            <w:u w:val="none"/>
          </w:rPr>
          <w:t>American History Online</w:t>
        </w:r>
      </w:hyperlink>
      <w:r w:rsidRPr="00B84A3A">
        <w:rPr>
          <w:rFonts w:ascii="Arial" w:hAnsi="Arial" w:cs="Arial"/>
          <w:color w:val="222222"/>
          <w:sz w:val="18"/>
          <w:szCs w:val="18"/>
        </w:rPr>
        <w:t>:</w:t>
      </w:r>
      <w:r w:rsidRPr="00B84A3A">
        <w:rPr>
          <w:rFonts w:ascii="Arial" w:hAnsi="Arial" w:cs="Arial"/>
          <w:color w:val="222222"/>
          <w:sz w:val="18"/>
          <w:szCs w:val="18"/>
        </w:rPr>
        <w:t xml:space="preserve"> </w:t>
      </w:r>
      <w:r w:rsidRPr="00B84A3A">
        <w:rPr>
          <w:rFonts w:ascii="Arial" w:hAnsi="Arial" w:cs="Arial"/>
          <w:color w:val="222222"/>
          <w:sz w:val="18"/>
          <w:szCs w:val="18"/>
        </w:rPr>
        <w:t>Through American History Online, you can find and use primary sources from historical digital collections.</w:t>
      </w:r>
    </w:p>
    <w:sectPr w:rsidR="00566AED" w:rsidRPr="00B84A3A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0325"/>
    <w:multiLevelType w:val="hybridMultilevel"/>
    <w:tmpl w:val="954614E8"/>
    <w:lvl w:ilvl="0" w:tplc="6D4C91E6">
      <w:start w:val="10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2FC3B59"/>
    <w:multiLevelType w:val="multilevel"/>
    <w:tmpl w:val="7D1A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D30A6"/>
    <w:multiLevelType w:val="hybridMultilevel"/>
    <w:tmpl w:val="7A0825A8"/>
    <w:lvl w:ilvl="0" w:tplc="76F03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A1E"/>
    <w:multiLevelType w:val="hybridMultilevel"/>
    <w:tmpl w:val="0EF41D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11B83"/>
    <w:multiLevelType w:val="multilevel"/>
    <w:tmpl w:val="3CB6A00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954E0"/>
    <w:multiLevelType w:val="multilevel"/>
    <w:tmpl w:val="CEA66ED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2"/>
  </w:num>
  <w:num w:numId="25">
    <w:abstractNumId w:val="3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2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4A3A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CF0BD2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B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0B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0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B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0B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0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calinformation.com/" TargetMode="External"/><Relationship Id="rId13" Type="http://schemas.openxmlformats.org/officeDocument/2006/relationships/hyperlink" Target="http://aac.sub.uni-goettingen.de/en/history/guide/" TargetMode="External"/><Relationship Id="rId18" Type="http://schemas.openxmlformats.org/officeDocument/2006/relationships/hyperlink" Target="http://historyengine.richmond.ed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ociosite.net/" TargetMode="External"/><Relationship Id="rId12" Type="http://schemas.openxmlformats.org/officeDocument/2006/relationships/hyperlink" Target="http://www.fordham.edu/halsall/mod/modsbook.asp" TargetMode="External"/><Relationship Id="rId17" Type="http://schemas.openxmlformats.org/officeDocument/2006/relationships/hyperlink" Target="http://www.wyzant.com/Help/History/HP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dham.edu/halsall/ancient/asbook.a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homsonreuters.com/products_services/science/science_products/a-z/social_sciences_citation_index/" TargetMode="External"/><Relationship Id="rId11" Type="http://schemas.openxmlformats.org/officeDocument/2006/relationships/hyperlink" Target="http://www.fold3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history.uh.edu/" TargetMode="External"/><Relationship Id="rId10" Type="http://schemas.openxmlformats.org/officeDocument/2006/relationships/hyperlink" Target="http://www.londonmet.ac.uk/genesis/" TargetMode="External"/><Relationship Id="rId19" Type="http://schemas.openxmlformats.org/officeDocument/2006/relationships/hyperlink" Target="http://www.americanhistoryonline.org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vidrumsey.com/view.html" TargetMode="External"/><Relationship Id="rId14" Type="http://schemas.openxmlformats.org/officeDocument/2006/relationships/hyperlink" Target="http://www.historybuf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A6BD4983</Template>
  <TotalTime>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cp:lastPrinted>2014-12-01T16:42:00Z</cp:lastPrinted>
  <dcterms:created xsi:type="dcterms:W3CDTF">2014-12-01T16:35:00Z</dcterms:created>
  <dcterms:modified xsi:type="dcterms:W3CDTF">2014-12-01T16:42:00Z</dcterms:modified>
</cp:coreProperties>
</file>