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Pr="00E94392" w:rsidRDefault="002065CF" w:rsidP="002065CF">
      <w:pPr>
        <w:jc w:val="center"/>
        <w:rPr>
          <w:rFonts w:ascii="Arial" w:hAnsi="Arial" w:cs="Arial"/>
          <w:sz w:val="22"/>
          <w:szCs w:val="22"/>
        </w:rPr>
      </w:pPr>
      <w:r w:rsidRPr="00E94392">
        <w:rPr>
          <w:rFonts w:ascii="Arial" w:hAnsi="Arial" w:cs="Arial"/>
          <w:sz w:val="22"/>
          <w:szCs w:val="22"/>
        </w:rPr>
        <w:t>The Dark Charisma of</w:t>
      </w:r>
    </w:p>
    <w:p w:rsidR="002065CF" w:rsidRPr="00E94392" w:rsidRDefault="002065CF" w:rsidP="002065CF">
      <w:pPr>
        <w:jc w:val="center"/>
        <w:rPr>
          <w:rFonts w:ascii="Algerian" w:hAnsi="Algerian" w:cs="Arial"/>
          <w:b/>
          <w:sz w:val="22"/>
          <w:szCs w:val="22"/>
        </w:rPr>
      </w:pPr>
      <w:r w:rsidRPr="00E94392">
        <w:rPr>
          <w:rFonts w:ascii="Algerian" w:hAnsi="Algerian" w:cs="Arial"/>
          <w:b/>
          <w:sz w:val="22"/>
          <w:szCs w:val="22"/>
        </w:rPr>
        <w:t>Adolf Hitler</w:t>
      </w:r>
    </w:p>
    <w:p w:rsidR="002065CF" w:rsidRPr="0016603E" w:rsidRDefault="002065CF" w:rsidP="002065CF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When Hitler was chancellor of Germany, he often stayed in his bedroom until_______</w:t>
      </w:r>
      <w:r w:rsidR="009A4DBC" w:rsidRPr="0016603E">
        <w:rPr>
          <w:rFonts w:asciiTheme="majorHAnsi" w:hAnsiTheme="majorHAnsi" w:cs="Arial"/>
          <w:sz w:val="19"/>
          <w:szCs w:val="19"/>
        </w:rPr>
        <w:t>___, when he made his decisions.</w:t>
      </w:r>
    </w:p>
    <w:p w:rsidR="009A4DBC" w:rsidRPr="0016603E" w:rsidRDefault="009A4DBC" w:rsidP="009A4DBC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9A4DBC" w:rsidRPr="0016603E" w:rsidRDefault="002065CF" w:rsidP="009A4DBC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Hitler believed his decisions were_________ __________.</w:t>
      </w:r>
    </w:p>
    <w:p w:rsidR="009A4DBC" w:rsidRPr="0016603E" w:rsidRDefault="009A4DBC" w:rsidP="009A4DBC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2065CF" w:rsidRPr="0016603E" w:rsidRDefault="002065CF" w:rsidP="002065CF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Hitler did not want other people’s ________________.</w:t>
      </w:r>
    </w:p>
    <w:p w:rsidR="009A4DBC" w:rsidRPr="0016603E" w:rsidRDefault="009A4DBC" w:rsidP="009A4DBC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9A4DBC" w:rsidRDefault="002065CF" w:rsidP="009A4DBC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On Nov. 5</w:t>
      </w:r>
      <w:r w:rsidRPr="0016603E">
        <w:rPr>
          <w:rFonts w:asciiTheme="majorHAnsi" w:hAnsiTheme="majorHAnsi" w:cs="Arial"/>
          <w:sz w:val="19"/>
          <w:szCs w:val="19"/>
          <w:vertAlign w:val="superscript"/>
        </w:rPr>
        <w:t>th</w:t>
      </w:r>
      <w:r w:rsidRPr="0016603E">
        <w:rPr>
          <w:rFonts w:asciiTheme="majorHAnsi" w:hAnsiTheme="majorHAnsi" w:cs="Arial"/>
          <w:sz w:val="19"/>
          <w:szCs w:val="19"/>
        </w:rPr>
        <w:t>, 1937, Hitler told his generals he wanted ___________ and ____________.</w:t>
      </w:r>
    </w:p>
    <w:p w:rsidR="0016603E" w:rsidRPr="0016603E" w:rsidRDefault="0016603E" w:rsidP="0016603E">
      <w:pPr>
        <w:rPr>
          <w:rFonts w:asciiTheme="majorHAnsi" w:hAnsiTheme="majorHAnsi" w:cs="Arial"/>
          <w:sz w:val="19"/>
          <w:szCs w:val="19"/>
        </w:rPr>
      </w:pPr>
    </w:p>
    <w:p w:rsidR="009A4DBC" w:rsidRPr="0016603E" w:rsidRDefault="002065CF" w:rsidP="009A4DBC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On March 12</w:t>
      </w:r>
      <w:r w:rsidRPr="0016603E">
        <w:rPr>
          <w:rFonts w:asciiTheme="majorHAnsi" w:hAnsiTheme="majorHAnsi" w:cs="Arial"/>
          <w:sz w:val="19"/>
          <w:szCs w:val="19"/>
          <w:vertAlign w:val="superscript"/>
        </w:rPr>
        <w:t>th</w:t>
      </w:r>
      <w:r w:rsidRPr="0016603E">
        <w:rPr>
          <w:rFonts w:asciiTheme="majorHAnsi" w:hAnsiTheme="majorHAnsi" w:cs="Arial"/>
          <w:sz w:val="19"/>
          <w:szCs w:val="19"/>
        </w:rPr>
        <w:t>, 1938 soldiers march into Austria was called the “war of ___________”.</w:t>
      </w:r>
    </w:p>
    <w:p w:rsidR="009A4DBC" w:rsidRPr="0016603E" w:rsidRDefault="009A4DBC" w:rsidP="009A4DBC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2065CF" w:rsidRPr="0016603E" w:rsidRDefault="002065CF" w:rsidP="002065CF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Hitler was ________ years old in 1938.</w:t>
      </w:r>
    </w:p>
    <w:p w:rsidR="009A4DBC" w:rsidRPr="0016603E" w:rsidRDefault="009A4DBC" w:rsidP="009A4DBC">
      <w:pPr>
        <w:rPr>
          <w:rFonts w:asciiTheme="majorHAnsi" w:hAnsiTheme="majorHAnsi" w:cs="Arial"/>
          <w:sz w:val="19"/>
          <w:szCs w:val="19"/>
        </w:rPr>
      </w:pPr>
    </w:p>
    <w:p w:rsidR="002065CF" w:rsidRPr="0016603E" w:rsidRDefault="002065CF" w:rsidP="002065CF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How many people cheered Hitler in Vienna? __________________</w:t>
      </w:r>
      <w:r w:rsidR="009A4DBC" w:rsidRPr="0016603E">
        <w:rPr>
          <w:rFonts w:asciiTheme="majorHAnsi" w:hAnsiTheme="majorHAnsi" w:cs="Arial"/>
          <w:sz w:val="19"/>
          <w:szCs w:val="19"/>
        </w:rPr>
        <w:t>.</w:t>
      </w:r>
    </w:p>
    <w:p w:rsidR="009A4DBC" w:rsidRPr="0016603E" w:rsidRDefault="009A4DBC" w:rsidP="009A4DBC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9A4DBC" w:rsidRPr="0016603E" w:rsidRDefault="00D32E7A" w:rsidP="009A4DBC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What was Hitler’s Mission? ____________________________.</w:t>
      </w:r>
    </w:p>
    <w:p w:rsidR="009A4DBC" w:rsidRPr="0016603E" w:rsidRDefault="009A4DBC" w:rsidP="009A4DBC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D32E7A" w:rsidRPr="0016603E" w:rsidRDefault="00D32E7A" w:rsidP="002065CF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What was his Connection? ____________________________.</w:t>
      </w:r>
    </w:p>
    <w:p w:rsidR="009A4DBC" w:rsidRPr="0016603E" w:rsidRDefault="009A4DBC" w:rsidP="009A4DBC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D32E7A" w:rsidRPr="0016603E" w:rsidRDefault="00D32E7A" w:rsidP="002065CF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 xml:space="preserve"> What was his Vision? _________________________________.</w:t>
      </w:r>
    </w:p>
    <w:p w:rsidR="009A4DBC" w:rsidRPr="0016603E" w:rsidRDefault="009A4DBC" w:rsidP="009A4DBC">
      <w:pPr>
        <w:rPr>
          <w:rFonts w:asciiTheme="majorHAnsi" w:hAnsiTheme="majorHAnsi" w:cs="Arial"/>
          <w:sz w:val="19"/>
          <w:szCs w:val="19"/>
        </w:rPr>
      </w:pPr>
    </w:p>
    <w:p w:rsidR="00D32E7A" w:rsidRPr="0016603E" w:rsidRDefault="00D32E7A" w:rsidP="002065CF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What was his Hope? __________________________________.</w:t>
      </w:r>
    </w:p>
    <w:p w:rsidR="009A4DBC" w:rsidRPr="0016603E" w:rsidRDefault="009A4DBC" w:rsidP="009A4DBC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D32E7A" w:rsidRPr="0016603E" w:rsidRDefault="00D32E7A" w:rsidP="002065CF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.What was his Certainty? ________________________________.</w:t>
      </w:r>
    </w:p>
    <w:p w:rsidR="009A4DBC" w:rsidRPr="0016603E" w:rsidRDefault="009A4DBC" w:rsidP="009A4DBC">
      <w:pPr>
        <w:rPr>
          <w:rFonts w:asciiTheme="majorHAnsi" w:hAnsiTheme="majorHAnsi" w:cs="Arial"/>
          <w:sz w:val="19"/>
          <w:szCs w:val="19"/>
        </w:rPr>
      </w:pPr>
    </w:p>
    <w:p w:rsidR="00D32E7A" w:rsidRPr="0016603E" w:rsidRDefault="00D32E7A" w:rsidP="002065CF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What was his Motivator? _______________.</w:t>
      </w:r>
    </w:p>
    <w:p w:rsidR="009A4DBC" w:rsidRPr="0016603E" w:rsidRDefault="009A4DBC" w:rsidP="009A4DBC">
      <w:pPr>
        <w:rPr>
          <w:rFonts w:asciiTheme="majorHAnsi" w:hAnsiTheme="majorHAnsi" w:cs="Arial"/>
          <w:sz w:val="19"/>
          <w:szCs w:val="19"/>
        </w:rPr>
      </w:pPr>
    </w:p>
    <w:p w:rsidR="00D32E7A" w:rsidRPr="0016603E" w:rsidRDefault="00D32E7A" w:rsidP="00D32E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 xml:space="preserve">What happened to Hitler’s opponents? __________________ </w:t>
      </w:r>
      <w:proofErr w:type="gramStart"/>
      <w:r w:rsidRPr="0016603E">
        <w:rPr>
          <w:rFonts w:asciiTheme="majorHAnsi" w:hAnsiTheme="majorHAnsi" w:cs="Arial"/>
          <w:sz w:val="19"/>
          <w:szCs w:val="19"/>
        </w:rPr>
        <w:t>and</w:t>
      </w:r>
      <w:proofErr w:type="gramEnd"/>
      <w:r w:rsidRPr="0016603E">
        <w:rPr>
          <w:rFonts w:asciiTheme="majorHAnsi" w:hAnsiTheme="majorHAnsi" w:cs="Arial"/>
          <w:sz w:val="19"/>
          <w:szCs w:val="19"/>
        </w:rPr>
        <w:t xml:space="preserve"> _____________.</w:t>
      </w:r>
    </w:p>
    <w:p w:rsidR="009A4DBC" w:rsidRPr="0016603E" w:rsidRDefault="009A4DBC" w:rsidP="009A4DBC">
      <w:pPr>
        <w:rPr>
          <w:rFonts w:asciiTheme="majorHAnsi" w:hAnsiTheme="majorHAnsi" w:cs="Arial"/>
          <w:sz w:val="19"/>
          <w:szCs w:val="19"/>
        </w:rPr>
      </w:pPr>
    </w:p>
    <w:p w:rsidR="00D32E7A" w:rsidRPr="0016603E" w:rsidRDefault="00D32E7A" w:rsidP="00D32E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Who did Hitler blame for communism in Germany? ______________.</w:t>
      </w:r>
    </w:p>
    <w:p w:rsidR="009A4DBC" w:rsidRPr="0016603E" w:rsidRDefault="009A4DBC" w:rsidP="009A4DBC">
      <w:pPr>
        <w:rPr>
          <w:rFonts w:asciiTheme="majorHAnsi" w:hAnsiTheme="majorHAnsi" w:cs="Arial"/>
          <w:sz w:val="19"/>
          <w:szCs w:val="19"/>
        </w:rPr>
      </w:pPr>
    </w:p>
    <w:p w:rsidR="00D32E7A" w:rsidRPr="0016603E" w:rsidRDefault="00D32E7A" w:rsidP="00D32E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What percentage of Austria was Jewish? _________________.</w:t>
      </w:r>
    </w:p>
    <w:p w:rsidR="009A4DBC" w:rsidRPr="0016603E" w:rsidRDefault="009A4DBC" w:rsidP="009A4DBC">
      <w:pPr>
        <w:rPr>
          <w:rFonts w:asciiTheme="majorHAnsi" w:hAnsiTheme="majorHAnsi" w:cs="Arial"/>
          <w:sz w:val="19"/>
          <w:szCs w:val="19"/>
        </w:rPr>
      </w:pPr>
    </w:p>
    <w:p w:rsidR="00D32E7A" w:rsidRPr="0016603E" w:rsidRDefault="00D32E7A" w:rsidP="00D32E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What is a “plebiscite”? ___________________________.</w:t>
      </w:r>
    </w:p>
    <w:p w:rsidR="009A4DBC" w:rsidRPr="0016603E" w:rsidRDefault="009A4DBC" w:rsidP="009A4DBC">
      <w:pPr>
        <w:rPr>
          <w:rFonts w:asciiTheme="majorHAnsi" w:hAnsiTheme="majorHAnsi" w:cs="Arial"/>
          <w:sz w:val="19"/>
          <w:szCs w:val="19"/>
        </w:rPr>
      </w:pPr>
    </w:p>
    <w:p w:rsidR="00D32E7A" w:rsidRPr="0016603E" w:rsidRDefault="00D32E7A" w:rsidP="00D32E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 xml:space="preserve">What was Hitler’s motto on the </w:t>
      </w:r>
      <w:r w:rsidR="0005781B" w:rsidRPr="0016603E">
        <w:rPr>
          <w:rFonts w:asciiTheme="majorHAnsi" w:hAnsiTheme="majorHAnsi" w:cs="Arial"/>
          <w:sz w:val="19"/>
          <w:szCs w:val="19"/>
        </w:rPr>
        <w:t>banners</w:t>
      </w:r>
      <w:r w:rsidRPr="0016603E">
        <w:rPr>
          <w:rFonts w:asciiTheme="majorHAnsi" w:hAnsiTheme="majorHAnsi" w:cs="Arial"/>
          <w:sz w:val="19"/>
          <w:szCs w:val="19"/>
        </w:rPr>
        <w:t>? One _________, One ________,</w:t>
      </w:r>
    </w:p>
    <w:p w:rsidR="00D32E7A" w:rsidRPr="0016603E" w:rsidRDefault="00D32E7A" w:rsidP="00D32E7A">
      <w:pPr>
        <w:pStyle w:val="ListParagraph"/>
        <w:rPr>
          <w:rFonts w:asciiTheme="majorHAnsi" w:hAnsiTheme="majorHAnsi" w:cs="Arial"/>
          <w:sz w:val="19"/>
          <w:szCs w:val="19"/>
        </w:rPr>
      </w:pPr>
      <w:proofErr w:type="gramStart"/>
      <w:r w:rsidRPr="0016603E">
        <w:rPr>
          <w:rFonts w:asciiTheme="majorHAnsi" w:hAnsiTheme="majorHAnsi" w:cs="Arial"/>
          <w:sz w:val="19"/>
          <w:szCs w:val="19"/>
        </w:rPr>
        <w:t>One____________.</w:t>
      </w:r>
      <w:proofErr w:type="gramEnd"/>
    </w:p>
    <w:p w:rsidR="009A4DBC" w:rsidRPr="0016603E" w:rsidRDefault="009A4DBC" w:rsidP="009A4DBC">
      <w:pPr>
        <w:rPr>
          <w:rFonts w:asciiTheme="majorHAnsi" w:hAnsiTheme="majorHAnsi" w:cs="Arial"/>
          <w:sz w:val="19"/>
          <w:szCs w:val="19"/>
        </w:rPr>
      </w:pPr>
    </w:p>
    <w:p w:rsidR="00D32E7A" w:rsidRPr="0016603E" w:rsidRDefault="009A4DBC" w:rsidP="00D32E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How many Austrians voted for Hitler and Germany</w:t>
      </w:r>
      <w:proofErr w:type="gramStart"/>
      <w:r w:rsidRPr="0016603E">
        <w:rPr>
          <w:rFonts w:asciiTheme="majorHAnsi" w:hAnsiTheme="majorHAnsi" w:cs="Arial"/>
          <w:sz w:val="19"/>
          <w:szCs w:val="19"/>
        </w:rPr>
        <w:t>?_</w:t>
      </w:r>
      <w:proofErr w:type="gramEnd"/>
      <w:r w:rsidRPr="0016603E">
        <w:rPr>
          <w:rFonts w:asciiTheme="majorHAnsi" w:hAnsiTheme="majorHAnsi" w:cs="Arial"/>
          <w:sz w:val="19"/>
          <w:szCs w:val="19"/>
        </w:rPr>
        <w:t>_____%</w:t>
      </w:r>
    </w:p>
    <w:p w:rsidR="009A4DBC" w:rsidRPr="0016603E" w:rsidRDefault="009A4DBC" w:rsidP="009A4DBC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9A4DBC" w:rsidRPr="0016603E" w:rsidRDefault="009A4DBC" w:rsidP="00D32E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 xml:space="preserve">How did Hitler’s generals feel about invading Czechoslovakia? </w:t>
      </w:r>
      <w:r w:rsidR="0049133C" w:rsidRPr="0016603E">
        <w:rPr>
          <w:rFonts w:asciiTheme="majorHAnsi" w:hAnsiTheme="majorHAnsi" w:cs="Arial"/>
          <w:sz w:val="19"/>
          <w:szCs w:val="19"/>
        </w:rPr>
        <w:t xml:space="preserve">They were </w:t>
      </w:r>
      <w:r w:rsidRPr="0016603E">
        <w:rPr>
          <w:rFonts w:asciiTheme="majorHAnsi" w:hAnsiTheme="majorHAnsi" w:cs="Arial"/>
          <w:sz w:val="19"/>
          <w:szCs w:val="19"/>
        </w:rPr>
        <w:t>_________________</w:t>
      </w:r>
      <w:r w:rsidR="006267C3" w:rsidRPr="0016603E">
        <w:rPr>
          <w:rFonts w:asciiTheme="majorHAnsi" w:hAnsiTheme="majorHAnsi" w:cs="Arial"/>
          <w:sz w:val="19"/>
          <w:szCs w:val="19"/>
        </w:rPr>
        <w:t xml:space="preserve"> into ____ camps: Describe them:</w:t>
      </w:r>
    </w:p>
    <w:p w:rsidR="0049133C" w:rsidRPr="0016603E" w:rsidRDefault="0049133C" w:rsidP="0049133C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49133C" w:rsidRPr="0016603E" w:rsidRDefault="0049133C" w:rsidP="00D32E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By now, Hitler had been</w:t>
      </w:r>
      <w:r w:rsidR="006267C3" w:rsidRPr="0016603E">
        <w:rPr>
          <w:rFonts w:asciiTheme="majorHAnsi" w:hAnsiTheme="majorHAnsi" w:cs="Arial"/>
          <w:sz w:val="19"/>
          <w:szCs w:val="19"/>
        </w:rPr>
        <w:t xml:space="preserve"> in power for: _______ </w:t>
      </w:r>
      <w:r w:rsidRPr="0016603E">
        <w:rPr>
          <w:rFonts w:asciiTheme="majorHAnsi" w:hAnsiTheme="majorHAnsi" w:cs="Arial"/>
          <w:sz w:val="19"/>
          <w:szCs w:val="19"/>
        </w:rPr>
        <w:t>years.</w:t>
      </w:r>
    </w:p>
    <w:p w:rsidR="0049133C" w:rsidRPr="0016603E" w:rsidRDefault="0049133C" w:rsidP="0049133C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49133C" w:rsidRPr="0016603E" w:rsidRDefault="0049133C" w:rsidP="00D32E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Inside Germany, Hitler target</w:t>
      </w:r>
      <w:r w:rsidR="006267C3" w:rsidRPr="0016603E">
        <w:rPr>
          <w:rFonts w:asciiTheme="majorHAnsi" w:hAnsiTheme="majorHAnsi" w:cs="Arial"/>
          <w:sz w:val="19"/>
          <w:szCs w:val="19"/>
        </w:rPr>
        <w:t>ed</w:t>
      </w:r>
      <w:r w:rsidRPr="0016603E">
        <w:rPr>
          <w:rFonts w:asciiTheme="majorHAnsi" w:hAnsiTheme="majorHAnsi" w:cs="Arial"/>
          <w:sz w:val="19"/>
          <w:szCs w:val="19"/>
        </w:rPr>
        <w:t xml:space="preserve"> </w:t>
      </w:r>
      <w:r w:rsidR="006267C3" w:rsidRPr="0016603E">
        <w:rPr>
          <w:rFonts w:asciiTheme="majorHAnsi" w:hAnsiTheme="majorHAnsi" w:cs="Arial"/>
          <w:sz w:val="19"/>
          <w:szCs w:val="19"/>
        </w:rPr>
        <w:t xml:space="preserve">the </w:t>
      </w:r>
      <w:r w:rsidRPr="0016603E">
        <w:rPr>
          <w:rFonts w:asciiTheme="majorHAnsi" w:hAnsiTheme="majorHAnsi" w:cs="Arial"/>
          <w:sz w:val="19"/>
          <w:szCs w:val="19"/>
        </w:rPr>
        <w:t>__________________ and indoctrinated them.</w:t>
      </w:r>
    </w:p>
    <w:p w:rsidR="0049133C" w:rsidRPr="0016603E" w:rsidRDefault="0049133C" w:rsidP="0049133C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49133C" w:rsidRPr="0016603E" w:rsidRDefault="0049133C" w:rsidP="00D32E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He taught them to be __________and ____________, to despise the _______________.</w:t>
      </w:r>
    </w:p>
    <w:p w:rsidR="0049133C" w:rsidRPr="0016603E" w:rsidRDefault="0049133C" w:rsidP="0049133C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49133C" w:rsidRPr="0016603E" w:rsidRDefault="0049133C" w:rsidP="00D32E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“Mein Kampf” was a book written by Hitler in the year ________________.</w:t>
      </w:r>
    </w:p>
    <w:p w:rsidR="0049133C" w:rsidRPr="0016603E" w:rsidRDefault="0049133C" w:rsidP="0049133C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49133C" w:rsidRPr="0016603E" w:rsidRDefault="0049133C" w:rsidP="00D32E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Sept. 29, 1938</w:t>
      </w:r>
      <w:r w:rsidR="004243CE" w:rsidRPr="0016603E">
        <w:rPr>
          <w:rFonts w:asciiTheme="majorHAnsi" w:hAnsiTheme="majorHAnsi" w:cs="Arial"/>
          <w:sz w:val="19"/>
          <w:szCs w:val="19"/>
        </w:rPr>
        <w:t xml:space="preserve">, the </w:t>
      </w:r>
      <w:r w:rsidRPr="0016603E">
        <w:rPr>
          <w:rFonts w:asciiTheme="majorHAnsi" w:hAnsiTheme="majorHAnsi" w:cs="Arial"/>
          <w:sz w:val="19"/>
          <w:szCs w:val="19"/>
        </w:rPr>
        <w:t>______________</w:t>
      </w:r>
      <w:r w:rsidR="004243CE" w:rsidRPr="0016603E">
        <w:rPr>
          <w:rFonts w:asciiTheme="majorHAnsi" w:hAnsiTheme="majorHAnsi" w:cs="Arial"/>
          <w:sz w:val="19"/>
          <w:szCs w:val="19"/>
        </w:rPr>
        <w:t>__________ was given to Germany. It was part of Czechoslovakia. Again people threw _________________ at the soldiers.</w:t>
      </w:r>
    </w:p>
    <w:p w:rsidR="004243CE" w:rsidRPr="0016603E" w:rsidRDefault="004243CE" w:rsidP="004243CE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4243CE" w:rsidRPr="0016603E" w:rsidRDefault="004243CE" w:rsidP="004243CE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4243CE" w:rsidRPr="0016603E" w:rsidRDefault="004243CE" w:rsidP="00D32E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lastRenderedPageBreak/>
        <w:t>What happened to J</w:t>
      </w:r>
      <w:r w:rsidR="006267C3" w:rsidRPr="0016603E">
        <w:rPr>
          <w:rFonts w:asciiTheme="majorHAnsi" w:hAnsiTheme="majorHAnsi" w:cs="Arial"/>
          <w:sz w:val="19"/>
          <w:szCs w:val="19"/>
        </w:rPr>
        <w:t xml:space="preserve">ews on the night </w:t>
      </w:r>
      <w:r w:rsidR="0005781B" w:rsidRPr="0016603E">
        <w:rPr>
          <w:rFonts w:asciiTheme="majorHAnsi" w:hAnsiTheme="majorHAnsi" w:cs="Arial"/>
          <w:sz w:val="19"/>
          <w:szCs w:val="19"/>
        </w:rPr>
        <w:t xml:space="preserve">of </w:t>
      </w:r>
      <w:r w:rsidRPr="0016603E">
        <w:rPr>
          <w:rFonts w:asciiTheme="majorHAnsi" w:hAnsiTheme="majorHAnsi" w:cs="Arial"/>
          <w:sz w:val="19"/>
          <w:szCs w:val="19"/>
        </w:rPr>
        <w:t>November</w:t>
      </w:r>
      <w:proofErr w:type="gramStart"/>
      <w:r w:rsidRPr="0016603E">
        <w:rPr>
          <w:rFonts w:asciiTheme="majorHAnsi" w:hAnsiTheme="majorHAnsi" w:cs="Arial"/>
          <w:sz w:val="19"/>
          <w:szCs w:val="19"/>
        </w:rPr>
        <w:t>,</w:t>
      </w:r>
      <w:r w:rsidR="0005781B" w:rsidRPr="0016603E">
        <w:rPr>
          <w:rFonts w:asciiTheme="majorHAnsi" w:hAnsiTheme="majorHAnsi" w:cs="Arial"/>
          <w:sz w:val="19"/>
          <w:szCs w:val="19"/>
        </w:rPr>
        <w:t>9</w:t>
      </w:r>
      <w:r w:rsidR="0005781B" w:rsidRPr="0016603E">
        <w:rPr>
          <w:rFonts w:asciiTheme="majorHAnsi" w:hAnsiTheme="majorHAnsi" w:cs="Arial"/>
          <w:sz w:val="19"/>
          <w:szCs w:val="19"/>
          <w:vertAlign w:val="superscript"/>
        </w:rPr>
        <w:t>th</w:t>
      </w:r>
      <w:r w:rsidR="0005781B" w:rsidRPr="0016603E">
        <w:rPr>
          <w:rFonts w:asciiTheme="majorHAnsi" w:hAnsiTheme="majorHAnsi" w:cs="Arial"/>
          <w:sz w:val="19"/>
          <w:szCs w:val="19"/>
        </w:rPr>
        <w:t>,</w:t>
      </w:r>
      <w:r w:rsidRPr="0016603E">
        <w:rPr>
          <w:rFonts w:asciiTheme="majorHAnsi" w:hAnsiTheme="majorHAnsi" w:cs="Arial"/>
          <w:sz w:val="19"/>
          <w:szCs w:val="19"/>
        </w:rPr>
        <w:t>1938</w:t>
      </w:r>
      <w:proofErr w:type="gramEnd"/>
      <w:r w:rsidRPr="0016603E">
        <w:rPr>
          <w:rFonts w:asciiTheme="majorHAnsi" w:hAnsiTheme="majorHAnsi" w:cs="Arial"/>
          <w:sz w:val="19"/>
          <w:szCs w:val="19"/>
        </w:rPr>
        <w:t>?__________________________________________________________.</w:t>
      </w:r>
    </w:p>
    <w:p w:rsidR="004243CE" w:rsidRPr="0016603E" w:rsidRDefault="004243CE" w:rsidP="004243CE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4243CE" w:rsidRPr="0016603E" w:rsidRDefault="004243CE" w:rsidP="004243CE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Hitler told the press to get the people to believe that the leadership was always____________.</w:t>
      </w:r>
    </w:p>
    <w:p w:rsidR="004243CE" w:rsidRPr="0016603E" w:rsidRDefault="004243CE" w:rsidP="0016603E">
      <w:pPr>
        <w:rPr>
          <w:rFonts w:asciiTheme="majorHAnsi" w:hAnsiTheme="majorHAnsi" w:cs="Arial"/>
          <w:sz w:val="19"/>
          <w:szCs w:val="19"/>
        </w:rPr>
      </w:pPr>
    </w:p>
    <w:p w:rsidR="004243CE" w:rsidRPr="0016603E" w:rsidRDefault="004243CE" w:rsidP="00D32E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Never the less, the people of Germany called Hitler, “General- _____________.”</w:t>
      </w:r>
    </w:p>
    <w:p w:rsidR="004243CE" w:rsidRPr="0016603E" w:rsidRDefault="004243CE" w:rsidP="004243CE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4243CE" w:rsidRPr="0016603E" w:rsidRDefault="004243CE" w:rsidP="00D32E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The name of the German officer who opposed Hitler and called him a psychopath was Ludwig ________.</w:t>
      </w:r>
    </w:p>
    <w:p w:rsidR="004243CE" w:rsidRPr="0016603E" w:rsidRDefault="004243CE" w:rsidP="004243CE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27243A" w:rsidRPr="0016603E" w:rsidRDefault="0027243A" w:rsidP="00D32E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What was the date of Germany’s invasion of Poland, and the start of World</w:t>
      </w:r>
    </w:p>
    <w:p w:rsidR="0027243A" w:rsidRPr="0016603E" w:rsidRDefault="0027243A" w:rsidP="0027243A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4243CE" w:rsidRPr="0016603E" w:rsidRDefault="0027243A" w:rsidP="0027243A">
      <w:pPr>
        <w:pStyle w:val="ListParagraph"/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 xml:space="preserve"> War II</w:t>
      </w:r>
      <w:proofErr w:type="gramStart"/>
      <w:r w:rsidRPr="0016603E">
        <w:rPr>
          <w:rFonts w:asciiTheme="majorHAnsi" w:hAnsiTheme="majorHAnsi" w:cs="Arial"/>
          <w:sz w:val="19"/>
          <w:szCs w:val="19"/>
        </w:rPr>
        <w:t>?_</w:t>
      </w:r>
      <w:proofErr w:type="gramEnd"/>
      <w:r w:rsidRPr="0016603E">
        <w:rPr>
          <w:rFonts w:asciiTheme="majorHAnsi" w:hAnsiTheme="majorHAnsi" w:cs="Arial"/>
          <w:sz w:val="19"/>
          <w:szCs w:val="19"/>
        </w:rPr>
        <w:t>_________________________</w:t>
      </w:r>
    </w:p>
    <w:p w:rsidR="0027243A" w:rsidRPr="0016603E" w:rsidRDefault="0027243A" w:rsidP="0027243A">
      <w:pPr>
        <w:rPr>
          <w:rFonts w:asciiTheme="majorHAnsi" w:hAnsiTheme="majorHAnsi" w:cs="Arial"/>
          <w:sz w:val="19"/>
          <w:szCs w:val="19"/>
        </w:rPr>
      </w:pPr>
    </w:p>
    <w:p w:rsidR="004243CE" w:rsidRPr="0016603E" w:rsidRDefault="0027243A" w:rsidP="00D32E7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 xml:space="preserve"> How long did the war with Poland last?</w:t>
      </w:r>
      <w:r w:rsidR="006267C3" w:rsidRPr="0016603E">
        <w:rPr>
          <w:rFonts w:asciiTheme="majorHAnsi" w:hAnsiTheme="majorHAnsi" w:cs="Arial"/>
          <w:sz w:val="19"/>
          <w:szCs w:val="19"/>
        </w:rPr>
        <w:t xml:space="preserve"> </w:t>
      </w:r>
      <w:r w:rsidRPr="0016603E">
        <w:rPr>
          <w:rFonts w:asciiTheme="majorHAnsi" w:hAnsiTheme="majorHAnsi" w:cs="Arial"/>
          <w:sz w:val="19"/>
          <w:szCs w:val="19"/>
        </w:rPr>
        <w:t>_______________________.</w:t>
      </w:r>
    </w:p>
    <w:p w:rsidR="0027243A" w:rsidRPr="0016603E" w:rsidRDefault="0027243A" w:rsidP="0027243A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0935AB" w:rsidRPr="0016603E" w:rsidRDefault="0027243A" w:rsidP="000935AB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What percentage of the Polish population was killed? ___________</w:t>
      </w:r>
      <w:proofErr w:type="gramStart"/>
      <w:r w:rsidRPr="0016603E">
        <w:rPr>
          <w:rFonts w:asciiTheme="majorHAnsi" w:hAnsiTheme="majorHAnsi" w:cs="Arial"/>
          <w:sz w:val="19"/>
          <w:szCs w:val="19"/>
        </w:rPr>
        <w:t>,</w:t>
      </w:r>
      <w:r w:rsidR="0005781B" w:rsidRPr="0016603E">
        <w:rPr>
          <w:rFonts w:asciiTheme="majorHAnsi" w:hAnsiTheme="majorHAnsi" w:cs="Arial"/>
          <w:sz w:val="19"/>
          <w:szCs w:val="19"/>
        </w:rPr>
        <w:t>o</w:t>
      </w:r>
      <w:r w:rsidRPr="0016603E">
        <w:rPr>
          <w:rFonts w:asciiTheme="majorHAnsi" w:hAnsiTheme="majorHAnsi" w:cs="Arial"/>
          <w:sz w:val="19"/>
          <w:szCs w:val="19"/>
        </w:rPr>
        <w:t>r</w:t>
      </w:r>
      <w:proofErr w:type="gramEnd"/>
      <w:r w:rsidRPr="0016603E">
        <w:rPr>
          <w:rFonts w:asciiTheme="majorHAnsi" w:hAnsiTheme="majorHAnsi" w:cs="Arial"/>
          <w:sz w:val="19"/>
          <w:szCs w:val="19"/>
        </w:rPr>
        <w:t xml:space="preserve"> _____ %</w:t>
      </w:r>
      <w:r w:rsidR="0005781B" w:rsidRPr="0016603E">
        <w:rPr>
          <w:rFonts w:asciiTheme="majorHAnsi" w:hAnsiTheme="majorHAnsi" w:cs="Arial"/>
          <w:sz w:val="19"/>
          <w:szCs w:val="19"/>
        </w:rPr>
        <w:t>.</w:t>
      </w:r>
    </w:p>
    <w:p w:rsidR="0005781B" w:rsidRPr="0016603E" w:rsidRDefault="0005781B" w:rsidP="0005781B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05781B" w:rsidRPr="0016603E" w:rsidRDefault="006132EE" w:rsidP="0027243A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Who does Hitler thank for “Blessing Germany” and letting them and others find the “right path”? ___________________________________.</w:t>
      </w:r>
    </w:p>
    <w:p w:rsidR="006132EE" w:rsidRPr="0016603E" w:rsidRDefault="006132EE" w:rsidP="006132EE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6132EE" w:rsidRPr="0016603E" w:rsidRDefault="006132EE" w:rsidP="0016603E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Hitler then told his generals to plan an attack on ___________________&gt;…</w:t>
      </w:r>
      <w:r w:rsidR="0016603E">
        <w:rPr>
          <w:rFonts w:asciiTheme="majorHAnsi" w:hAnsiTheme="majorHAnsi" w:cs="Arial"/>
          <w:sz w:val="19"/>
          <w:szCs w:val="19"/>
        </w:rPr>
        <w:t xml:space="preserve"> </w:t>
      </w:r>
      <w:bookmarkStart w:id="0" w:name="_GoBack"/>
      <w:bookmarkEnd w:id="0"/>
      <w:r w:rsidRPr="0016603E">
        <w:rPr>
          <w:rFonts w:asciiTheme="majorHAnsi" w:hAnsiTheme="majorHAnsi" w:cs="Arial"/>
          <w:sz w:val="19"/>
          <w:szCs w:val="19"/>
        </w:rPr>
        <w:t>and they thought that this was mad</w:t>
      </w:r>
      <w:r w:rsidR="006267C3" w:rsidRPr="0016603E">
        <w:rPr>
          <w:rFonts w:asciiTheme="majorHAnsi" w:hAnsiTheme="majorHAnsi" w:cs="Arial"/>
          <w:sz w:val="19"/>
          <w:szCs w:val="19"/>
        </w:rPr>
        <w:t>ness. Why</w:t>
      </w:r>
      <w:proofErr w:type="gramStart"/>
      <w:r w:rsidR="006267C3" w:rsidRPr="0016603E">
        <w:rPr>
          <w:rFonts w:asciiTheme="majorHAnsi" w:hAnsiTheme="majorHAnsi" w:cs="Arial"/>
          <w:sz w:val="19"/>
          <w:szCs w:val="19"/>
        </w:rPr>
        <w:t>?_</w:t>
      </w:r>
      <w:proofErr w:type="gramEnd"/>
      <w:r w:rsidR="006267C3" w:rsidRPr="0016603E">
        <w:rPr>
          <w:rFonts w:asciiTheme="majorHAnsi" w:hAnsiTheme="majorHAnsi" w:cs="Arial"/>
          <w:sz w:val="19"/>
          <w:szCs w:val="19"/>
        </w:rPr>
        <w:t>____________________</w:t>
      </w:r>
    </w:p>
    <w:p w:rsidR="006132EE" w:rsidRPr="0016603E" w:rsidRDefault="006132EE" w:rsidP="006132EE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6132EE" w:rsidRPr="0016603E" w:rsidRDefault="006132EE" w:rsidP="006132EE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Because of this, there was talk of a ________________against Hitler among some of the generals. Why did they choose not to do it?</w:t>
      </w:r>
    </w:p>
    <w:p w:rsidR="00D014B0" w:rsidRPr="0016603E" w:rsidRDefault="00D014B0" w:rsidP="0016603E">
      <w:pPr>
        <w:rPr>
          <w:rFonts w:asciiTheme="majorHAnsi" w:hAnsiTheme="majorHAnsi" w:cs="Arial"/>
          <w:sz w:val="19"/>
          <w:szCs w:val="19"/>
        </w:rPr>
      </w:pPr>
    </w:p>
    <w:p w:rsidR="00D014B0" w:rsidRPr="0016603E" w:rsidRDefault="004154A7" w:rsidP="00D014B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 xml:space="preserve"> Hitler was sure of_____________________ against France.</w:t>
      </w:r>
    </w:p>
    <w:p w:rsidR="001A098E" w:rsidRPr="0016603E" w:rsidRDefault="001A098E" w:rsidP="001A098E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1A098E" w:rsidRPr="0016603E" w:rsidRDefault="004154A7" w:rsidP="001A098E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Hitler’s plan was to _________________ his army into ____________ groups.</w:t>
      </w:r>
    </w:p>
    <w:p w:rsidR="001A098E" w:rsidRPr="0016603E" w:rsidRDefault="001A098E" w:rsidP="0016603E">
      <w:pPr>
        <w:rPr>
          <w:rFonts w:asciiTheme="majorHAnsi" w:hAnsiTheme="majorHAnsi" w:cs="Arial"/>
          <w:sz w:val="19"/>
          <w:szCs w:val="19"/>
        </w:rPr>
      </w:pPr>
    </w:p>
    <w:p w:rsidR="004154A7" w:rsidRPr="0016603E" w:rsidRDefault="004154A7" w:rsidP="00D014B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While Group ___ invaded the country of _______________</w:t>
      </w:r>
      <w:proofErr w:type="gramStart"/>
      <w:r w:rsidRPr="0016603E">
        <w:rPr>
          <w:rFonts w:asciiTheme="majorHAnsi" w:hAnsiTheme="majorHAnsi" w:cs="Arial"/>
          <w:sz w:val="19"/>
          <w:szCs w:val="19"/>
        </w:rPr>
        <w:t>_,….</w:t>
      </w:r>
      <w:proofErr w:type="gramEnd"/>
    </w:p>
    <w:p w:rsidR="001A098E" w:rsidRPr="0016603E" w:rsidRDefault="001A098E" w:rsidP="001A098E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4154A7" w:rsidRPr="0016603E" w:rsidRDefault="004154A7" w:rsidP="00D014B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Group ___ waited in ____</w:t>
      </w:r>
      <w:proofErr w:type="gramStart"/>
      <w:r w:rsidRPr="0016603E">
        <w:rPr>
          <w:rFonts w:asciiTheme="majorHAnsi" w:hAnsiTheme="majorHAnsi" w:cs="Arial"/>
          <w:sz w:val="19"/>
          <w:szCs w:val="19"/>
        </w:rPr>
        <w:t>_  _</w:t>
      </w:r>
      <w:proofErr w:type="gramEnd"/>
      <w:r w:rsidRPr="0016603E">
        <w:rPr>
          <w:rFonts w:asciiTheme="majorHAnsi" w:hAnsiTheme="majorHAnsi" w:cs="Arial"/>
          <w:sz w:val="19"/>
          <w:szCs w:val="19"/>
        </w:rPr>
        <w:t>_____________.</w:t>
      </w:r>
    </w:p>
    <w:p w:rsidR="001A098E" w:rsidRPr="0016603E" w:rsidRDefault="001A098E" w:rsidP="0016603E">
      <w:pPr>
        <w:rPr>
          <w:rFonts w:asciiTheme="majorHAnsi" w:hAnsiTheme="majorHAnsi" w:cs="Arial"/>
          <w:sz w:val="19"/>
          <w:szCs w:val="19"/>
        </w:rPr>
      </w:pPr>
    </w:p>
    <w:p w:rsidR="004154A7" w:rsidRPr="0016603E" w:rsidRDefault="004154A7" w:rsidP="00D014B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Panzer tank crews were given amphetamine tablets to stay awake for days</w:t>
      </w:r>
      <w:r w:rsidR="001A098E" w:rsidRPr="0016603E">
        <w:rPr>
          <w:rFonts w:asciiTheme="majorHAnsi" w:hAnsiTheme="majorHAnsi" w:cs="Arial"/>
          <w:sz w:val="19"/>
          <w:szCs w:val="19"/>
        </w:rPr>
        <w:t>. They called these pills ________________</w:t>
      </w:r>
      <w:proofErr w:type="gramStart"/>
      <w:r w:rsidR="001A098E" w:rsidRPr="0016603E">
        <w:rPr>
          <w:rFonts w:asciiTheme="majorHAnsi" w:hAnsiTheme="majorHAnsi" w:cs="Arial"/>
          <w:sz w:val="19"/>
          <w:szCs w:val="19"/>
        </w:rPr>
        <w:t>_  _</w:t>
      </w:r>
      <w:proofErr w:type="gramEnd"/>
      <w:r w:rsidR="001A098E" w:rsidRPr="0016603E">
        <w:rPr>
          <w:rFonts w:asciiTheme="majorHAnsi" w:hAnsiTheme="majorHAnsi" w:cs="Arial"/>
          <w:sz w:val="19"/>
          <w:szCs w:val="19"/>
        </w:rPr>
        <w:t>_____________________________.</w:t>
      </w:r>
    </w:p>
    <w:p w:rsidR="001A098E" w:rsidRPr="0016603E" w:rsidRDefault="001A098E" w:rsidP="001A098E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1A098E" w:rsidRPr="0016603E" w:rsidRDefault="001A098E" w:rsidP="00D014B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The leader of the Panzer tank corps name was Erwin ___________________.</w:t>
      </w:r>
    </w:p>
    <w:p w:rsidR="001A098E" w:rsidRPr="0016603E" w:rsidRDefault="001A098E" w:rsidP="0016603E">
      <w:pPr>
        <w:rPr>
          <w:rFonts w:asciiTheme="majorHAnsi" w:hAnsiTheme="majorHAnsi" w:cs="Arial"/>
          <w:sz w:val="19"/>
          <w:szCs w:val="19"/>
        </w:rPr>
      </w:pPr>
    </w:p>
    <w:p w:rsidR="001A098E" w:rsidRPr="0016603E" w:rsidRDefault="001A098E" w:rsidP="00D014B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During the campaign, Germany took more than ___________________________ prisoners.</w:t>
      </w:r>
    </w:p>
    <w:p w:rsidR="001A098E" w:rsidRPr="0016603E" w:rsidRDefault="001A098E" w:rsidP="001A098E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1A098E" w:rsidRPr="0016603E" w:rsidRDefault="00130E97" w:rsidP="00D014B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Whil</w:t>
      </w:r>
      <w:r w:rsidR="001A098E" w:rsidRPr="0016603E">
        <w:rPr>
          <w:rFonts w:asciiTheme="majorHAnsi" w:hAnsiTheme="majorHAnsi" w:cs="Arial"/>
          <w:sz w:val="19"/>
          <w:szCs w:val="19"/>
        </w:rPr>
        <w:t>e the Germans lost _________________ soldiers dead, the Allies lost ____ times that number, a major victory for Germany.</w:t>
      </w:r>
    </w:p>
    <w:p w:rsidR="001A098E" w:rsidRPr="0016603E" w:rsidRDefault="001A098E" w:rsidP="0016603E">
      <w:pPr>
        <w:rPr>
          <w:rFonts w:asciiTheme="majorHAnsi" w:hAnsiTheme="majorHAnsi" w:cs="Arial"/>
          <w:sz w:val="19"/>
          <w:szCs w:val="19"/>
        </w:rPr>
      </w:pPr>
    </w:p>
    <w:p w:rsidR="001A098E" w:rsidRPr="0016603E" w:rsidRDefault="001A098E" w:rsidP="00D014B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The Allies were able to evacuate ________________________, from the beaches at ________________________</w:t>
      </w:r>
      <w:proofErr w:type="gramStart"/>
      <w:r w:rsidRPr="0016603E">
        <w:rPr>
          <w:rFonts w:asciiTheme="majorHAnsi" w:hAnsiTheme="majorHAnsi" w:cs="Arial"/>
          <w:sz w:val="19"/>
          <w:szCs w:val="19"/>
        </w:rPr>
        <w:t>,</w:t>
      </w:r>
      <w:proofErr w:type="gramEnd"/>
      <w:r w:rsidRPr="0016603E">
        <w:rPr>
          <w:rFonts w:asciiTheme="majorHAnsi" w:hAnsiTheme="majorHAnsi" w:cs="Arial"/>
          <w:sz w:val="19"/>
          <w:szCs w:val="19"/>
        </w:rPr>
        <w:t xml:space="preserve"> they left most of their large weapons behind.</w:t>
      </w:r>
    </w:p>
    <w:p w:rsidR="001A098E" w:rsidRPr="0016603E" w:rsidRDefault="001A098E" w:rsidP="001A098E">
      <w:pPr>
        <w:pStyle w:val="ListParagraph"/>
        <w:rPr>
          <w:rFonts w:asciiTheme="majorHAnsi" w:hAnsiTheme="majorHAnsi" w:cs="Arial"/>
          <w:sz w:val="19"/>
          <w:szCs w:val="19"/>
        </w:rPr>
      </w:pPr>
    </w:p>
    <w:p w:rsidR="001A098E" w:rsidRPr="0016603E" w:rsidRDefault="001A098E" w:rsidP="00D014B0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19"/>
          <w:szCs w:val="19"/>
        </w:rPr>
      </w:pPr>
      <w:r w:rsidRPr="0016603E">
        <w:rPr>
          <w:rFonts w:asciiTheme="majorHAnsi" w:hAnsiTheme="majorHAnsi" w:cs="Arial"/>
          <w:sz w:val="19"/>
          <w:szCs w:val="19"/>
        </w:rPr>
        <w:t>The Germans won the campaign in ___________ weeks, but won the key battles in only ____ days.</w:t>
      </w:r>
    </w:p>
    <w:p w:rsidR="006267C3" w:rsidRPr="0016603E" w:rsidRDefault="006267C3" w:rsidP="0016603E">
      <w:pPr>
        <w:rPr>
          <w:rFonts w:asciiTheme="majorHAnsi" w:hAnsiTheme="majorHAnsi" w:cs="Arial"/>
          <w:sz w:val="19"/>
          <w:szCs w:val="19"/>
        </w:rPr>
      </w:pPr>
    </w:p>
    <w:p w:rsidR="004154A7" w:rsidRPr="0016603E" w:rsidRDefault="0016603E" w:rsidP="004154A7">
      <w:pPr>
        <w:rPr>
          <w:rFonts w:asciiTheme="majorHAnsi" w:hAnsiTheme="majorHAnsi" w:cs="Arial"/>
          <w:b/>
          <w:sz w:val="19"/>
          <w:szCs w:val="19"/>
        </w:rPr>
      </w:pPr>
      <w:r>
        <w:rPr>
          <w:rFonts w:asciiTheme="majorHAnsi" w:hAnsiTheme="majorHAnsi" w:cs="Arial"/>
          <w:b/>
          <w:sz w:val="19"/>
          <w:szCs w:val="19"/>
        </w:rPr>
        <w:t>46</w:t>
      </w:r>
      <w:proofErr w:type="gramStart"/>
      <w:r>
        <w:rPr>
          <w:rFonts w:asciiTheme="majorHAnsi" w:hAnsiTheme="majorHAnsi" w:cs="Arial"/>
          <w:b/>
          <w:sz w:val="19"/>
          <w:szCs w:val="19"/>
        </w:rPr>
        <w:t>.-</w:t>
      </w:r>
      <w:proofErr w:type="gramEnd"/>
      <w:r>
        <w:rPr>
          <w:rFonts w:asciiTheme="majorHAnsi" w:hAnsiTheme="majorHAnsi" w:cs="Arial"/>
          <w:b/>
          <w:sz w:val="19"/>
          <w:szCs w:val="19"/>
        </w:rPr>
        <w:t xml:space="preserve"> 50. </w:t>
      </w:r>
      <w:r w:rsidRPr="0016603E">
        <w:rPr>
          <w:rFonts w:asciiTheme="majorHAnsi" w:hAnsiTheme="majorHAnsi" w:cs="Arial"/>
          <w:b/>
          <w:sz w:val="19"/>
          <w:szCs w:val="19"/>
        </w:rPr>
        <w:t>Now w</w:t>
      </w:r>
      <w:r w:rsidR="006267C3" w:rsidRPr="0016603E">
        <w:rPr>
          <w:rFonts w:asciiTheme="majorHAnsi" w:hAnsiTheme="majorHAnsi" w:cs="Arial"/>
          <w:b/>
          <w:sz w:val="19"/>
          <w:szCs w:val="19"/>
        </w:rPr>
        <w:t xml:space="preserve">rite a summary of </w:t>
      </w:r>
      <w:r w:rsidR="006267C3" w:rsidRPr="0016603E">
        <w:rPr>
          <w:rFonts w:asciiTheme="majorHAnsi" w:hAnsiTheme="majorHAnsi" w:cs="Arial"/>
          <w:b/>
          <w:i/>
          <w:sz w:val="19"/>
          <w:szCs w:val="19"/>
          <w:u w:val="single"/>
        </w:rPr>
        <w:t>no less than 7 sentences</w:t>
      </w:r>
      <w:r w:rsidR="006267C3" w:rsidRPr="0016603E">
        <w:rPr>
          <w:rFonts w:asciiTheme="majorHAnsi" w:hAnsiTheme="majorHAnsi" w:cs="Arial"/>
          <w:b/>
          <w:sz w:val="19"/>
          <w:szCs w:val="19"/>
        </w:rPr>
        <w:t>:</w:t>
      </w:r>
    </w:p>
    <w:p w:rsidR="004154A7" w:rsidRPr="00E94392" w:rsidRDefault="004154A7" w:rsidP="004154A7">
      <w:pPr>
        <w:rPr>
          <w:rFonts w:asciiTheme="majorHAnsi" w:hAnsiTheme="majorHAnsi" w:cs="Arial"/>
          <w:sz w:val="18"/>
          <w:szCs w:val="18"/>
        </w:rPr>
      </w:pPr>
    </w:p>
    <w:p w:rsidR="006132EE" w:rsidRPr="00E94392" w:rsidRDefault="006132EE" w:rsidP="006132EE">
      <w:pPr>
        <w:pStyle w:val="ListParagraph"/>
        <w:rPr>
          <w:rFonts w:asciiTheme="majorHAnsi" w:hAnsiTheme="majorHAnsi" w:cs="Arial"/>
          <w:sz w:val="18"/>
          <w:szCs w:val="18"/>
        </w:rPr>
      </w:pPr>
    </w:p>
    <w:p w:rsidR="006132EE" w:rsidRPr="00E94392" w:rsidRDefault="006132EE" w:rsidP="006132EE">
      <w:pPr>
        <w:pStyle w:val="ListParagraph"/>
        <w:rPr>
          <w:rFonts w:asciiTheme="majorHAnsi" w:hAnsiTheme="majorHAnsi" w:cs="Arial"/>
          <w:sz w:val="18"/>
          <w:szCs w:val="18"/>
        </w:rPr>
      </w:pPr>
    </w:p>
    <w:sectPr w:rsidR="006132EE" w:rsidRPr="00E94392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710"/>
    <w:multiLevelType w:val="hybridMultilevel"/>
    <w:tmpl w:val="8742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CF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5781B"/>
    <w:rsid w:val="00067AA5"/>
    <w:rsid w:val="000825D5"/>
    <w:rsid w:val="00084AD8"/>
    <w:rsid w:val="000854F3"/>
    <w:rsid w:val="00085BD0"/>
    <w:rsid w:val="000872C1"/>
    <w:rsid w:val="000935AB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0E97"/>
    <w:rsid w:val="0013642F"/>
    <w:rsid w:val="001454AF"/>
    <w:rsid w:val="001505A2"/>
    <w:rsid w:val="001536A7"/>
    <w:rsid w:val="00156803"/>
    <w:rsid w:val="00163630"/>
    <w:rsid w:val="00164FBE"/>
    <w:rsid w:val="0016603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098E"/>
    <w:rsid w:val="001A73BE"/>
    <w:rsid w:val="001C13E4"/>
    <w:rsid w:val="001C7F7D"/>
    <w:rsid w:val="001D181B"/>
    <w:rsid w:val="001E600F"/>
    <w:rsid w:val="001F00AC"/>
    <w:rsid w:val="001F27B8"/>
    <w:rsid w:val="002015BE"/>
    <w:rsid w:val="002065CF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7243A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154A7"/>
    <w:rsid w:val="004243CE"/>
    <w:rsid w:val="004365AF"/>
    <w:rsid w:val="00437757"/>
    <w:rsid w:val="00456301"/>
    <w:rsid w:val="0046518D"/>
    <w:rsid w:val="00474AFC"/>
    <w:rsid w:val="00475881"/>
    <w:rsid w:val="0049133C"/>
    <w:rsid w:val="00493491"/>
    <w:rsid w:val="0049596A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2EE"/>
    <w:rsid w:val="00613732"/>
    <w:rsid w:val="00613967"/>
    <w:rsid w:val="00616623"/>
    <w:rsid w:val="00625BAA"/>
    <w:rsid w:val="006267C3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A4DBC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14B0"/>
    <w:rsid w:val="00D06D25"/>
    <w:rsid w:val="00D07347"/>
    <w:rsid w:val="00D14260"/>
    <w:rsid w:val="00D1444D"/>
    <w:rsid w:val="00D16E58"/>
    <w:rsid w:val="00D21B98"/>
    <w:rsid w:val="00D32E7A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4392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D323059F</Template>
  <TotalTime>434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11</cp:revision>
  <cp:lastPrinted>2015-02-25T15:52:00Z</cp:lastPrinted>
  <dcterms:created xsi:type="dcterms:W3CDTF">2014-02-04T16:23:00Z</dcterms:created>
  <dcterms:modified xsi:type="dcterms:W3CDTF">2015-02-25T15:53:00Z</dcterms:modified>
</cp:coreProperties>
</file>