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69379E" w:rsidP="006937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Thinking Map # 6</w:t>
      </w:r>
    </w:p>
    <w:p w:rsidR="0069379E" w:rsidRDefault="0069379E" w:rsidP="0069379E">
      <w:pPr>
        <w:jc w:val="center"/>
        <w:rPr>
          <w:rFonts w:ascii="Arial" w:hAnsi="Arial" w:cs="Arial"/>
          <w:sz w:val="32"/>
          <w:szCs w:val="32"/>
        </w:rPr>
      </w:pPr>
      <w:r w:rsidRPr="0069379E">
        <w:rPr>
          <w:rFonts w:ascii="Arial" w:hAnsi="Arial" w:cs="Arial"/>
          <w:sz w:val="32"/>
          <w:szCs w:val="32"/>
        </w:rPr>
        <w:t>Events Leading to Colonization</w:t>
      </w:r>
    </w:p>
    <w:p w:rsidR="0069379E" w:rsidRPr="00583274" w:rsidRDefault="00BF764A" w:rsidP="00BF764A">
      <w:pPr>
        <w:rPr>
          <w:rFonts w:ascii="Arial" w:hAnsi="Arial" w:cs="Arial"/>
          <w:b/>
          <w:sz w:val="32"/>
          <w:szCs w:val="32"/>
          <w:u w:val="single"/>
        </w:rPr>
      </w:pPr>
      <w:r w:rsidRPr="00583274">
        <w:rPr>
          <w:rFonts w:ascii="Arial" w:hAnsi="Arial" w:cs="Arial"/>
          <w:b/>
          <w:sz w:val="32"/>
          <w:szCs w:val="32"/>
          <w:u w:val="single"/>
        </w:rPr>
        <w:t>Africa</w:t>
      </w:r>
    </w:p>
    <w:p w:rsidR="0069379E" w:rsidRPr="0069379E" w:rsidRDefault="0069379E" w:rsidP="006937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late </w:t>
      </w:r>
      <w:r w:rsidRPr="00BF764A">
        <w:rPr>
          <w:rFonts w:ascii="Arial" w:hAnsi="Arial" w:cs="Arial"/>
          <w:b/>
        </w:rPr>
        <w:t>1860</w:t>
      </w:r>
      <w:r>
        <w:rPr>
          <w:rFonts w:ascii="Arial" w:hAnsi="Arial" w:cs="Arial"/>
        </w:rPr>
        <w:t>’s</w:t>
      </w:r>
    </w:p>
    <w:p w:rsidR="0069379E" w:rsidRDefault="0069379E" w:rsidP="0097252D">
      <w:pPr>
        <w:pStyle w:val="ListParagraph"/>
        <w:rPr>
          <w:rFonts w:ascii="Arial" w:hAnsi="Arial" w:cs="Arial"/>
        </w:rPr>
      </w:pPr>
      <w:r w:rsidRPr="0069379E">
        <w:rPr>
          <w:rFonts w:ascii="Arial" w:hAnsi="Arial" w:cs="Arial"/>
        </w:rPr>
        <w:t>The Congo Sparks interest</w:t>
      </w:r>
      <w:r w:rsidR="0097252D">
        <w:rPr>
          <w:rFonts w:ascii="Arial" w:hAnsi="Arial" w:cs="Arial"/>
        </w:rPr>
        <w:t xml:space="preserve"> in Europe </w:t>
      </w:r>
      <w:r w:rsidRPr="0069379E">
        <w:rPr>
          <w:rFonts w:ascii="Arial" w:hAnsi="Arial" w:cs="Arial"/>
        </w:rPr>
        <w:t>- The “disappearance” of Dr. Livingstone</w:t>
      </w:r>
      <w:r w:rsidR="0097252D">
        <w:rPr>
          <w:rFonts w:ascii="Arial" w:hAnsi="Arial" w:cs="Arial"/>
        </w:rPr>
        <w:t xml:space="preserve"> in Africa.</w:t>
      </w:r>
    </w:p>
    <w:p w:rsidR="0097252D" w:rsidRDefault="0097252D" w:rsidP="0097252D">
      <w:pPr>
        <w:pStyle w:val="ListParagraph"/>
        <w:rPr>
          <w:rFonts w:ascii="Arial" w:hAnsi="Arial" w:cs="Arial"/>
        </w:rPr>
      </w:pPr>
    </w:p>
    <w:p w:rsidR="0097252D" w:rsidRDefault="0097252D" w:rsidP="009725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252D">
        <w:rPr>
          <w:rFonts w:ascii="Arial" w:hAnsi="Arial" w:cs="Arial"/>
          <w:b/>
        </w:rPr>
        <w:t>1867</w:t>
      </w: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diamonds</w:t>
      </w:r>
      <w:proofErr w:type="gramEnd"/>
      <w:r>
        <w:rPr>
          <w:rFonts w:ascii="Arial" w:hAnsi="Arial" w:cs="Arial"/>
        </w:rPr>
        <w:t xml:space="preserve"> and </w:t>
      </w:r>
      <w:r w:rsidRPr="0097252D">
        <w:rPr>
          <w:rFonts w:ascii="Arial" w:hAnsi="Arial" w:cs="Arial"/>
          <w:b/>
        </w:rPr>
        <w:t>1886</w:t>
      </w:r>
      <w:r>
        <w:rPr>
          <w:rFonts w:ascii="Arial" w:hAnsi="Arial" w:cs="Arial"/>
        </w:rPr>
        <w:t xml:space="preserve"> gold discovered in South Africa, bringing thousands of treasure hunters.</w:t>
      </w:r>
    </w:p>
    <w:p w:rsidR="0097252D" w:rsidRPr="0097252D" w:rsidRDefault="0097252D" w:rsidP="0097252D">
      <w:pPr>
        <w:pStyle w:val="ListParagraph"/>
        <w:rPr>
          <w:rFonts w:ascii="Arial" w:hAnsi="Arial" w:cs="Arial"/>
        </w:rPr>
      </w:pPr>
    </w:p>
    <w:p w:rsidR="0069379E" w:rsidRDefault="0087587C" w:rsidP="006937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Reporter Henry Stanley is sent to find him in </w:t>
      </w:r>
      <w:r w:rsidRPr="00BF764A">
        <w:rPr>
          <w:rFonts w:ascii="Arial" w:hAnsi="Arial" w:cs="Arial"/>
          <w:b/>
        </w:rPr>
        <w:t>1871- 1882</w:t>
      </w:r>
      <w:r>
        <w:rPr>
          <w:rFonts w:ascii="Arial" w:hAnsi="Arial" w:cs="Arial"/>
        </w:rPr>
        <w:t>, and signs treaties for land with King Leopold II of Belgium</w:t>
      </w:r>
    </w:p>
    <w:p w:rsidR="0097252D" w:rsidRPr="0097252D" w:rsidRDefault="0097252D" w:rsidP="0097252D">
      <w:pPr>
        <w:rPr>
          <w:rFonts w:ascii="Arial" w:hAnsi="Arial" w:cs="Arial"/>
        </w:rPr>
      </w:pPr>
    </w:p>
    <w:p w:rsidR="00BF764A" w:rsidRDefault="00BF764A" w:rsidP="006937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Later in </w:t>
      </w:r>
      <w:r w:rsidRPr="00BF764A">
        <w:rPr>
          <w:rFonts w:ascii="Arial" w:hAnsi="Arial" w:cs="Arial"/>
          <w:b/>
        </w:rPr>
        <w:t>1882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Several</w:t>
      </w:r>
      <w:proofErr w:type="gramEnd"/>
      <w:r>
        <w:rPr>
          <w:rFonts w:ascii="Arial" w:hAnsi="Arial" w:cs="Arial"/>
        </w:rPr>
        <w:t xml:space="preserve"> other European nations begin to claim lands in Africa.</w:t>
      </w:r>
    </w:p>
    <w:p w:rsidR="0097252D" w:rsidRPr="0097252D" w:rsidRDefault="0097252D" w:rsidP="0097252D">
      <w:pPr>
        <w:rPr>
          <w:rFonts w:ascii="Arial" w:hAnsi="Arial" w:cs="Arial"/>
        </w:rPr>
      </w:pPr>
    </w:p>
    <w:p w:rsidR="00BF764A" w:rsidRDefault="00BF764A" w:rsidP="006937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Berlin Conference </w:t>
      </w:r>
      <w:r w:rsidRPr="00BF764A">
        <w:rPr>
          <w:rFonts w:ascii="Arial" w:hAnsi="Arial" w:cs="Arial"/>
          <w:b/>
        </w:rPr>
        <w:t>1884- 1885</w:t>
      </w:r>
      <w:r w:rsidRPr="00BF764A">
        <w:rPr>
          <w:rFonts w:ascii="Arial" w:hAnsi="Arial" w:cs="Arial"/>
        </w:rPr>
        <w:t xml:space="preserve">, 14 European nations meet in Germany to divide Africa between them </w:t>
      </w:r>
      <w:r>
        <w:rPr>
          <w:rFonts w:ascii="Arial" w:hAnsi="Arial" w:cs="Arial"/>
        </w:rPr>
        <w:t>by order of the Pope. No Africans were invited.</w:t>
      </w:r>
    </w:p>
    <w:p w:rsidR="0046595F" w:rsidRPr="0046595F" w:rsidRDefault="0046595F" w:rsidP="0046595F">
      <w:pPr>
        <w:pStyle w:val="ListParagraph"/>
        <w:rPr>
          <w:rFonts w:ascii="Arial" w:hAnsi="Arial" w:cs="Arial"/>
        </w:rPr>
      </w:pPr>
    </w:p>
    <w:p w:rsidR="0046595F" w:rsidRDefault="0046595F" w:rsidP="006937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0D3DA8">
        <w:rPr>
          <w:rFonts w:ascii="Arial" w:hAnsi="Arial" w:cs="Arial"/>
          <w:b/>
        </w:rPr>
        <w:t>1816</w:t>
      </w:r>
      <w:r>
        <w:rPr>
          <w:rFonts w:ascii="Arial" w:hAnsi="Arial" w:cs="Arial"/>
        </w:rPr>
        <w:t xml:space="preserve">, Zulu warrior chief </w:t>
      </w:r>
      <w:proofErr w:type="spellStart"/>
      <w:r>
        <w:rPr>
          <w:rFonts w:ascii="Arial" w:hAnsi="Arial" w:cs="Arial"/>
        </w:rPr>
        <w:t>Shaka</w:t>
      </w:r>
      <w:proofErr w:type="spellEnd"/>
      <w:r>
        <w:rPr>
          <w:rFonts w:ascii="Arial" w:hAnsi="Arial" w:cs="Arial"/>
        </w:rPr>
        <w:t xml:space="preserve"> began to organize the Zulu tribes in war against the </w:t>
      </w:r>
      <w:r w:rsidR="000D3DA8">
        <w:rPr>
          <w:rFonts w:ascii="Arial" w:hAnsi="Arial" w:cs="Arial"/>
        </w:rPr>
        <w:t>white settlers in South Africa.</w:t>
      </w:r>
    </w:p>
    <w:p w:rsidR="000D3DA8" w:rsidRPr="000D3DA8" w:rsidRDefault="000D3DA8" w:rsidP="000D3DA8">
      <w:pPr>
        <w:pStyle w:val="ListParagraph"/>
        <w:rPr>
          <w:rFonts w:ascii="Arial" w:hAnsi="Arial" w:cs="Arial"/>
        </w:rPr>
      </w:pPr>
    </w:p>
    <w:p w:rsidR="000D3DA8" w:rsidRDefault="000D3DA8" w:rsidP="006937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3DA8">
        <w:rPr>
          <w:rFonts w:ascii="Arial" w:hAnsi="Arial" w:cs="Arial"/>
          <w:b/>
        </w:rPr>
        <w:t>1887</w:t>
      </w:r>
      <w:r>
        <w:rPr>
          <w:rFonts w:ascii="Arial" w:hAnsi="Arial" w:cs="Arial"/>
        </w:rPr>
        <w:t>, The Zulu nation was defeated by the British</w:t>
      </w:r>
    </w:p>
    <w:p w:rsidR="000D3DA8" w:rsidRPr="000D3DA8" w:rsidRDefault="000D3DA8" w:rsidP="000D3DA8">
      <w:pPr>
        <w:pStyle w:val="ListParagraph"/>
        <w:rPr>
          <w:rFonts w:ascii="Arial" w:hAnsi="Arial" w:cs="Arial"/>
        </w:rPr>
      </w:pPr>
    </w:p>
    <w:p w:rsidR="000D3DA8" w:rsidRDefault="000D3DA8" w:rsidP="006937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6E">
        <w:rPr>
          <w:rFonts w:ascii="Arial" w:hAnsi="Arial" w:cs="Arial"/>
          <w:b/>
        </w:rPr>
        <w:t>1652-</w:t>
      </w:r>
      <w:r w:rsidR="006E596E" w:rsidRPr="006E596E">
        <w:rPr>
          <w:rFonts w:ascii="Arial" w:hAnsi="Arial" w:cs="Arial"/>
          <w:b/>
        </w:rPr>
        <w:t>1830</w:t>
      </w:r>
      <w:r>
        <w:rPr>
          <w:rFonts w:ascii="Arial" w:hAnsi="Arial" w:cs="Arial"/>
        </w:rPr>
        <w:t xml:space="preserve"> Dutch in South Africa</w:t>
      </w:r>
      <w:r w:rsidRPr="000D3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move inland to farm and avoid conflict with British. </w:t>
      </w:r>
    </w:p>
    <w:p w:rsidR="000D3DA8" w:rsidRPr="000D3DA8" w:rsidRDefault="000D3DA8" w:rsidP="000D3DA8">
      <w:pPr>
        <w:pStyle w:val="ListParagraph"/>
        <w:rPr>
          <w:rFonts w:ascii="Arial" w:hAnsi="Arial" w:cs="Arial"/>
        </w:rPr>
      </w:pPr>
    </w:p>
    <w:p w:rsidR="000D3DA8" w:rsidRDefault="000D3DA8" w:rsidP="006937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6E">
        <w:rPr>
          <w:rFonts w:ascii="Arial" w:hAnsi="Arial" w:cs="Arial"/>
          <w:b/>
        </w:rPr>
        <w:t>1</w:t>
      </w:r>
      <w:r w:rsidR="006E596E">
        <w:rPr>
          <w:rFonts w:ascii="Arial" w:hAnsi="Arial" w:cs="Arial"/>
          <w:b/>
        </w:rPr>
        <w:t>899- 1</w:t>
      </w:r>
      <w:r w:rsidRPr="006E596E">
        <w:rPr>
          <w:rFonts w:ascii="Arial" w:hAnsi="Arial" w:cs="Arial"/>
          <w:b/>
        </w:rPr>
        <w:t>910</w:t>
      </w:r>
      <w:r>
        <w:rPr>
          <w:rFonts w:ascii="Arial" w:hAnsi="Arial" w:cs="Arial"/>
        </w:rPr>
        <w:t xml:space="preserve"> Boer wars between the Dutch “Afrikaners” and British, British win. </w:t>
      </w:r>
    </w:p>
    <w:p w:rsidR="006E596E" w:rsidRPr="006E596E" w:rsidRDefault="006E596E" w:rsidP="006E596E">
      <w:pPr>
        <w:pStyle w:val="ListParagraph"/>
        <w:rPr>
          <w:rFonts w:ascii="Arial" w:hAnsi="Arial" w:cs="Arial"/>
        </w:rPr>
      </w:pPr>
    </w:p>
    <w:p w:rsidR="006E596E" w:rsidRDefault="006E596E" w:rsidP="006937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6E">
        <w:rPr>
          <w:rFonts w:ascii="Arial" w:hAnsi="Arial" w:cs="Arial"/>
          <w:b/>
        </w:rPr>
        <w:t>1896</w:t>
      </w:r>
      <w:r>
        <w:rPr>
          <w:rFonts w:ascii="Arial" w:hAnsi="Arial" w:cs="Arial"/>
        </w:rPr>
        <w:t xml:space="preserve">- </w:t>
      </w:r>
      <w:r w:rsidR="00583274">
        <w:rPr>
          <w:rFonts w:ascii="Arial" w:hAnsi="Arial" w:cs="Arial"/>
        </w:rPr>
        <w:t>Battle of Adowa- Ethiopians defeat Italians to remain independent.</w:t>
      </w:r>
    </w:p>
    <w:p w:rsidR="00583274" w:rsidRPr="00583274" w:rsidRDefault="00583274" w:rsidP="00583274">
      <w:pPr>
        <w:pStyle w:val="ListParagraph"/>
        <w:rPr>
          <w:rFonts w:ascii="Arial" w:hAnsi="Arial" w:cs="Arial"/>
        </w:rPr>
      </w:pPr>
    </w:p>
    <w:p w:rsidR="00583274" w:rsidRDefault="00583274" w:rsidP="00583274">
      <w:pPr>
        <w:rPr>
          <w:rFonts w:ascii="Arial" w:hAnsi="Arial" w:cs="Arial"/>
          <w:b/>
          <w:sz w:val="32"/>
          <w:szCs w:val="32"/>
          <w:u w:val="single"/>
        </w:rPr>
      </w:pPr>
      <w:r w:rsidRPr="00583274">
        <w:rPr>
          <w:rFonts w:ascii="Arial" w:hAnsi="Arial" w:cs="Arial"/>
          <w:b/>
          <w:sz w:val="32"/>
          <w:szCs w:val="32"/>
          <w:u w:val="single"/>
        </w:rPr>
        <w:t>Middle East</w:t>
      </w:r>
    </w:p>
    <w:p w:rsidR="00583274" w:rsidRDefault="00583274" w:rsidP="00583274">
      <w:pPr>
        <w:rPr>
          <w:rFonts w:ascii="Arial" w:hAnsi="Arial" w:cs="Arial"/>
          <w:b/>
          <w:sz w:val="32"/>
          <w:szCs w:val="32"/>
          <w:u w:val="single"/>
        </w:rPr>
      </w:pPr>
    </w:p>
    <w:p w:rsidR="00583274" w:rsidRPr="00583274" w:rsidRDefault="00583274" w:rsidP="0058327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583274">
        <w:rPr>
          <w:rFonts w:ascii="Arial" w:hAnsi="Arial" w:cs="Arial"/>
          <w:b/>
        </w:rPr>
        <w:t>1556</w:t>
      </w:r>
      <w:r>
        <w:rPr>
          <w:rFonts w:ascii="Arial" w:hAnsi="Arial" w:cs="Arial"/>
        </w:rPr>
        <w:t xml:space="preserve"> Europeans competed with each other for a share of strategically important Arab lands</w:t>
      </w:r>
      <w:r w:rsidR="00034D66">
        <w:rPr>
          <w:rFonts w:ascii="Arial" w:hAnsi="Arial" w:cs="Arial"/>
        </w:rPr>
        <w:t xml:space="preserve"> from weakening Ottoman powers.</w:t>
      </w:r>
    </w:p>
    <w:p w:rsidR="00583274" w:rsidRPr="00E01E5A" w:rsidRDefault="00583274" w:rsidP="0058327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01E5A">
        <w:rPr>
          <w:rFonts w:ascii="Arial" w:hAnsi="Arial" w:cs="Arial"/>
          <w:b/>
        </w:rPr>
        <w:t>1830</w:t>
      </w:r>
      <w:r w:rsidRPr="00583274">
        <w:rPr>
          <w:rFonts w:ascii="Arial" w:hAnsi="Arial" w:cs="Arial"/>
        </w:rPr>
        <w:t xml:space="preserve"> Greece independence</w:t>
      </w:r>
      <w:r w:rsidR="00034D66">
        <w:rPr>
          <w:rFonts w:ascii="Arial" w:hAnsi="Arial" w:cs="Arial"/>
        </w:rPr>
        <w:t>.</w:t>
      </w:r>
    </w:p>
    <w:p w:rsidR="00E01E5A" w:rsidRDefault="00E01E5A" w:rsidP="00E01E5A">
      <w:pPr>
        <w:rPr>
          <w:rFonts w:ascii="Arial" w:hAnsi="Arial" w:cs="Arial"/>
          <w:sz w:val="32"/>
          <w:szCs w:val="32"/>
        </w:rPr>
      </w:pPr>
    </w:p>
    <w:p w:rsidR="00E01E5A" w:rsidRDefault="00E01E5A" w:rsidP="00E01E5A">
      <w:pPr>
        <w:rPr>
          <w:rFonts w:ascii="Arial" w:hAnsi="Arial" w:cs="Arial"/>
          <w:b/>
          <w:sz w:val="32"/>
          <w:szCs w:val="32"/>
          <w:u w:val="single"/>
        </w:rPr>
      </w:pPr>
      <w:r w:rsidRPr="00E01E5A">
        <w:rPr>
          <w:rFonts w:ascii="Arial" w:hAnsi="Arial" w:cs="Arial"/>
          <w:b/>
          <w:sz w:val="32"/>
          <w:szCs w:val="32"/>
          <w:u w:val="single"/>
        </w:rPr>
        <w:t>India</w:t>
      </w:r>
    </w:p>
    <w:p w:rsidR="00E01E5A" w:rsidRDefault="00E01E5A" w:rsidP="00E01E5A">
      <w:pPr>
        <w:rPr>
          <w:rFonts w:ascii="Arial" w:hAnsi="Arial" w:cs="Arial"/>
          <w:b/>
          <w:sz w:val="32"/>
          <w:szCs w:val="32"/>
          <w:u w:val="single"/>
        </w:rPr>
      </w:pPr>
    </w:p>
    <w:p w:rsidR="00E01E5A" w:rsidRPr="00E01E5A" w:rsidRDefault="00E01E5A" w:rsidP="00E01E5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E01E5A">
        <w:rPr>
          <w:rFonts w:ascii="Arial" w:hAnsi="Arial" w:cs="Arial"/>
          <w:b/>
        </w:rPr>
        <w:t>1600’s</w:t>
      </w:r>
      <w:r w:rsidRPr="00E01E5A">
        <w:rPr>
          <w:rFonts w:ascii="Arial" w:hAnsi="Arial" w:cs="Arial"/>
        </w:rPr>
        <w:t xml:space="preserve"> British set up the British East India Company in Bombay, Madras, Calcutta, India</w:t>
      </w:r>
    </w:p>
    <w:p w:rsidR="00E01E5A" w:rsidRPr="00530B59" w:rsidRDefault="00530B5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30B59">
        <w:rPr>
          <w:rFonts w:ascii="Arial" w:hAnsi="Arial" w:cs="Arial"/>
          <w:b/>
        </w:rPr>
        <w:t>1757-1858</w:t>
      </w:r>
      <w:r>
        <w:rPr>
          <w:rFonts w:ascii="Arial" w:hAnsi="Arial" w:cs="Arial"/>
          <w:b/>
        </w:rPr>
        <w:t xml:space="preserve"> B.E.I. </w:t>
      </w:r>
      <w:r>
        <w:rPr>
          <w:rFonts w:ascii="Arial" w:hAnsi="Arial" w:cs="Arial"/>
        </w:rPr>
        <w:t>was the leading power in India</w:t>
      </w:r>
    </w:p>
    <w:sectPr w:rsidR="00E01E5A" w:rsidRPr="00530B59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1A85"/>
    <w:multiLevelType w:val="hybridMultilevel"/>
    <w:tmpl w:val="42F4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1AFA"/>
    <w:multiLevelType w:val="hybridMultilevel"/>
    <w:tmpl w:val="22B4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844"/>
    <w:multiLevelType w:val="hybridMultilevel"/>
    <w:tmpl w:val="588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9E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D66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3DA8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45FD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6595F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0B59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3274"/>
    <w:rsid w:val="00584925"/>
    <w:rsid w:val="005877D9"/>
    <w:rsid w:val="005907DE"/>
    <w:rsid w:val="005A35C2"/>
    <w:rsid w:val="005B0879"/>
    <w:rsid w:val="005B3A02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9379E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E596E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7587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7252D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BF764A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1E5A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CFC32E8C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2</cp:revision>
  <dcterms:created xsi:type="dcterms:W3CDTF">2013-11-21T18:50:00Z</dcterms:created>
  <dcterms:modified xsi:type="dcterms:W3CDTF">2013-11-21T18:50:00Z</dcterms:modified>
</cp:coreProperties>
</file>