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D8" w:rsidRPr="000D34D8" w:rsidRDefault="00C759F3" w:rsidP="000D34D8">
      <w:pPr>
        <w:spacing w:before="100" w:beforeAutospacing="1" w:after="100" w:afterAutospacing="1" w:line="400" w:lineRule="atLeast"/>
        <w:jc w:val="center"/>
        <w:outlineLvl w:val="0"/>
        <w:rPr>
          <w:rFonts w:ascii="Arial" w:hAnsi="Arial" w:cs="Arial"/>
          <w:b/>
          <w:bCs/>
          <w:kern w:val="36"/>
        </w:rPr>
      </w:pPr>
      <w:bookmarkStart w:id="0" w:name="_GoBack"/>
      <w:bookmarkEnd w:id="0"/>
      <w:r w:rsidRPr="000D34D8">
        <w:rPr>
          <w:rFonts w:ascii="Arial" w:hAnsi="Arial" w:cs="Arial"/>
          <w:b/>
          <w:bCs/>
          <w:kern w:val="36"/>
        </w:rPr>
        <w:t>Timeline of the Revolutionary War</w:t>
      </w:r>
      <w:r w:rsidR="000D34D8">
        <w:rPr>
          <w:rFonts w:ascii="Arial" w:hAnsi="Arial" w:cs="Arial"/>
          <w:b/>
          <w:bCs/>
          <w:kern w:val="36"/>
        </w:rPr>
        <w:t xml:space="preserve">:     </w:t>
      </w:r>
      <w:r w:rsidR="000D34D8" w:rsidRPr="000D34D8">
        <w:rPr>
          <w:rFonts w:ascii="Arial" w:hAnsi="Arial" w:cs="Arial"/>
          <w:bCs/>
          <w:i/>
          <w:kern w:val="36"/>
          <w:sz w:val="18"/>
          <w:szCs w:val="18"/>
        </w:rPr>
        <w:t>Include all these</w:t>
      </w:r>
      <w:r w:rsidR="00F52676">
        <w:rPr>
          <w:rFonts w:ascii="Arial" w:hAnsi="Arial" w:cs="Arial"/>
          <w:bCs/>
          <w:i/>
          <w:kern w:val="36"/>
          <w:sz w:val="18"/>
          <w:szCs w:val="18"/>
        </w:rPr>
        <w:t xml:space="preserve"> (30)</w:t>
      </w:r>
      <w:r w:rsidR="000D34D8" w:rsidRPr="000D34D8">
        <w:rPr>
          <w:rFonts w:ascii="Arial" w:hAnsi="Arial" w:cs="Arial"/>
          <w:bCs/>
          <w:i/>
          <w:kern w:val="36"/>
          <w:sz w:val="18"/>
          <w:szCs w:val="18"/>
        </w:rPr>
        <w:t xml:space="preserve"> dates!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8323"/>
      </w:tblGrid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59F3" w:rsidRPr="000D34D8" w:rsidRDefault="00C759F3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1754-1763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DB27D4" w:rsidRPr="000D34D8" w:rsidRDefault="00677503" w:rsidP="006775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1764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C759F3" w:rsidRPr="00DB27D4" w:rsidRDefault="00F52676" w:rsidP="00C759F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hyperlink r:id="rId5" w:history="1">
              <w:r w:rsidR="00677503" w:rsidRPr="00DB27D4">
                <w:rPr>
                  <w:rFonts w:ascii="Arial" w:hAnsi="Arial" w:cs="Arial"/>
                  <w:b/>
                  <w:bCs/>
                  <w:i/>
                  <w:sz w:val="16"/>
                  <w:szCs w:val="16"/>
                </w:rPr>
                <w:t>The French and Indian War</w:t>
              </w:r>
            </w:hyperlink>
            <w:r w:rsidR="00677503" w:rsidRPr="00DB27D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3221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March 22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The Stamp Act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1770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March 5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The Boston Massacre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May 10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The Tea Act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Dec. 16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The Boston Tea Party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1774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June 2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Quartering Act of 1774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>, one of the "</w:t>
            </w:r>
            <w:hyperlink r:id="rId11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Intolerable Acts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Sept. 5-Oct. 26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The First Continental Congress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meets in Philadelphia and issues </w:t>
            </w:r>
            <w:hyperlink r:id="rId13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Declaration and Resolves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March 23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Patrick Henry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's </w:t>
            </w:r>
            <w:hyperlink r:id="rId15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"Give me liberty or give me death"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speech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Apr. 18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The Rides of </w:t>
            </w:r>
            <w:hyperlink r:id="rId16" w:history="1">
              <w:r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Paul Revere</w:t>
              </w:r>
            </w:hyperlink>
            <w:r w:rsidRPr="000D34D8">
              <w:rPr>
                <w:rFonts w:ascii="Arial" w:hAnsi="Arial" w:cs="Arial"/>
                <w:sz w:val="16"/>
                <w:szCs w:val="16"/>
              </w:rPr>
              <w:t xml:space="preserve"> and William Dawes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Apr. 19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Minutemen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and redcoats clash at </w:t>
            </w:r>
            <w:hyperlink r:id="rId18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Lexington and Concord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"The shot</w:t>
            </w:r>
            <w:r w:rsidR="00775FD0">
              <w:rPr>
                <w:rFonts w:ascii="Arial" w:hAnsi="Arial" w:cs="Arial"/>
                <w:sz w:val="16"/>
                <w:szCs w:val="16"/>
              </w:rPr>
              <w:t>s</w:t>
            </w:r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heard 'round the world."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May 10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The Second Continental Congress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meets in Philadelphia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June 17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Battle of Bunker Hill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>: The British drive the Americans from Breed's Hill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1776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Jan. 15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Paine's </w:t>
            </w:r>
            <w:hyperlink r:id="rId21" w:history="1">
              <w:r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"Common Sense"</w:t>
              </w:r>
            </w:hyperlink>
            <w:r w:rsidRPr="000D34D8">
              <w:rPr>
                <w:rFonts w:ascii="Arial" w:hAnsi="Arial" w:cs="Arial"/>
                <w:sz w:val="16"/>
                <w:szCs w:val="16"/>
              </w:rPr>
              <w:t xml:space="preserve"> published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July 1-4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Congress debates and revises the Declaration of Independence. See </w:t>
            </w:r>
            <w:hyperlink r:id="rId22" w:history="1">
              <w:r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Chronology of the Declaration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July 4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Congress adopts the Declaration of Independence; it's sent to the printer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Aug. 2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Delegates begin to sign The Declaration of Independence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Sept. 15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The British occupy New York City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Dec. 26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Washington </w:t>
            </w:r>
            <w:hyperlink r:id="rId23" w:history="1">
              <w:r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crosses the Delaware</w:t>
              </w:r>
            </w:hyperlink>
            <w:r w:rsidRPr="000D34D8">
              <w:rPr>
                <w:rFonts w:ascii="Arial" w:hAnsi="Arial" w:cs="Arial"/>
                <w:sz w:val="16"/>
                <w:szCs w:val="16"/>
              </w:rPr>
              <w:t xml:space="preserve"> and captures Trenton from Hessians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1777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Sept. 26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British under Howe </w:t>
            </w:r>
            <w:hyperlink r:id="rId24" w:history="1">
              <w:r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occupy Philadelphia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Dec. 19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Washington's army retires to winter quarters at </w:t>
            </w:r>
            <w:hyperlink r:id="rId25" w:history="1">
              <w:r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Valley Forge</w:t>
              </w:r>
            </w:hyperlink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1778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June 18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British abandon Philadelphia and return to New York</w:t>
            </w:r>
          </w:p>
        </w:tc>
      </w:tr>
      <w:tr w:rsidR="000C1220" w:rsidRPr="000D34D8" w:rsidTr="00B90B5C">
        <w:trPr>
          <w:tblCellSpacing w:w="0" w:type="dxa"/>
        </w:trPr>
        <w:tc>
          <w:tcPr>
            <w:tcW w:w="1112" w:type="dxa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Aug. 29</w:t>
            </w:r>
          </w:p>
        </w:tc>
        <w:tc>
          <w:tcPr>
            <w:tcW w:w="8323" w:type="dxa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Newtown, NY, after two massacres, American forces burn Indian villages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1780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B90B5C" w:rsidP="00B90B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322194"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Sept. 23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John André arrested, leading to the exposure of Benedict Arnold's plans to cede West Point to the British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1781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March 2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Articles of Confederation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adopted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Oct. 19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Cornwallis surrounded on land and sea by Americans and French and surrenders at Yorktown, VA</w:t>
            </w:r>
          </w:p>
        </w:tc>
      </w:tr>
      <w:tr w:rsidR="00322194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1782</w:t>
            </w:r>
          </w:p>
        </w:tc>
      </w:tr>
      <w:tr w:rsidR="00322194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Nov. 30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British and Americans sign preliminary Articles of Peace</w:t>
            </w:r>
          </w:p>
        </w:tc>
      </w:tr>
      <w:tr w:rsidR="00322194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1783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Sept. 3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The United States and Great Britain sign the Treaty of Paris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Nov. 25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>British troops leave New York City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1787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Sept. 17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322194" w:rsidRPr="000D34D8" w:rsidRDefault="00F52676" w:rsidP="00C759F3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322194" w:rsidRPr="000D34D8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U.S. Constitution</w:t>
              </w:r>
            </w:hyperlink>
            <w:r w:rsidR="00322194" w:rsidRPr="000D34D8">
              <w:rPr>
                <w:rFonts w:ascii="Arial" w:hAnsi="Arial" w:cs="Arial"/>
                <w:sz w:val="16"/>
                <w:szCs w:val="16"/>
              </w:rPr>
              <w:t xml:space="preserve"> signed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22194" w:rsidRPr="000D34D8" w:rsidRDefault="00322194" w:rsidP="00C7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1788</w:t>
            </w:r>
          </w:p>
        </w:tc>
      </w:tr>
      <w:tr w:rsidR="000C1220" w:rsidRPr="000D34D8" w:rsidTr="00C759F3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:rsidR="00322194" w:rsidRPr="000D34D8" w:rsidRDefault="00322194" w:rsidP="00C759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4D8">
              <w:rPr>
                <w:rFonts w:ascii="Arial" w:hAnsi="Arial" w:cs="Arial"/>
                <w:b/>
                <w:bCs/>
                <w:sz w:val="16"/>
                <w:szCs w:val="16"/>
              </w:rPr>
              <w:t>June 21</w:t>
            </w:r>
          </w:p>
        </w:tc>
        <w:tc>
          <w:tcPr>
            <w:tcW w:w="0" w:type="auto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:rsidR="00677503" w:rsidRPr="000D34D8" w:rsidRDefault="00322194" w:rsidP="00C759F3">
            <w:pPr>
              <w:rPr>
                <w:rFonts w:ascii="Arial" w:hAnsi="Arial" w:cs="Arial"/>
                <w:sz w:val="16"/>
                <w:szCs w:val="16"/>
              </w:rPr>
            </w:pPr>
            <w:r w:rsidRPr="000D34D8">
              <w:rPr>
                <w:rFonts w:ascii="Arial" w:hAnsi="Arial" w:cs="Arial"/>
                <w:sz w:val="16"/>
                <w:szCs w:val="16"/>
              </w:rPr>
              <w:t xml:space="preserve">U.S. Constitution adopted, when New Hampshire ratifies </w:t>
            </w:r>
            <w:r w:rsidR="00677503">
              <w:rPr>
                <w:rFonts w:ascii="Arial" w:hAnsi="Arial" w:cs="Arial"/>
                <w:sz w:val="16"/>
                <w:szCs w:val="16"/>
              </w:rPr>
              <w:t>it.</w:t>
            </w:r>
          </w:p>
        </w:tc>
      </w:tr>
    </w:tbl>
    <w:p w:rsidR="00566AED" w:rsidRPr="000D34D8" w:rsidRDefault="00566AED" w:rsidP="00677503">
      <w:pPr>
        <w:rPr>
          <w:rFonts w:ascii="Arial" w:hAnsi="Arial" w:cs="Arial"/>
          <w:sz w:val="16"/>
          <w:szCs w:val="16"/>
        </w:rPr>
      </w:pPr>
    </w:p>
    <w:sectPr w:rsidR="00566AED" w:rsidRPr="000D34D8" w:rsidSect="000D34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3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1220"/>
    <w:rsid w:val="000C246F"/>
    <w:rsid w:val="000C2AB5"/>
    <w:rsid w:val="000C708A"/>
    <w:rsid w:val="000D0823"/>
    <w:rsid w:val="000D34D8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B640B"/>
    <w:rsid w:val="001C13E4"/>
    <w:rsid w:val="001C7F7D"/>
    <w:rsid w:val="001D181B"/>
    <w:rsid w:val="001E600F"/>
    <w:rsid w:val="001F00AC"/>
    <w:rsid w:val="001F27B8"/>
    <w:rsid w:val="002015BE"/>
    <w:rsid w:val="002077F0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E7E78"/>
    <w:rsid w:val="002F1C45"/>
    <w:rsid w:val="002F685D"/>
    <w:rsid w:val="002F7CE6"/>
    <w:rsid w:val="00305367"/>
    <w:rsid w:val="0030543F"/>
    <w:rsid w:val="00307502"/>
    <w:rsid w:val="00315423"/>
    <w:rsid w:val="00316867"/>
    <w:rsid w:val="00320824"/>
    <w:rsid w:val="0032219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77503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5FD0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0FB5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0B5C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31A4"/>
    <w:rsid w:val="00C15731"/>
    <w:rsid w:val="00C17C4C"/>
    <w:rsid w:val="00C27602"/>
    <w:rsid w:val="00C27CD2"/>
    <w:rsid w:val="00C47B91"/>
    <w:rsid w:val="00C60C74"/>
    <w:rsid w:val="00C74005"/>
    <w:rsid w:val="00C74F09"/>
    <w:rsid w:val="00C759F3"/>
    <w:rsid w:val="00C813CC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5ECD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B27D4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17411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07DA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3152F"/>
    <w:rsid w:val="00F438EB"/>
    <w:rsid w:val="00F52676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B0643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D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D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declaration/related/teaact.htm" TargetMode="External"/><Relationship Id="rId13" Type="http://schemas.openxmlformats.org/officeDocument/2006/relationships/hyperlink" Target="http://www.ushistory.org/declaration/related/decres.htm" TargetMode="External"/><Relationship Id="rId18" Type="http://schemas.openxmlformats.org/officeDocument/2006/relationships/hyperlink" Target="http://www.ushistory.org/us/11c.asp" TargetMode="External"/><Relationship Id="rId26" Type="http://schemas.openxmlformats.org/officeDocument/2006/relationships/hyperlink" Target="http://www.ushistory.org/documents/confedera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history.org/paine/commonsense/index.htm" TargetMode="External"/><Relationship Id="rId7" Type="http://schemas.openxmlformats.org/officeDocument/2006/relationships/hyperlink" Target="http://www.ushistory.org/declaration/related/massacre.htm" TargetMode="External"/><Relationship Id="rId12" Type="http://schemas.openxmlformats.org/officeDocument/2006/relationships/hyperlink" Target="http://www.ushistory.org/declaration/related/congress.htm" TargetMode="External"/><Relationship Id="rId17" Type="http://schemas.openxmlformats.org/officeDocument/2006/relationships/hyperlink" Target="http://www.ushistory.org/people/minutemen.htm" TargetMode="External"/><Relationship Id="rId25" Type="http://schemas.openxmlformats.org/officeDocument/2006/relationships/hyperlink" Target="http://www.ushistory.org/valleyforge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history.org/us/9c.asp" TargetMode="External"/><Relationship Id="rId20" Type="http://schemas.openxmlformats.org/officeDocument/2006/relationships/hyperlink" Target="http://www.ushistory.org/us/11d.a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shistory.org/declaration/related/stampact.htm" TargetMode="External"/><Relationship Id="rId11" Type="http://schemas.openxmlformats.org/officeDocument/2006/relationships/hyperlink" Target="http://www.ushistory.org/declaration/related/intolerable.htm" TargetMode="External"/><Relationship Id="rId24" Type="http://schemas.openxmlformats.org/officeDocument/2006/relationships/hyperlink" Target="http://www.ushistory.org/phila/britishphila.htm" TargetMode="External"/><Relationship Id="rId5" Type="http://schemas.openxmlformats.org/officeDocument/2006/relationships/hyperlink" Target="http://www.ushistory.org/declaration/related/frin.htm" TargetMode="External"/><Relationship Id="rId15" Type="http://schemas.openxmlformats.org/officeDocument/2006/relationships/hyperlink" Target="http://www.ushistory.org/documents/libertydeath.htm" TargetMode="External"/><Relationship Id="rId23" Type="http://schemas.openxmlformats.org/officeDocument/2006/relationships/hyperlink" Target="http://www.ushistory.org/washingtoncrossing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shistory.org/declaration/related/q74.htm" TargetMode="External"/><Relationship Id="rId19" Type="http://schemas.openxmlformats.org/officeDocument/2006/relationships/hyperlink" Target="http://www.ushistory.org/us/10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us/9f.asp" TargetMode="External"/><Relationship Id="rId14" Type="http://schemas.openxmlformats.org/officeDocument/2006/relationships/hyperlink" Target="http://www.ushistory.org/declaration/related/henry.htm" TargetMode="External"/><Relationship Id="rId22" Type="http://schemas.openxmlformats.org/officeDocument/2006/relationships/hyperlink" Target="http://www.ushistory.org/declaration/timeline.htm" TargetMode="External"/><Relationship Id="rId27" Type="http://schemas.openxmlformats.org/officeDocument/2006/relationships/hyperlink" Target="http://www.ushistory.org/documents/constitu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CFF3A431</Template>
  <TotalTime>240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Odou, Rob</dc:creator>
  <cp:lastModifiedBy>Odou, Rob</cp:lastModifiedBy>
  <cp:revision>13</cp:revision>
  <cp:lastPrinted>2014-09-02T14:45:00Z</cp:lastPrinted>
  <dcterms:created xsi:type="dcterms:W3CDTF">2013-09-04T16:12:00Z</dcterms:created>
  <dcterms:modified xsi:type="dcterms:W3CDTF">2014-09-02T14:46:00Z</dcterms:modified>
</cp:coreProperties>
</file>