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75" w:rsidRDefault="00461075" w:rsidP="00461075">
      <w:bookmarkStart w:id="0" w:name="_GoBack"/>
      <w:bookmarkEnd w:id="0"/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Harry Truman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Red China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Joe McCarthy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Richard Nixon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television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North Korea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South Korea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proofErr w:type="spellStart"/>
      <w:r>
        <w:t>Rosenbergs</w:t>
      </w:r>
      <w:proofErr w:type="spellEnd"/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H-Bomb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Panmunjom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Eisenhower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vaccine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Josef Stalin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Nasser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Rockefeller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Communist Bloc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Juan Peron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proofErr w:type="spellStart"/>
      <w:r>
        <w:t>dacron</w:t>
      </w:r>
      <w:proofErr w:type="spellEnd"/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Dien Bien Phu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Einstein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Budapest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Alabama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Khrushchev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Trouble in the Suez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Little Rock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Sputnik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Chou </w:t>
      </w:r>
      <w:proofErr w:type="spellStart"/>
      <w:r>
        <w:t>En</w:t>
      </w:r>
      <w:proofErr w:type="spellEnd"/>
      <w:r>
        <w:t>-Lai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Lebanon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Charles de Gaulle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Children of thalidomide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Space monkey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Mafia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Castro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U2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payola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Kennedy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Belgians in the Congo 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Eichmann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Berlin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Bay of Pigs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Ole Miss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John Glenn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JFK, blown away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Birth control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Ho Chi Minh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lastRenderedPageBreak/>
        <w:t>Richard Nixon</w:t>
      </w:r>
      <w:r w:rsidR="00480133">
        <w:t xml:space="preserve"> </w:t>
      </w:r>
      <w:r>
        <w:t>back again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Moonshot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Woodstock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Watergate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Begin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Reagan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Palestine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terror on the airline</w:t>
      </w:r>
    </w:p>
    <w:p w:rsidR="00461075" w:rsidRDefault="00480133" w:rsidP="00480133">
      <w:pPr>
        <w:pStyle w:val="ListParagraph"/>
        <w:numPr>
          <w:ilvl w:val="0"/>
          <w:numId w:val="8"/>
        </w:numPr>
      </w:pPr>
      <w:r>
        <w:t>Ayatollah’s</w:t>
      </w:r>
      <w:r w:rsidR="00461075">
        <w:t xml:space="preserve"> in Iran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Russians in Afghanistan </w:t>
      </w:r>
    </w:p>
    <w:p w:rsidR="00480133" w:rsidRDefault="00461075" w:rsidP="00480133">
      <w:pPr>
        <w:pStyle w:val="ListParagraph"/>
        <w:numPr>
          <w:ilvl w:val="0"/>
          <w:numId w:val="8"/>
        </w:numPr>
      </w:pPr>
      <w:r>
        <w:t xml:space="preserve">heavy metal suicide      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Foreign debts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 xml:space="preserve">homeless vets 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AIDS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Crack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Hypodermics on the shore</w:t>
      </w:r>
    </w:p>
    <w:p w:rsidR="00461075" w:rsidRDefault="00461075" w:rsidP="00480133">
      <w:pPr>
        <w:pStyle w:val="ListParagraph"/>
        <w:numPr>
          <w:ilvl w:val="0"/>
          <w:numId w:val="8"/>
        </w:numPr>
      </w:pPr>
      <w:r>
        <w:t>China's under martial law</w:t>
      </w:r>
    </w:p>
    <w:p w:rsidR="00461075" w:rsidRDefault="00461075" w:rsidP="00461075"/>
    <w:p w:rsidR="00461075" w:rsidRPr="00B16BA9" w:rsidRDefault="00461075" w:rsidP="00461075">
      <w:pPr>
        <w:rPr>
          <w:b/>
        </w:rPr>
      </w:pPr>
      <w:r w:rsidRPr="00B16BA9">
        <w:rPr>
          <w:b/>
        </w:rPr>
        <w:t xml:space="preserve">“I can't take it anymore!”/ We didn’t start the fire/ But when we are gone/ </w:t>
      </w:r>
    </w:p>
    <w:p w:rsidR="00461075" w:rsidRPr="00B16BA9" w:rsidRDefault="00461075" w:rsidP="00461075">
      <w:pPr>
        <w:rPr>
          <w:b/>
        </w:rPr>
      </w:pPr>
      <w:r w:rsidRPr="00B16BA9">
        <w:rPr>
          <w:b/>
        </w:rPr>
        <w:t xml:space="preserve">Will it still burn on, and on, and on, and on, and on, and on and </w:t>
      </w:r>
      <w:proofErr w:type="gramStart"/>
      <w:r w:rsidRPr="00B16BA9">
        <w:rPr>
          <w:b/>
        </w:rPr>
        <w:t>on, …</w:t>
      </w:r>
      <w:proofErr w:type="gramEnd"/>
      <w:r w:rsidRPr="00B16BA9">
        <w:rPr>
          <w:b/>
        </w:rPr>
        <w:t xml:space="preserve">   </w:t>
      </w:r>
    </w:p>
    <w:p w:rsidR="00480133" w:rsidRDefault="00480133" w:rsidP="00461075"/>
    <w:p w:rsidR="00461075" w:rsidRDefault="00461075" w:rsidP="00461075">
      <w:r>
        <w:t>•</w:t>
      </w:r>
      <w:r>
        <w:tab/>
      </w:r>
      <w:r w:rsidRPr="00B16BA9">
        <w:rPr>
          <w:u w:val="single"/>
        </w:rPr>
        <w:t>Correctly Identify</w:t>
      </w:r>
      <w:r>
        <w:t xml:space="preserve"> each name/ term as it relates to the </w:t>
      </w:r>
      <w:r w:rsidRPr="00B16BA9">
        <w:rPr>
          <w:b/>
          <w:u w:val="single"/>
        </w:rPr>
        <w:t>years of the cold war</w:t>
      </w:r>
      <w:r>
        <w:t>. Why would these things be in this song?</w:t>
      </w:r>
    </w:p>
    <w:p w:rsidR="00461075" w:rsidRDefault="00461075" w:rsidP="00461075"/>
    <w:p w:rsidR="00461075" w:rsidRDefault="00461075" w:rsidP="00B16BA9">
      <w:pPr>
        <w:pStyle w:val="ListParagraph"/>
        <w:numPr>
          <w:ilvl w:val="0"/>
          <w:numId w:val="9"/>
        </w:numPr>
      </w:pPr>
      <w:r>
        <w:t xml:space="preserve">What </w:t>
      </w:r>
      <w:r w:rsidRPr="00B16BA9">
        <w:rPr>
          <w:b/>
          <w:u w:val="single"/>
        </w:rPr>
        <w:t>two things</w:t>
      </w:r>
      <w:r>
        <w:t xml:space="preserve"> happened during the mid-eighties that ended the cold war?</w:t>
      </w:r>
    </w:p>
    <w:p w:rsidR="00B16BA9" w:rsidRDefault="00B16BA9" w:rsidP="00B16BA9"/>
    <w:p w:rsidR="00B16BA9" w:rsidRDefault="00B16BA9" w:rsidP="00B16BA9">
      <w:pPr>
        <w:pStyle w:val="ListParagraph"/>
        <w:numPr>
          <w:ilvl w:val="0"/>
          <w:numId w:val="10"/>
        </w:numPr>
      </w:pPr>
    </w:p>
    <w:p w:rsidR="00B16BA9" w:rsidRDefault="00B16BA9" w:rsidP="00B16BA9"/>
    <w:p w:rsidR="00B16BA9" w:rsidRDefault="00B16BA9" w:rsidP="00B16BA9"/>
    <w:p w:rsidR="00B16BA9" w:rsidRDefault="00B16BA9" w:rsidP="00B16BA9">
      <w:pPr>
        <w:ind w:left="1080"/>
      </w:pPr>
      <w:r>
        <w:t>B.</w:t>
      </w:r>
    </w:p>
    <w:p w:rsidR="00B16BA9" w:rsidRDefault="00B16BA9" w:rsidP="00B16BA9"/>
    <w:p w:rsidR="00461075" w:rsidRDefault="00461075" w:rsidP="00B16BA9">
      <w:pPr>
        <w:pStyle w:val="ListParagraph"/>
        <w:numPr>
          <w:ilvl w:val="0"/>
          <w:numId w:val="9"/>
        </w:numPr>
      </w:pPr>
      <w:r>
        <w:t xml:space="preserve">What do you think the </w:t>
      </w:r>
      <w:r w:rsidRPr="00B16BA9">
        <w:rPr>
          <w:b/>
        </w:rPr>
        <w:t>“fire”</w:t>
      </w:r>
      <w:r>
        <w:t xml:space="preserve"> is?</w:t>
      </w:r>
    </w:p>
    <w:p w:rsidR="00B16BA9" w:rsidRDefault="00B16BA9" w:rsidP="00B16BA9">
      <w:pPr>
        <w:pStyle w:val="ListParagraph"/>
      </w:pPr>
    </w:p>
    <w:p w:rsidR="00B16BA9" w:rsidRDefault="00B16BA9" w:rsidP="00B16BA9">
      <w:pPr>
        <w:pStyle w:val="ListParagraph"/>
      </w:pPr>
    </w:p>
    <w:p w:rsidR="00B16BA9" w:rsidRDefault="00B16BA9" w:rsidP="00B16BA9">
      <w:pPr>
        <w:pStyle w:val="ListParagraph"/>
      </w:pPr>
    </w:p>
    <w:p w:rsidR="00B16BA9" w:rsidRDefault="00B16BA9" w:rsidP="00B16BA9">
      <w:pPr>
        <w:pStyle w:val="ListParagraph"/>
      </w:pPr>
    </w:p>
    <w:p w:rsidR="00B16BA9" w:rsidRDefault="00B16BA9" w:rsidP="00B16BA9"/>
    <w:p w:rsidR="00EB7B62" w:rsidRPr="00461075" w:rsidRDefault="00461075" w:rsidP="00B16BA9">
      <w:pPr>
        <w:pStyle w:val="ListParagraph"/>
        <w:numPr>
          <w:ilvl w:val="0"/>
          <w:numId w:val="9"/>
        </w:numPr>
      </w:pPr>
      <w:r>
        <w:t xml:space="preserve">What </w:t>
      </w:r>
      <w:r w:rsidRPr="00B16BA9">
        <w:rPr>
          <w:b/>
          <w:i/>
        </w:rPr>
        <w:t>started</w:t>
      </w:r>
      <w:r>
        <w:t xml:space="preserve"> the “fire”?</w:t>
      </w:r>
    </w:p>
    <w:sectPr w:rsidR="00EB7B62" w:rsidRPr="00461075" w:rsidSect="004150E6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AA" w:rsidRDefault="005B26AA" w:rsidP="00480133">
      <w:r>
        <w:separator/>
      </w:r>
    </w:p>
  </w:endnote>
  <w:endnote w:type="continuationSeparator" w:id="0">
    <w:p w:rsidR="005B26AA" w:rsidRDefault="005B26AA" w:rsidP="004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AA" w:rsidRDefault="005B26AA" w:rsidP="00480133">
      <w:r>
        <w:separator/>
      </w:r>
    </w:p>
  </w:footnote>
  <w:footnote w:type="continuationSeparator" w:id="0">
    <w:p w:rsidR="005B26AA" w:rsidRDefault="005B26AA" w:rsidP="0048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33" w:rsidRDefault="00480133">
    <w:pPr>
      <w:pStyle w:val="Header"/>
    </w:pPr>
    <w:r>
      <w:t>P</w:t>
    </w:r>
    <w:r w:rsidR="00B16BA9">
      <w:t>eriod</w:t>
    </w:r>
    <w:proofErr w:type="gramStart"/>
    <w:r>
      <w:t>:</w:t>
    </w:r>
    <w:proofErr w:type="gramEnd"/>
    <w:r>
      <w:ptab w:relativeTo="margin" w:alignment="center" w:leader="none"/>
    </w:r>
    <w:r w:rsidRPr="00480133">
      <w:rPr>
        <w:b/>
        <w:i/>
        <w:sz w:val="32"/>
        <w:szCs w:val="32"/>
        <w:u w:val="single"/>
      </w:rPr>
      <w:t>“We Didn’t Start the Fire”</w:t>
    </w:r>
    <w:r w:rsidR="00B16BA9">
      <w:t xml:space="preserve">     </w:t>
    </w: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72F"/>
    <w:multiLevelType w:val="hybridMultilevel"/>
    <w:tmpl w:val="7DA6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6E44"/>
    <w:multiLevelType w:val="hybridMultilevel"/>
    <w:tmpl w:val="6FA2F8DE"/>
    <w:lvl w:ilvl="0" w:tplc="0AB624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6833"/>
    <w:multiLevelType w:val="hybridMultilevel"/>
    <w:tmpl w:val="D9B8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F4C0F"/>
    <w:multiLevelType w:val="hybridMultilevel"/>
    <w:tmpl w:val="274A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76AC"/>
    <w:multiLevelType w:val="hybridMultilevel"/>
    <w:tmpl w:val="D56E5C70"/>
    <w:lvl w:ilvl="0" w:tplc="DC08C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3B51"/>
    <w:multiLevelType w:val="hybridMultilevel"/>
    <w:tmpl w:val="3D6A625C"/>
    <w:lvl w:ilvl="0" w:tplc="34FC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A5E70"/>
    <w:multiLevelType w:val="hybridMultilevel"/>
    <w:tmpl w:val="8A9E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32A5"/>
    <w:multiLevelType w:val="hybridMultilevel"/>
    <w:tmpl w:val="BCFA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42892"/>
    <w:multiLevelType w:val="hybridMultilevel"/>
    <w:tmpl w:val="F56E3CBC"/>
    <w:lvl w:ilvl="0" w:tplc="5D8AE7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EB06B5"/>
    <w:multiLevelType w:val="hybridMultilevel"/>
    <w:tmpl w:val="0252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C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11C49"/>
    <w:rsid w:val="001263F6"/>
    <w:rsid w:val="0013642F"/>
    <w:rsid w:val="00142297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2E6C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6B4A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7638D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1BE9"/>
    <w:rsid w:val="003C793A"/>
    <w:rsid w:val="003D0A59"/>
    <w:rsid w:val="003D7E2F"/>
    <w:rsid w:val="003D7E8E"/>
    <w:rsid w:val="003E2F40"/>
    <w:rsid w:val="003E321E"/>
    <w:rsid w:val="003F7F49"/>
    <w:rsid w:val="00402DC8"/>
    <w:rsid w:val="00402EE7"/>
    <w:rsid w:val="00406721"/>
    <w:rsid w:val="00407DA6"/>
    <w:rsid w:val="00410B7A"/>
    <w:rsid w:val="004150E6"/>
    <w:rsid w:val="004365AF"/>
    <w:rsid w:val="00437757"/>
    <w:rsid w:val="00456301"/>
    <w:rsid w:val="00461075"/>
    <w:rsid w:val="0046518D"/>
    <w:rsid w:val="00474AFC"/>
    <w:rsid w:val="00475881"/>
    <w:rsid w:val="00480133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5DF2"/>
    <w:rsid w:val="00566AED"/>
    <w:rsid w:val="0057009A"/>
    <w:rsid w:val="00584925"/>
    <w:rsid w:val="005877D9"/>
    <w:rsid w:val="005907DE"/>
    <w:rsid w:val="005A35C2"/>
    <w:rsid w:val="005B0879"/>
    <w:rsid w:val="005B26AA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1B00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A5A63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505F7"/>
    <w:rsid w:val="00961A75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D5FD3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1BF6"/>
    <w:rsid w:val="00AC3971"/>
    <w:rsid w:val="00AC5566"/>
    <w:rsid w:val="00AC5939"/>
    <w:rsid w:val="00AD725C"/>
    <w:rsid w:val="00AE2BB2"/>
    <w:rsid w:val="00AE2E8B"/>
    <w:rsid w:val="00AE70FF"/>
    <w:rsid w:val="00AF1F4E"/>
    <w:rsid w:val="00AF2C30"/>
    <w:rsid w:val="00B02D6C"/>
    <w:rsid w:val="00B047D7"/>
    <w:rsid w:val="00B0762C"/>
    <w:rsid w:val="00B078DA"/>
    <w:rsid w:val="00B1552C"/>
    <w:rsid w:val="00B16BA9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76523"/>
    <w:rsid w:val="00D80C62"/>
    <w:rsid w:val="00D823FF"/>
    <w:rsid w:val="00D870F2"/>
    <w:rsid w:val="00D92693"/>
    <w:rsid w:val="00DC4EC8"/>
    <w:rsid w:val="00DD0366"/>
    <w:rsid w:val="00DD5BF7"/>
    <w:rsid w:val="00DE4ADB"/>
    <w:rsid w:val="00DE6670"/>
    <w:rsid w:val="00DF6A5B"/>
    <w:rsid w:val="00E017CA"/>
    <w:rsid w:val="00E018E0"/>
    <w:rsid w:val="00E02B1B"/>
    <w:rsid w:val="00E10F58"/>
    <w:rsid w:val="00E16372"/>
    <w:rsid w:val="00E304CD"/>
    <w:rsid w:val="00E329CB"/>
    <w:rsid w:val="00E43B48"/>
    <w:rsid w:val="00E51A2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1DCD"/>
    <w:rsid w:val="00EA21D5"/>
    <w:rsid w:val="00EA5171"/>
    <w:rsid w:val="00EA7BCF"/>
    <w:rsid w:val="00EB2E4A"/>
    <w:rsid w:val="00EB7B62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2E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0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0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EF33A4A5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2015-05-18T14:53:00Z</cp:lastPrinted>
  <dcterms:created xsi:type="dcterms:W3CDTF">2015-05-18T15:16:00Z</dcterms:created>
  <dcterms:modified xsi:type="dcterms:W3CDTF">2015-05-18T15:16:00Z</dcterms:modified>
</cp:coreProperties>
</file>